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4E" w:rsidRPr="00096BDA" w:rsidRDefault="00600682" w:rsidP="00096BD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6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17AB1" w:rsidRPr="00096BDA">
        <w:rPr>
          <w:rFonts w:ascii="Times New Roman" w:hAnsi="Times New Roman" w:cs="Times New Roman"/>
          <w:sz w:val="24"/>
          <w:szCs w:val="24"/>
        </w:rPr>
        <w:t>Приложение</w:t>
      </w:r>
      <w:r w:rsidR="00D64F3D" w:rsidRPr="00096BDA">
        <w:rPr>
          <w:rFonts w:ascii="Times New Roman" w:hAnsi="Times New Roman" w:cs="Times New Roman"/>
          <w:sz w:val="24"/>
          <w:szCs w:val="24"/>
        </w:rPr>
        <w:t xml:space="preserve"> №27</w:t>
      </w:r>
      <w:r w:rsidR="00D17AB1" w:rsidRPr="00096BDA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103E4E" w:rsidRPr="00096BDA" w:rsidRDefault="00600682" w:rsidP="00096B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6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17AB1" w:rsidRPr="00096BDA">
        <w:rPr>
          <w:rFonts w:ascii="Times New Roman" w:hAnsi="Times New Roman" w:cs="Times New Roman"/>
          <w:sz w:val="24"/>
          <w:szCs w:val="24"/>
        </w:rPr>
        <w:t>м</w:t>
      </w:r>
      <w:r w:rsidR="00103E4E" w:rsidRPr="00096BDA">
        <w:rPr>
          <w:rFonts w:ascii="Times New Roman" w:hAnsi="Times New Roman" w:cs="Times New Roman"/>
          <w:sz w:val="24"/>
          <w:szCs w:val="24"/>
        </w:rPr>
        <w:t>инистерства строительства и</w:t>
      </w:r>
    </w:p>
    <w:p w:rsidR="00103E4E" w:rsidRPr="00096BDA" w:rsidRDefault="00600682" w:rsidP="00096B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6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03E4E" w:rsidRPr="00096BDA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103E4E" w:rsidRPr="00096BDA" w:rsidRDefault="00600682" w:rsidP="00096B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6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03E4E" w:rsidRPr="00096BDA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103E4E" w:rsidRPr="00096BDA" w:rsidRDefault="00600682" w:rsidP="00096B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6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03E4E" w:rsidRPr="00096BDA">
        <w:rPr>
          <w:rFonts w:ascii="Times New Roman" w:hAnsi="Times New Roman" w:cs="Times New Roman"/>
          <w:sz w:val="24"/>
          <w:szCs w:val="24"/>
        </w:rPr>
        <w:t>от «</w:t>
      </w:r>
      <w:r w:rsidR="00D64F3D" w:rsidRPr="00096BDA">
        <w:rPr>
          <w:rFonts w:ascii="Times New Roman" w:hAnsi="Times New Roman" w:cs="Times New Roman"/>
          <w:sz w:val="24"/>
          <w:szCs w:val="24"/>
        </w:rPr>
        <w:t>29</w:t>
      </w:r>
      <w:r w:rsidR="00103E4E" w:rsidRPr="00096BDA">
        <w:rPr>
          <w:rFonts w:ascii="Times New Roman" w:hAnsi="Times New Roman" w:cs="Times New Roman"/>
          <w:sz w:val="24"/>
          <w:szCs w:val="24"/>
        </w:rPr>
        <w:t xml:space="preserve">» </w:t>
      </w:r>
      <w:r w:rsidR="00D64F3D" w:rsidRPr="00096BDA">
        <w:rPr>
          <w:rFonts w:ascii="Times New Roman" w:hAnsi="Times New Roman" w:cs="Times New Roman"/>
          <w:sz w:val="24"/>
          <w:szCs w:val="24"/>
        </w:rPr>
        <w:t>мая 2015</w:t>
      </w:r>
      <w:r w:rsidR="00103E4E" w:rsidRPr="00096BDA">
        <w:rPr>
          <w:rFonts w:ascii="Times New Roman" w:hAnsi="Times New Roman" w:cs="Times New Roman"/>
          <w:sz w:val="24"/>
          <w:szCs w:val="24"/>
        </w:rPr>
        <w:t xml:space="preserve"> № </w:t>
      </w:r>
      <w:r w:rsidR="00D64F3D" w:rsidRPr="00096BDA">
        <w:rPr>
          <w:rFonts w:ascii="Times New Roman" w:hAnsi="Times New Roman" w:cs="Times New Roman"/>
          <w:sz w:val="24"/>
          <w:szCs w:val="24"/>
        </w:rPr>
        <w:t>221</w:t>
      </w:r>
    </w:p>
    <w:p w:rsidR="00600682" w:rsidRPr="00096BDA" w:rsidRDefault="00600682" w:rsidP="00096BDA">
      <w:pPr>
        <w:pStyle w:val="ConsPlusNormal"/>
        <w:ind w:left="5040" w:firstLine="0"/>
        <w:rPr>
          <w:rFonts w:ascii="Times New Roman" w:hAnsi="Times New Roman" w:cs="Times New Roman"/>
          <w:sz w:val="24"/>
          <w:szCs w:val="24"/>
        </w:rPr>
      </w:pPr>
      <w:r w:rsidRPr="00096BDA">
        <w:rPr>
          <w:rFonts w:ascii="Times New Roman" w:hAnsi="Times New Roman" w:cs="Times New Roman"/>
          <w:sz w:val="24"/>
          <w:szCs w:val="24"/>
        </w:rPr>
        <w:t>( с изменениями, внесенными приказом</w:t>
      </w:r>
    </w:p>
    <w:p w:rsidR="00600682" w:rsidRPr="00096BDA" w:rsidRDefault="00600682" w:rsidP="00096BDA">
      <w:pPr>
        <w:pStyle w:val="ConsPlusNormal"/>
        <w:ind w:left="5040" w:firstLine="0"/>
        <w:rPr>
          <w:rFonts w:ascii="Times New Roman" w:hAnsi="Times New Roman" w:cs="Times New Roman"/>
          <w:sz w:val="24"/>
          <w:szCs w:val="24"/>
        </w:rPr>
      </w:pPr>
      <w:r w:rsidRPr="00096BDA">
        <w:rPr>
          <w:rFonts w:ascii="Times New Roman" w:hAnsi="Times New Roman" w:cs="Times New Roman"/>
          <w:sz w:val="24"/>
          <w:szCs w:val="24"/>
        </w:rPr>
        <w:t>министерства строительства и жилищно-</w:t>
      </w:r>
    </w:p>
    <w:p w:rsidR="00600682" w:rsidRPr="00096BDA" w:rsidRDefault="00600682" w:rsidP="00096BDA">
      <w:pPr>
        <w:pStyle w:val="ConsPlusNormal"/>
        <w:ind w:left="5040" w:firstLine="0"/>
        <w:rPr>
          <w:rFonts w:ascii="Times New Roman" w:hAnsi="Times New Roman" w:cs="Times New Roman"/>
          <w:sz w:val="24"/>
          <w:szCs w:val="24"/>
        </w:rPr>
      </w:pPr>
      <w:r w:rsidRPr="00096BDA">
        <w:rPr>
          <w:rFonts w:ascii="Times New Roman" w:hAnsi="Times New Roman" w:cs="Times New Roman"/>
          <w:sz w:val="24"/>
          <w:szCs w:val="24"/>
        </w:rPr>
        <w:t>коммунального хозяйства Саратовской</w:t>
      </w:r>
    </w:p>
    <w:p w:rsidR="00600682" w:rsidRPr="00096BDA" w:rsidRDefault="00600682" w:rsidP="00096BDA">
      <w:pPr>
        <w:pStyle w:val="ConsPlusNormal"/>
        <w:ind w:left="5040" w:firstLine="0"/>
        <w:rPr>
          <w:rFonts w:ascii="Times New Roman" w:hAnsi="Times New Roman" w:cs="Times New Roman"/>
          <w:sz w:val="24"/>
          <w:szCs w:val="24"/>
        </w:rPr>
      </w:pPr>
      <w:r w:rsidRPr="00096BDA">
        <w:rPr>
          <w:rFonts w:ascii="Times New Roman" w:hAnsi="Times New Roman" w:cs="Times New Roman"/>
          <w:sz w:val="24"/>
          <w:szCs w:val="24"/>
        </w:rPr>
        <w:t xml:space="preserve">области от «29» января </w:t>
      </w:r>
      <w:smartTag w:uri="urn:schemas-microsoft-com:office:smarttags" w:element="metricconverter">
        <w:smartTagPr>
          <w:attr w:name="ProductID" w:val="2016 г"/>
        </w:smartTagPr>
        <w:r w:rsidRPr="00096BDA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096BDA">
        <w:rPr>
          <w:rFonts w:ascii="Times New Roman" w:hAnsi="Times New Roman" w:cs="Times New Roman"/>
          <w:sz w:val="24"/>
          <w:szCs w:val="24"/>
        </w:rPr>
        <w:t>.№17)</w:t>
      </w:r>
    </w:p>
    <w:p w:rsidR="00600682" w:rsidRPr="00096BDA" w:rsidRDefault="00600682" w:rsidP="00096BDA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</w:p>
    <w:p w:rsidR="00324193" w:rsidRPr="00096BDA" w:rsidRDefault="00324193" w:rsidP="00096BDA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14E21" w:rsidRPr="00096BDA" w:rsidRDefault="00614E21" w:rsidP="00096BDA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14E21" w:rsidRPr="00096BDA" w:rsidRDefault="00614E21" w:rsidP="00096BDA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14E21" w:rsidRPr="00096BDA" w:rsidRDefault="00614E21" w:rsidP="00096BDA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14E21" w:rsidRPr="00096BDA" w:rsidRDefault="00614E21" w:rsidP="00096BDA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14E21" w:rsidRPr="00096BDA" w:rsidRDefault="00614E21" w:rsidP="00096BDA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1E54" w:rsidRPr="00096BDA" w:rsidRDefault="009F1E54" w:rsidP="00096BDA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1E54" w:rsidRPr="00096BDA" w:rsidRDefault="009F1E54" w:rsidP="00096BDA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1E54" w:rsidRPr="00096BDA" w:rsidRDefault="009F1E54" w:rsidP="00096BDA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1E54" w:rsidRPr="00096BDA" w:rsidRDefault="009F1E54" w:rsidP="00096BDA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D8D" w:rsidRPr="00096BDA" w:rsidRDefault="00581D8D" w:rsidP="00096BDA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050E1" w:rsidRPr="00096BDA" w:rsidRDefault="00F050E1" w:rsidP="00096BDA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63E4" w:rsidRPr="00096BDA" w:rsidRDefault="00923CBF" w:rsidP="00096BDA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А</w:t>
      </w:r>
      <w:r w:rsidR="00F050E1" w:rsidRPr="00096BDA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</w:p>
    <w:p w:rsidR="00923CBF" w:rsidRPr="00096BDA" w:rsidRDefault="009863E4" w:rsidP="00096BDA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Пугачевского</w:t>
      </w:r>
      <w:r w:rsidR="003811A0" w:rsidRPr="00096B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0448"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Pr="00096BD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2E12D0" w:rsidRPr="00096BDA">
        <w:rPr>
          <w:rFonts w:ascii="Times New Roman" w:hAnsi="Times New Roman" w:cs="Times New Roman"/>
          <w:sz w:val="28"/>
          <w:szCs w:val="28"/>
        </w:rPr>
        <w:t>области</w:t>
      </w:r>
      <w:r w:rsidR="00A07C4E" w:rsidRPr="0009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0E1" w:rsidRPr="00096BDA" w:rsidRDefault="00F050E1" w:rsidP="00096BDA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</w:t>
      </w:r>
    </w:p>
    <w:p w:rsidR="00F050E1" w:rsidRPr="00096BDA" w:rsidRDefault="00F050E1" w:rsidP="00096BDA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«Прием заявлений и организация предоставления гражданам субсидий на оплату жилых помещений и коммунальных услуг»</w:t>
      </w:r>
    </w:p>
    <w:p w:rsidR="00F050E1" w:rsidRPr="00096BDA" w:rsidRDefault="00F050E1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096BDA" w:rsidRDefault="00F050E1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F050E1" w:rsidRPr="00096BDA" w:rsidRDefault="00F050E1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F050E1" w:rsidRPr="00096BDA" w:rsidRDefault="00F050E1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F050E1" w:rsidRPr="00096BDA" w:rsidRDefault="00F050E1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F050E1" w:rsidRPr="00096BDA" w:rsidRDefault="00F050E1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096BDA" w:rsidRDefault="00F050E1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096BDA" w:rsidRDefault="00F050E1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096BDA" w:rsidRDefault="00F050E1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096BDA" w:rsidRDefault="00F050E1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096BDA" w:rsidRDefault="00F050E1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096BDA" w:rsidRDefault="00F050E1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096BDA" w:rsidRDefault="00F050E1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62" w:rsidRPr="00096BDA" w:rsidRDefault="00705862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05862" w:rsidRPr="00096BDA" w:rsidRDefault="00705862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096BDA" w:rsidRDefault="00F050E1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096BDA" w:rsidRDefault="00F050E1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096BDA" w:rsidRDefault="00F050E1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E1" w:rsidRPr="00096BDA" w:rsidRDefault="00F050E1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Общие положения</w:t>
      </w:r>
    </w:p>
    <w:p w:rsidR="00923CBF" w:rsidRPr="00096BDA" w:rsidRDefault="00923CBF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23CBF" w:rsidRPr="00096BDA" w:rsidRDefault="00923CBF" w:rsidP="00096B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="00740AFD" w:rsidRPr="00096BD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</w:t>
      </w:r>
      <w:r w:rsidRPr="00096BDA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F050E1" w:rsidRPr="00096BDA" w:rsidRDefault="00F050E1" w:rsidP="00096BD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42CC" w:rsidRPr="00096BDA" w:rsidRDefault="00D42E85" w:rsidP="00096B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437135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3CBF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F050E1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дминистративный регламент</w:t>
      </w:r>
      <w:r w:rsidR="00906D8E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11A0" w:rsidRPr="00096BDA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государственной услуги «Прием заявлений и организация предоставления гражданам субсидий на оплату жилых помещений и коммунальных услуг» </w:t>
      </w:r>
      <w:r w:rsidR="001C7E2E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(далее – А</w:t>
      </w:r>
      <w:r w:rsidR="00F050E1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дминистративный регламент)</w:t>
      </w:r>
      <w:r w:rsidR="00A82D86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12D0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</w:t>
      </w:r>
      <w:r w:rsidR="00F050E1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63E4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Пугачевского</w:t>
      </w:r>
      <w:r w:rsidR="0009470F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A306D1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A3D7B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Саратовской </w:t>
      </w:r>
      <w:r w:rsidR="002E12D0" w:rsidRPr="00096BDA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B250ED" w:rsidRPr="00096BDA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Администрация) </w:t>
      </w:r>
      <w:r w:rsidR="00F050E1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государственной услуги «Прием заявлений и организация предоставления гражданам субсидий на оплату жилых помещений и коммунальных услуг» (далее – государственная услуга) устанавливает сроки и последовательность действий (далее – административные процедуры)</w:t>
      </w:r>
      <w:r w:rsidR="00EE0448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050E1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предоставлению государственной услуги в соответствии с законодательством Российской Федерации</w:t>
      </w:r>
      <w:r w:rsidR="00D632B0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, требования к порядку предоставления государственной услуги, в том числе особенности выполнения административных процедур в электронной форме, а также определяет формы контроля за исполнением Административного регламента и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</w:t>
      </w:r>
      <w:r w:rsidR="003342CC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органа, предоставляющего государственную услугу.</w:t>
      </w:r>
    </w:p>
    <w:p w:rsidR="00923CBF" w:rsidRPr="00096BDA" w:rsidRDefault="00923CBF" w:rsidP="00096BDA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3CBF" w:rsidRPr="00096BDA" w:rsidRDefault="00923CBF" w:rsidP="00096B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D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D0E4A" w:rsidRPr="00096BDA" w:rsidRDefault="00BD0E4A" w:rsidP="00096BDA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34A4" w:rsidRPr="00096BDA" w:rsidRDefault="00EB2CA7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1.</w:t>
      </w:r>
      <w:r w:rsidR="00D6656A" w:rsidRPr="00096BDA">
        <w:rPr>
          <w:rFonts w:ascii="Times New Roman" w:hAnsi="Times New Roman" w:cs="Times New Roman"/>
          <w:sz w:val="28"/>
          <w:szCs w:val="28"/>
        </w:rPr>
        <w:t>2</w:t>
      </w:r>
      <w:r w:rsidR="00F050E1" w:rsidRPr="00096BDA">
        <w:rPr>
          <w:rFonts w:ascii="Times New Roman" w:hAnsi="Times New Roman" w:cs="Times New Roman"/>
          <w:sz w:val="28"/>
          <w:szCs w:val="28"/>
        </w:rPr>
        <w:t>. Заявителями на предоставление государственной услуги</w:t>
      </w:r>
      <w:r w:rsidR="0009470F"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="00F050E1" w:rsidRPr="00096BDA">
        <w:rPr>
          <w:rFonts w:ascii="Times New Roman" w:hAnsi="Times New Roman" w:cs="Times New Roman"/>
          <w:sz w:val="28"/>
          <w:szCs w:val="28"/>
        </w:rPr>
        <w:t>могут быть</w:t>
      </w:r>
      <w:r w:rsidR="00D42E85" w:rsidRPr="00096BDA">
        <w:rPr>
          <w:rFonts w:ascii="Times New Roman" w:hAnsi="Times New Roman" w:cs="Times New Roman"/>
          <w:sz w:val="28"/>
          <w:szCs w:val="28"/>
        </w:rPr>
        <w:t>:</w:t>
      </w:r>
      <w:r w:rsidR="00F050E1" w:rsidRPr="00096BDA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F050E1" w:rsidRPr="00096BDA" w:rsidRDefault="00F050E1" w:rsidP="00096BDA">
      <w:pPr>
        <w:pStyle w:val="a4"/>
        <w:ind w:firstLine="567"/>
        <w:rPr>
          <w:b w:val="0"/>
          <w:bCs w:val="0"/>
          <w:sz w:val="28"/>
          <w:szCs w:val="28"/>
        </w:rPr>
      </w:pPr>
      <w:r w:rsidRPr="00096BDA">
        <w:rPr>
          <w:b w:val="0"/>
          <w:bCs w:val="0"/>
          <w:sz w:val="28"/>
          <w:szCs w:val="28"/>
        </w:rPr>
        <w:t>а) пользователи жилого помещения в государственном или муниципальном жилищном фонде;</w:t>
      </w:r>
    </w:p>
    <w:p w:rsidR="00F050E1" w:rsidRPr="00096BDA" w:rsidRDefault="00F050E1" w:rsidP="00096BDA">
      <w:pPr>
        <w:pStyle w:val="a4"/>
        <w:ind w:firstLine="567"/>
        <w:rPr>
          <w:b w:val="0"/>
          <w:bCs w:val="0"/>
          <w:sz w:val="28"/>
          <w:szCs w:val="28"/>
        </w:rPr>
      </w:pPr>
      <w:r w:rsidRPr="00096BDA">
        <w:rPr>
          <w:b w:val="0"/>
          <w:bCs w:val="0"/>
          <w:sz w:val="28"/>
          <w:szCs w:val="28"/>
        </w:rPr>
        <w:t>б) наниматели жилого помещения по договору найма в частном жилищном фонде;</w:t>
      </w:r>
    </w:p>
    <w:p w:rsidR="00F050E1" w:rsidRPr="00096BDA" w:rsidRDefault="00F050E1" w:rsidP="00096BDA">
      <w:pPr>
        <w:pStyle w:val="a4"/>
        <w:ind w:firstLine="567"/>
        <w:rPr>
          <w:b w:val="0"/>
          <w:bCs w:val="0"/>
          <w:sz w:val="28"/>
          <w:szCs w:val="28"/>
        </w:rPr>
      </w:pPr>
      <w:r w:rsidRPr="00096BDA">
        <w:rPr>
          <w:b w:val="0"/>
          <w:bCs w:val="0"/>
          <w:sz w:val="28"/>
          <w:szCs w:val="28"/>
        </w:rPr>
        <w:t>в) члены жилищного или жилищно-строительного кооператива;</w:t>
      </w:r>
    </w:p>
    <w:p w:rsidR="00F050E1" w:rsidRPr="00096BDA" w:rsidRDefault="00F050E1" w:rsidP="00096BDA">
      <w:pPr>
        <w:pStyle w:val="a4"/>
        <w:ind w:firstLine="567"/>
        <w:rPr>
          <w:b w:val="0"/>
          <w:bCs w:val="0"/>
          <w:sz w:val="28"/>
          <w:szCs w:val="28"/>
        </w:rPr>
      </w:pPr>
      <w:r w:rsidRPr="00096BDA">
        <w:rPr>
          <w:b w:val="0"/>
          <w:bCs w:val="0"/>
          <w:sz w:val="28"/>
          <w:szCs w:val="28"/>
        </w:rPr>
        <w:t>г) собственники жилого помещения (квартиры, жилого дома, части квартиры или жилого дома)</w:t>
      </w:r>
      <w:r w:rsidR="00D42E85" w:rsidRPr="00096BDA">
        <w:rPr>
          <w:b w:val="0"/>
          <w:bCs w:val="0"/>
          <w:sz w:val="28"/>
          <w:szCs w:val="28"/>
        </w:rPr>
        <w:t>;</w:t>
      </w:r>
    </w:p>
    <w:p w:rsidR="00A052B2" w:rsidRPr="00096BDA" w:rsidRDefault="00D42E85" w:rsidP="00096BDA">
      <w:pPr>
        <w:pStyle w:val="a4"/>
        <w:ind w:firstLine="567"/>
        <w:rPr>
          <w:b w:val="0"/>
          <w:bCs w:val="0"/>
          <w:sz w:val="28"/>
          <w:szCs w:val="28"/>
        </w:rPr>
      </w:pPr>
      <w:r w:rsidRPr="00096BDA">
        <w:rPr>
          <w:b w:val="0"/>
          <w:bCs w:val="0"/>
          <w:sz w:val="28"/>
          <w:szCs w:val="28"/>
        </w:rPr>
        <w:t xml:space="preserve">д) </w:t>
      </w:r>
      <w:r w:rsidR="00A052B2" w:rsidRPr="00096BDA">
        <w:rPr>
          <w:b w:val="0"/>
          <w:bCs w:val="0"/>
          <w:sz w:val="28"/>
          <w:szCs w:val="28"/>
        </w:rPr>
        <w:t>члены семей граждан,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 либо умершими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помещениях;</w:t>
      </w:r>
    </w:p>
    <w:p w:rsidR="00A052B2" w:rsidRPr="00096BDA" w:rsidRDefault="00A052B2" w:rsidP="00096BDA">
      <w:pPr>
        <w:pStyle w:val="a4"/>
        <w:ind w:firstLine="567"/>
        <w:rPr>
          <w:b w:val="0"/>
          <w:bCs w:val="0"/>
          <w:sz w:val="28"/>
          <w:szCs w:val="28"/>
        </w:rPr>
      </w:pPr>
      <w:r w:rsidRPr="00096BDA">
        <w:rPr>
          <w:b w:val="0"/>
          <w:bCs w:val="0"/>
          <w:sz w:val="28"/>
          <w:szCs w:val="28"/>
        </w:rPr>
        <w:t>е) законные представители лиц, указанных в подпунктах «а)-д)» настоящего пункта;</w:t>
      </w:r>
    </w:p>
    <w:p w:rsidR="00D42E85" w:rsidRPr="00096BDA" w:rsidRDefault="00A052B2" w:rsidP="00096BDA">
      <w:pPr>
        <w:pStyle w:val="a4"/>
        <w:ind w:firstLine="567"/>
        <w:rPr>
          <w:b w:val="0"/>
          <w:bCs w:val="0"/>
          <w:sz w:val="28"/>
          <w:szCs w:val="28"/>
        </w:rPr>
      </w:pPr>
      <w:r w:rsidRPr="00096BDA">
        <w:rPr>
          <w:b w:val="0"/>
          <w:bCs w:val="0"/>
          <w:sz w:val="28"/>
          <w:szCs w:val="28"/>
        </w:rPr>
        <w:lastRenderedPageBreak/>
        <w:t xml:space="preserve">ж) лица, уполномоченные </w:t>
      </w:r>
      <w:r w:rsidR="00D42E85" w:rsidRPr="00096BDA">
        <w:rPr>
          <w:b w:val="0"/>
          <w:bCs w:val="0"/>
          <w:sz w:val="28"/>
          <w:szCs w:val="28"/>
        </w:rPr>
        <w:t>лиц</w:t>
      </w:r>
      <w:r w:rsidRPr="00096BDA">
        <w:rPr>
          <w:b w:val="0"/>
          <w:bCs w:val="0"/>
          <w:sz w:val="28"/>
          <w:szCs w:val="28"/>
        </w:rPr>
        <w:t>ами,</w:t>
      </w:r>
      <w:r w:rsidR="00D42E85" w:rsidRPr="00096BDA">
        <w:rPr>
          <w:b w:val="0"/>
          <w:bCs w:val="0"/>
          <w:sz w:val="28"/>
          <w:szCs w:val="28"/>
        </w:rPr>
        <w:t xml:space="preserve"> указанны</w:t>
      </w:r>
      <w:r w:rsidRPr="00096BDA">
        <w:rPr>
          <w:b w:val="0"/>
          <w:bCs w:val="0"/>
          <w:sz w:val="28"/>
          <w:szCs w:val="28"/>
        </w:rPr>
        <w:t>ми</w:t>
      </w:r>
      <w:r w:rsidR="00D42E85" w:rsidRPr="00096BDA">
        <w:rPr>
          <w:b w:val="0"/>
          <w:bCs w:val="0"/>
          <w:sz w:val="28"/>
          <w:szCs w:val="28"/>
        </w:rPr>
        <w:t xml:space="preserve"> в </w:t>
      </w:r>
      <w:r w:rsidR="002E12D0" w:rsidRPr="00096BDA">
        <w:rPr>
          <w:b w:val="0"/>
          <w:bCs w:val="0"/>
          <w:sz w:val="28"/>
          <w:szCs w:val="28"/>
        </w:rPr>
        <w:t xml:space="preserve">подпунктах </w:t>
      </w:r>
      <w:r w:rsidR="00D17AB1" w:rsidRPr="00096BDA">
        <w:rPr>
          <w:b w:val="0"/>
          <w:bCs w:val="0"/>
          <w:sz w:val="28"/>
          <w:szCs w:val="28"/>
        </w:rPr>
        <w:t>«</w:t>
      </w:r>
      <w:r w:rsidR="002E12D0" w:rsidRPr="00096BDA">
        <w:rPr>
          <w:b w:val="0"/>
          <w:bCs w:val="0"/>
          <w:sz w:val="28"/>
          <w:szCs w:val="28"/>
        </w:rPr>
        <w:t>а</w:t>
      </w:r>
      <w:r w:rsidR="00D17AB1" w:rsidRPr="00096BDA">
        <w:rPr>
          <w:b w:val="0"/>
          <w:bCs w:val="0"/>
          <w:sz w:val="28"/>
          <w:szCs w:val="28"/>
        </w:rPr>
        <w:t>)</w:t>
      </w:r>
      <w:r w:rsidRPr="00096BDA">
        <w:rPr>
          <w:b w:val="0"/>
          <w:bCs w:val="0"/>
          <w:sz w:val="28"/>
          <w:szCs w:val="28"/>
        </w:rPr>
        <w:t>-д</w:t>
      </w:r>
      <w:r w:rsidR="00D17AB1" w:rsidRPr="00096BDA">
        <w:rPr>
          <w:b w:val="0"/>
          <w:bCs w:val="0"/>
          <w:sz w:val="28"/>
          <w:szCs w:val="28"/>
        </w:rPr>
        <w:t>)»</w:t>
      </w:r>
      <w:r w:rsidR="00D42E85" w:rsidRPr="00096BDA">
        <w:rPr>
          <w:b w:val="0"/>
          <w:bCs w:val="0"/>
          <w:sz w:val="28"/>
          <w:szCs w:val="28"/>
        </w:rPr>
        <w:t xml:space="preserve"> </w:t>
      </w:r>
      <w:r w:rsidR="007A7185" w:rsidRPr="00096BDA">
        <w:rPr>
          <w:b w:val="0"/>
          <w:bCs w:val="0"/>
          <w:sz w:val="28"/>
          <w:szCs w:val="28"/>
        </w:rPr>
        <w:t>настоящего пункта</w:t>
      </w:r>
      <w:r w:rsidRPr="00096BDA">
        <w:rPr>
          <w:b w:val="0"/>
          <w:bCs w:val="0"/>
          <w:sz w:val="28"/>
          <w:szCs w:val="28"/>
        </w:rPr>
        <w:t>, на основании доверенности, оформленной в соответствии с законодательством Российской Федерации</w:t>
      </w:r>
      <w:r w:rsidR="007A7185" w:rsidRPr="00096BDA">
        <w:rPr>
          <w:b w:val="0"/>
          <w:bCs w:val="0"/>
          <w:sz w:val="28"/>
          <w:szCs w:val="28"/>
        </w:rPr>
        <w:t>.</w:t>
      </w:r>
    </w:p>
    <w:p w:rsidR="00CC1828" w:rsidRPr="00096BDA" w:rsidRDefault="00EB2CA7" w:rsidP="00096B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D6656A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42E85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42E85" w:rsidRPr="00096BDA">
        <w:rPr>
          <w:rFonts w:ascii="Times New Roman" w:hAnsi="Times New Roman" w:cs="Times New Roman"/>
          <w:b w:val="0"/>
          <w:sz w:val="28"/>
          <w:szCs w:val="28"/>
        </w:rPr>
        <w:t>Получателями государственной услуги могут быт</w:t>
      </w:r>
      <w:r w:rsidR="0087472C" w:rsidRPr="00096BDA">
        <w:rPr>
          <w:rFonts w:ascii="Times New Roman" w:hAnsi="Times New Roman" w:cs="Times New Roman"/>
          <w:b w:val="0"/>
          <w:sz w:val="28"/>
          <w:szCs w:val="28"/>
        </w:rPr>
        <w:t xml:space="preserve">ь граждане Российской Федерации, </w:t>
      </w:r>
      <w:r w:rsidR="008D2C61" w:rsidRPr="00096BDA">
        <w:rPr>
          <w:rFonts w:ascii="Times New Roman" w:hAnsi="Times New Roman" w:cs="Times New Roman"/>
          <w:b w:val="0"/>
          <w:sz w:val="28"/>
          <w:szCs w:val="28"/>
        </w:rPr>
        <w:t>а также иностранные граждане, если это предусмотрено международными договорами Российской Федерации</w:t>
      </w:r>
      <w:r w:rsidR="001C76F3" w:rsidRPr="00096BDA">
        <w:rPr>
          <w:rFonts w:ascii="Times New Roman" w:hAnsi="Times New Roman" w:cs="Times New Roman"/>
          <w:b w:val="0"/>
          <w:sz w:val="28"/>
          <w:szCs w:val="28"/>
        </w:rPr>
        <w:t>:</w:t>
      </w:r>
      <w:r w:rsidR="008D2C61" w:rsidRPr="00096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2E85" w:rsidRPr="00096BDA" w:rsidRDefault="00D42E85" w:rsidP="00096BDA">
      <w:pPr>
        <w:pStyle w:val="a4"/>
        <w:ind w:firstLine="567"/>
        <w:rPr>
          <w:b w:val="0"/>
          <w:bCs w:val="0"/>
          <w:sz w:val="28"/>
          <w:szCs w:val="28"/>
        </w:rPr>
      </w:pPr>
      <w:r w:rsidRPr="00096BDA">
        <w:rPr>
          <w:b w:val="0"/>
          <w:bCs w:val="0"/>
          <w:sz w:val="28"/>
          <w:szCs w:val="28"/>
        </w:rPr>
        <w:t>а) пользователи жилого помещения в государственном или муниципальном жилищном фонде;</w:t>
      </w:r>
    </w:p>
    <w:p w:rsidR="00D42E85" w:rsidRPr="00096BDA" w:rsidRDefault="00D42E85" w:rsidP="00096BDA">
      <w:pPr>
        <w:pStyle w:val="a4"/>
        <w:ind w:firstLine="567"/>
        <w:rPr>
          <w:b w:val="0"/>
          <w:bCs w:val="0"/>
          <w:sz w:val="28"/>
          <w:szCs w:val="28"/>
        </w:rPr>
      </w:pPr>
      <w:r w:rsidRPr="00096BDA">
        <w:rPr>
          <w:b w:val="0"/>
          <w:bCs w:val="0"/>
          <w:sz w:val="28"/>
          <w:szCs w:val="28"/>
        </w:rPr>
        <w:t>б) наниматели жилого помещения по договору найма в частном жилищном фонде;</w:t>
      </w:r>
    </w:p>
    <w:p w:rsidR="00D42E85" w:rsidRPr="00096BDA" w:rsidRDefault="00D42E85" w:rsidP="00096BDA">
      <w:pPr>
        <w:pStyle w:val="a4"/>
        <w:ind w:firstLine="567"/>
        <w:rPr>
          <w:b w:val="0"/>
          <w:bCs w:val="0"/>
          <w:sz w:val="28"/>
          <w:szCs w:val="28"/>
        </w:rPr>
      </w:pPr>
      <w:r w:rsidRPr="00096BDA">
        <w:rPr>
          <w:b w:val="0"/>
          <w:bCs w:val="0"/>
          <w:sz w:val="28"/>
          <w:szCs w:val="28"/>
        </w:rPr>
        <w:t>в) члены жилищного или жилищно-строительного кооператива;</w:t>
      </w:r>
    </w:p>
    <w:p w:rsidR="00D42E85" w:rsidRPr="00096BDA" w:rsidRDefault="00D42E85" w:rsidP="00096BDA">
      <w:pPr>
        <w:pStyle w:val="a4"/>
        <w:ind w:firstLine="567"/>
        <w:rPr>
          <w:b w:val="0"/>
          <w:bCs w:val="0"/>
          <w:sz w:val="28"/>
          <w:szCs w:val="28"/>
        </w:rPr>
      </w:pPr>
      <w:r w:rsidRPr="00096BDA">
        <w:rPr>
          <w:b w:val="0"/>
          <w:bCs w:val="0"/>
          <w:sz w:val="28"/>
          <w:szCs w:val="28"/>
        </w:rPr>
        <w:t>г) собственники жилого помещения (квартиры, жилого дома, части квартиры или жилого дома)</w:t>
      </w:r>
      <w:r w:rsidR="003526DD" w:rsidRPr="00096BDA">
        <w:rPr>
          <w:b w:val="0"/>
          <w:bCs w:val="0"/>
          <w:sz w:val="28"/>
          <w:szCs w:val="28"/>
        </w:rPr>
        <w:t>.</w:t>
      </w:r>
    </w:p>
    <w:p w:rsidR="00E365B2" w:rsidRPr="00096BDA" w:rsidRDefault="00E365B2" w:rsidP="00096BDA">
      <w:pPr>
        <w:pStyle w:val="a4"/>
        <w:ind w:firstLine="567"/>
        <w:rPr>
          <w:b w:val="0"/>
          <w:bCs w:val="0"/>
          <w:sz w:val="28"/>
          <w:szCs w:val="28"/>
        </w:rPr>
      </w:pPr>
    </w:p>
    <w:p w:rsidR="00923CBF" w:rsidRPr="00096BDA" w:rsidRDefault="00EE6EAB" w:rsidP="00096BDA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E365B2" w:rsidRPr="00096BDA" w:rsidRDefault="00E365B2" w:rsidP="00096BDA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706FC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"/>
      <w:bookmarkEnd w:id="1"/>
      <w:r w:rsidRPr="00096BDA">
        <w:rPr>
          <w:rFonts w:ascii="Times New Roman" w:eastAsia="Calibri" w:hAnsi="Times New Roman" w:cs="Times New Roman"/>
          <w:sz w:val="28"/>
          <w:szCs w:val="28"/>
        </w:rPr>
        <w:t>1.4. Информация о процедуре предоставления государственной услуги</w:t>
      </w:r>
      <w:r w:rsidR="00D53437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предоставляется </w:t>
      </w:r>
      <w:r w:rsidR="00B250ED" w:rsidRPr="00096BDA">
        <w:rPr>
          <w:rFonts w:ascii="Times New Roman" w:eastAsia="Calibri" w:hAnsi="Times New Roman" w:cs="Times New Roman"/>
          <w:sz w:val="28"/>
          <w:szCs w:val="28"/>
        </w:rPr>
        <w:t>специалистами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63E4" w:rsidRPr="00096BDA">
        <w:rPr>
          <w:rFonts w:ascii="Times New Roman" w:eastAsia="Calibri" w:hAnsi="Times New Roman" w:cs="Times New Roman"/>
          <w:sz w:val="28"/>
          <w:szCs w:val="28"/>
        </w:rPr>
        <w:t>службы по предоставлению субсидий на оплату жилого помещения и коммунальных услуг</w:t>
      </w:r>
      <w:r w:rsidR="009E4CC9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0ED" w:rsidRPr="00096BDA">
        <w:rPr>
          <w:rFonts w:ascii="Times New Roman" w:eastAsia="Calibri" w:hAnsi="Times New Roman" w:cs="Times New Roman"/>
          <w:sz w:val="28"/>
          <w:szCs w:val="28"/>
        </w:rPr>
        <w:t>(далее – специалисты) 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, а также размещается на информационных стендах, </w:t>
      </w:r>
      <w:r w:rsidR="009706FC" w:rsidRPr="00096BDA">
        <w:rPr>
          <w:rFonts w:ascii="Times New Roman" w:eastAsia="Calibri" w:hAnsi="Times New Roman" w:cs="Times New Roman"/>
          <w:sz w:val="28"/>
          <w:szCs w:val="28"/>
        </w:rPr>
        <w:t>на сайте Министерства</w:t>
      </w:r>
      <w:r w:rsidR="00B250ED" w:rsidRPr="00096BDA">
        <w:rPr>
          <w:rFonts w:ascii="Times New Roman" w:eastAsia="Calibri" w:hAnsi="Times New Roman" w:cs="Times New Roman"/>
          <w:sz w:val="28"/>
          <w:szCs w:val="28"/>
        </w:rPr>
        <w:t xml:space="preserve"> строительства и жилищно-коммунального хозяйства Саратовской области</w:t>
      </w:r>
      <w:r w:rsidR="009706FC" w:rsidRPr="00096BDA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 (</w:t>
      </w:r>
      <w:hyperlink r:id="rId8" w:history="1">
        <w:r w:rsidR="009706FC" w:rsidRPr="00096BDA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http://www.minstroy.saratov.gov.ru/</w:t>
        </w:r>
      </w:hyperlink>
      <w:r w:rsidR="009706FC" w:rsidRPr="00096BDA">
        <w:rPr>
          <w:rFonts w:ascii="Times New Roman" w:eastAsia="Calibri" w:hAnsi="Times New Roman" w:cs="Times New Roman"/>
          <w:sz w:val="28"/>
          <w:szCs w:val="28"/>
        </w:rPr>
        <w:t xml:space="preserve">), на сайте  </w:t>
      </w:r>
      <w:r w:rsidR="00B250ED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9706FC" w:rsidRPr="00096BD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E62CB" w:rsidRPr="00096BDA">
        <w:rPr>
          <w:rFonts w:ascii="Times New Roman" w:eastAsia="Calibri" w:hAnsi="Times New Roman" w:cs="Times New Roman"/>
          <w:sz w:val="28"/>
          <w:szCs w:val="28"/>
        </w:rPr>
        <w:t>http://pugachev-adm.ru/</w:t>
      </w:r>
      <w:r w:rsidR="009706FC" w:rsidRPr="00096BDA">
        <w:rPr>
          <w:rFonts w:ascii="Times New Roman" w:eastAsia="Calibri" w:hAnsi="Times New Roman" w:cs="Times New Roman"/>
          <w:sz w:val="28"/>
          <w:szCs w:val="28"/>
        </w:rPr>
        <w:t>), Едином портале государственных и муниципальных услуг (функций) (http://gosuslugi.ru/), на региональном портале государственных и муниципальных услуг (функций) (http://64.gosuslugi.ru/) (далее - Портал), в многофункциональном центре (далее - МФЦ).</w:t>
      </w:r>
    </w:p>
    <w:p w:rsidR="009706FC" w:rsidRPr="00096BDA" w:rsidRDefault="00D53437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9706FC" w:rsidRPr="00096BDA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нахождения, контактных телефонах, официальном сайте в информационно-телекоммуникационной сети Интернет, адресе электронной почты и графике работы </w:t>
      </w:r>
      <w:r w:rsidR="00B250ED" w:rsidRPr="00096BDA">
        <w:rPr>
          <w:rFonts w:ascii="Times New Roman" w:eastAsia="Calibri" w:hAnsi="Times New Roman" w:cs="Times New Roman"/>
          <w:sz w:val="28"/>
          <w:szCs w:val="28"/>
        </w:rPr>
        <w:t xml:space="preserve">специалистов Администрации:  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Местонахождение</w:t>
      </w:r>
      <w:r w:rsidR="009E4CC9" w:rsidRPr="00096BDA">
        <w:rPr>
          <w:rFonts w:ascii="Times New Roman" w:eastAsia="Calibri" w:hAnsi="Times New Roman" w:cs="Times New Roman"/>
          <w:sz w:val="28"/>
          <w:szCs w:val="28"/>
        </w:rPr>
        <w:t xml:space="preserve"> службы по предоставлению субсидий на оплату жилого помещения и коммунальных услуг 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 администрации </w:t>
      </w:r>
      <w:r w:rsidR="009E4CC9" w:rsidRPr="00096BDA">
        <w:rPr>
          <w:rFonts w:ascii="Times New Roman" w:eastAsia="Calibri" w:hAnsi="Times New Roman" w:cs="Times New Roman"/>
          <w:sz w:val="28"/>
          <w:szCs w:val="28"/>
        </w:rPr>
        <w:t>Пугачевского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 w:rsidR="009E4CC9" w:rsidRPr="00096BDA">
        <w:rPr>
          <w:rFonts w:ascii="Times New Roman" w:eastAsia="Calibri" w:hAnsi="Times New Roman" w:cs="Times New Roman"/>
          <w:sz w:val="28"/>
          <w:szCs w:val="28"/>
        </w:rPr>
        <w:t>: 413720, Саратовская область, г.Пугачев, ул.Пушкинская, д. 231</w:t>
      </w:r>
      <w:r w:rsidR="00D53437" w:rsidRPr="00096B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7AB1" w:rsidRPr="00096BDA" w:rsidRDefault="00D53437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Телефон для справок 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CC9" w:rsidRPr="00096BDA">
        <w:rPr>
          <w:rFonts w:ascii="Times New Roman" w:eastAsia="Calibri" w:hAnsi="Times New Roman" w:cs="Times New Roman"/>
          <w:sz w:val="28"/>
          <w:szCs w:val="28"/>
        </w:rPr>
        <w:t>8(84574) 2-14-46</w:t>
      </w:r>
      <w:r w:rsidRPr="00096B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3437" w:rsidRPr="00096BDA" w:rsidRDefault="00D53437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Факс</w:t>
      </w:r>
      <w:r w:rsidR="009E4CC9" w:rsidRPr="00096BDA">
        <w:rPr>
          <w:rFonts w:ascii="Times New Roman" w:eastAsia="Calibri" w:hAnsi="Times New Roman" w:cs="Times New Roman"/>
          <w:sz w:val="28"/>
          <w:szCs w:val="28"/>
        </w:rPr>
        <w:t xml:space="preserve"> 8(84574) 2-28-26</w:t>
      </w:r>
      <w:r w:rsidRPr="00096B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3437" w:rsidRPr="00096BDA" w:rsidRDefault="00D53437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Официальный сайт</w:t>
      </w:r>
      <w:r w:rsidR="00BE62CB"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="00BE62CB" w:rsidRPr="00096BDA">
        <w:rPr>
          <w:rFonts w:ascii="Times New Roman" w:eastAsia="Calibri" w:hAnsi="Times New Roman" w:cs="Times New Roman"/>
          <w:sz w:val="28"/>
          <w:szCs w:val="28"/>
        </w:rPr>
        <w:t>http://pugachev-adm.ru/</w:t>
      </w:r>
      <w:r w:rsidRPr="00096B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4CC9" w:rsidRPr="00096BDA" w:rsidRDefault="00D53437" w:rsidP="00096BDA">
      <w:pPr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Адрес электронной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 почт</w:t>
      </w:r>
      <w:r w:rsidRPr="00096BDA">
        <w:rPr>
          <w:rFonts w:ascii="Times New Roman" w:eastAsia="Calibri" w:hAnsi="Times New Roman" w:cs="Times New Roman"/>
          <w:sz w:val="28"/>
          <w:szCs w:val="28"/>
        </w:rPr>
        <w:t>ы</w:t>
      </w:r>
      <w:r w:rsidR="009E4CC9" w:rsidRPr="00096BD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E4CC9" w:rsidRPr="00096BDA">
        <w:rPr>
          <w:rFonts w:ascii="Times New Roman" w:hAnsi="Times New Roman" w:cs="Times New Roman"/>
          <w:sz w:val="28"/>
          <w:szCs w:val="28"/>
          <w:lang w:val="en-US"/>
        </w:rPr>
        <w:t>Subsidy</w:t>
      </w:r>
      <w:r w:rsidR="009E4CC9" w:rsidRPr="00096BDA">
        <w:rPr>
          <w:rFonts w:ascii="Times New Roman" w:hAnsi="Times New Roman" w:cs="Times New Roman"/>
          <w:sz w:val="28"/>
          <w:szCs w:val="28"/>
        </w:rPr>
        <w:t>-</w:t>
      </w:r>
      <w:r w:rsidR="009E4CC9" w:rsidRPr="00096BDA">
        <w:rPr>
          <w:rFonts w:ascii="Times New Roman" w:hAnsi="Times New Roman" w:cs="Times New Roman"/>
          <w:sz w:val="28"/>
          <w:szCs w:val="28"/>
          <w:lang w:val="en-US"/>
        </w:rPr>
        <w:t>Pugachev</w:t>
      </w:r>
      <w:r w:rsidR="009E4CC9" w:rsidRPr="00096BDA">
        <w:rPr>
          <w:rFonts w:ascii="Times New Roman" w:hAnsi="Times New Roman" w:cs="Times New Roman"/>
          <w:sz w:val="28"/>
          <w:szCs w:val="28"/>
        </w:rPr>
        <w:t>@</w:t>
      </w:r>
      <w:r w:rsidR="009E4CC9" w:rsidRPr="00096BDA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E4CC9" w:rsidRPr="00096BDA">
        <w:rPr>
          <w:rFonts w:ascii="Times New Roman" w:hAnsi="Times New Roman" w:cs="Times New Roman"/>
          <w:sz w:val="28"/>
          <w:szCs w:val="28"/>
        </w:rPr>
        <w:t>.</w:t>
      </w:r>
      <w:r w:rsidR="009E4CC9" w:rsidRPr="00096BD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E4CC9" w:rsidRPr="00096BDA">
        <w:rPr>
          <w:rFonts w:ascii="Times New Roman" w:hAnsi="Times New Roman" w:cs="Times New Roman"/>
          <w:sz w:val="28"/>
          <w:szCs w:val="28"/>
        </w:rPr>
        <w:t>.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AB1" w:rsidRPr="00096BDA" w:rsidRDefault="00D53437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"/>
      <w:bookmarkEnd w:id="2"/>
      <w:r w:rsidRPr="00096BDA">
        <w:rPr>
          <w:rFonts w:ascii="Times New Roman" w:eastAsia="Calibri" w:hAnsi="Times New Roman" w:cs="Times New Roman"/>
          <w:sz w:val="28"/>
          <w:szCs w:val="28"/>
        </w:rPr>
        <w:t>1.6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. Прием и выдача документов, связанных с предоставлением государственной услуги, производится </w:t>
      </w:r>
      <w:r w:rsidR="00B250ED" w:rsidRPr="00096BDA">
        <w:rPr>
          <w:rFonts w:ascii="Times New Roman" w:eastAsia="Calibri" w:hAnsi="Times New Roman" w:cs="Times New Roman"/>
          <w:sz w:val="28"/>
          <w:szCs w:val="28"/>
        </w:rPr>
        <w:t xml:space="preserve">специалистами Администрации 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9E4CC9" w:rsidRPr="00096BDA">
        <w:rPr>
          <w:rFonts w:ascii="Times New Roman" w:eastAsia="Calibri" w:hAnsi="Times New Roman" w:cs="Times New Roman"/>
          <w:sz w:val="28"/>
          <w:szCs w:val="28"/>
        </w:rPr>
        <w:t xml:space="preserve"> 413720, Саратовская область, г.Пугачев, ул.Пушкинская, д. 231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>, телефоны для справок:</w:t>
      </w:r>
      <w:r w:rsidR="009E4CC9" w:rsidRPr="00096BDA">
        <w:rPr>
          <w:rFonts w:ascii="Times New Roman" w:eastAsia="Calibri" w:hAnsi="Times New Roman" w:cs="Times New Roman"/>
          <w:sz w:val="28"/>
          <w:szCs w:val="28"/>
        </w:rPr>
        <w:t>8 (84574)2-14-46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06FC" w:rsidRPr="00096BDA" w:rsidRDefault="009706FC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</w:t>
      </w:r>
      <w:r w:rsidR="00D53437" w:rsidRPr="00096BDA">
        <w:rPr>
          <w:rFonts w:ascii="Times New Roman" w:eastAsia="Calibri" w:hAnsi="Times New Roman" w:cs="Times New Roman"/>
          <w:sz w:val="28"/>
          <w:szCs w:val="28"/>
        </w:rPr>
        <w:t>п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рием и выдача документов, связанных с предоставлением государственной услуги, производится </w:t>
      </w:r>
      <w:r w:rsidR="00D53437" w:rsidRPr="00096BDA">
        <w:rPr>
          <w:rFonts w:ascii="Times New Roman" w:eastAsia="Calibri" w:hAnsi="Times New Roman" w:cs="Times New Roman"/>
          <w:sz w:val="28"/>
          <w:szCs w:val="28"/>
        </w:rPr>
        <w:t xml:space="preserve">специалистами МФЦ </w:t>
      </w:r>
      <w:r w:rsidR="009E4CC9" w:rsidRPr="00096BDA">
        <w:rPr>
          <w:rFonts w:ascii="Times New Roman" w:eastAsia="Calibri" w:hAnsi="Times New Roman" w:cs="Times New Roman"/>
          <w:sz w:val="28"/>
          <w:szCs w:val="28"/>
        </w:rPr>
        <w:t>по адресу: Саратовская область, г.Пугачев, ул.Топорковская, д. 91</w:t>
      </w:r>
      <w:r w:rsidR="00D53437" w:rsidRPr="00096BDA">
        <w:rPr>
          <w:rFonts w:ascii="Times New Roman" w:eastAsia="Calibri" w:hAnsi="Times New Roman" w:cs="Times New Roman"/>
          <w:sz w:val="28"/>
          <w:szCs w:val="28"/>
        </w:rPr>
        <w:t>, телефон для справок</w:t>
      </w:r>
      <w:r w:rsidR="00996AE4" w:rsidRPr="00096BDA">
        <w:rPr>
          <w:rFonts w:ascii="Times New Roman" w:eastAsia="Calibri" w:hAnsi="Times New Roman" w:cs="Times New Roman"/>
          <w:sz w:val="28"/>
          <w:szCs w:val="28"/>
        </w:rPr>
        <w:t>:8 (84574) 4-61-31</w:t>
      </w:r>
      <w:r w:rsidR="00D53437" w:rsidRPr="00096BDA">
        <w:rPr>
          <w:rFonts w:ascii="Times New Roman" w:eastAsia="Calibri" w:hAnsi="Times New Roman" w:cs="Times New Roman"/>
          <w:sz w:val="28"/>
          <w:szCs w:val="28"/>
        </w:rPr>
        <w:t>.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7AB1" w:rsidRPr="00096BDA" w:rsidRDefault="00D53437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8"/>
      <w:bookmarkEnd w:id="3"/>
      <w:r w:rsidRPr="00096BDA">
        <w:rPr>
          <w:rFonts w:ascii="Times New Roman" w:eastAsia="Calibri" w:hAnsi="Times New Roman" w:cs="Times New Roman"/>
          <w:sz w:val="28"/>
          <w:szCs w:val="28"/>
        </w:rPr>
        <w:t>1.7.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 График приема заявителей:</w:t>
      </w:r>
    </w:p>
    <w:p w:rsidR="00D17AB1" w:rsidRPr="00096BDA" w:rsidRDefault="00D17AB1" w:rsidP="00096BDA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5329"/>
      </w:tblGrid>
      <w:tr w:rsidR="00D17AB1" w:rsidRPr="00096BDA" w:rsidTr="00E365B2">
        <w:trPr>
          <w:trHeight w:val="298"/>
        </w:trPr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AB1" w:rsidRPr="00096BDA" w:rsidRDefault="00D17AB1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AB1" w:rsidRPr="00096BDA" w:rsidRDefault="00D17AB1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AB1" w:rsidRPr="00096BDA" w:rsidRDefault="00E80E1F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96AE4"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ч. до 17 ч.</w:t>
            </w:r>
          </w:p>
        </w:tc>
      </w:tr>
      <w:tr w:rsidR="00D17AB1" w:rsidRPr="00096BDA" w:rsidTr="00E365B2">
        <w:trPr>
          <w:trHeight w:val="206"/>
        </w:trPr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AB1" w:rsidRPr="00096BDA" w:rsidRDefault="00D17AB1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AB1" w:rsidRPr="00096BDA" w:rsidRDefault="00D17AB1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AB1" w:rsidRPr="00096BDA" w:rsidRDefault="00E80E1F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996AE4"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ч. до 17 ч.</w:t>
            </w:r>
          </w:p>
        </w:tc>
      </w:tr>
      <w:tr w:rsidR="003A3D7B" w:rsidRPr="00096BDA"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096BDA" w:rsidRDefault="003A3D7B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096BDA" w:rsidRDefault="003A3D7B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096BDA" w:rsidRDefault="00E80E1F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A3D7B"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ч. до 17 ч.</w:t>
            </w:r>
          </w:p>
        </w:tc>
      </w:tr>
      <w:tr w:rsidR="003A3D7B" w:rsidRPr="00096BDA"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096BDA" w:rsidRDefault="003A3D7B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096BDA" w:rsidRDefault="003A3D7B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096BDA" w:rsidRDefault="00E80E1F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3A3D7B"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>ет приема</w:t>
            </w:r>
          </w:p>
        </w:tc>
      </w:tr>
      <w:tr w:rsidR="003A3D7B" w:rsidRPr="00096BDA"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096BDA" w:rsidRDefault="003A3D7B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096BDA" w:rsidRDefault="003A3D7B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096BDA" w:rsidRDefault="00E80E1F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3A3D7B"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>ет приема</w:t>
            </w:r>
          </w:p>
        </w:tc>
      </w:tr>
      <w:tr w:rsidR="003A3D7B" w:rsidRPr="00096BDA"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096BDA" w:rsidRDefault="003A3D7B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096BDA" w:rsidRDefault="003A3D7B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D7B" w:rsidRPr="00096BDA" w:rsidRDefault="00E80E1F" w:rsidP="00096BDA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A3D7B" w:rsidRPr="00096B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 ч. до 13 ч.</w:t>
            </w:r>
          </w:p>
        </w:tc>
      </w:tr>
    </w:tbl>
    <w:p w:rsidR="00E365B2" w:rsidRPr="00096BDA" w:rsidRDefault="00E365B2" w:rsidP="00096BDA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AB1" w:rsidRPr="00096BDA" w:rsidRDefault="00D53437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>Информирование по вопросам предоставления государственной услуги осуществляется следующими способами:</w:t>
      </w:r>
    </w:p>
    <w:p w:rsidR="00C14905" w:rsidRPr="00096BDA" w:rsidRDefault="00C14905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30"/>
      <w:bookmarkEnd w:id="4"/>
      <w:r w:rsidRPr="00096BDA">
        <w:rPr>
          <w:rFonts w:ascii="Times New Roman" w:eastAsia="Calibri" w:hAnsi="Times New Roman" w:cs="Times New Roman"/>
          <w:sz w:val="28"/>
          <w:szCs w:val="28"/>
        </w:rPr>
        <w:t>индивидуальное устное информирование непосредственно в Администрации;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32"/>
      <w:bookmarkEnd w:id="5"/>
      <w:r w:rsidRPr="00096BDA">
        <w:rPr>
          <w:rFonts w:ascii="Times New Roman" w:eastAsia="Calibri" w:hAnsi="Times New Roman" w:cs="Times New Roman"/>
          <w:sz w:val="28"/>
          <w:szCs w:val="28"/>
        </w:rPr>
        <w:t>индивидуальное информирование в письменной форме, в форме электронного документа;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публичное письменное информирование;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публичное устное информирование.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Информирование по вопросам предоставления государственной услуги способами, предусмотренными </w:t>
      </w:r>
      <w:hyperlink w:anchor="Par30" w:history="1">
        <w:r w:rsidRPr="00096BDA">
          <w:rPr>
            <w:rFonts w:ascii="Times New Roman" w:eastAsia="Calibri" w:hAnsi="Times New Roman" w:cs="Times New Roman"/>
            <w:sz w:val="28"/>
            <w:szCs w:val="28"/>
          </w:rPr>
          <w:t>абзацами вторым</w:t>
        </w:r>
      </w:hyperlink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w:anchor="Par32" w:history="1">
        <w:r w:rsidRPr="00096BDA">
          <w:rPr>
            <w:rFonts w:ascii="Times New Roman" w:eastAsia="Calibri" w:hAnsi="Times New Roman" w:cs="Times New Roman"/>
            <w:sz w:val="28"/>
            <w:szCs w:val="28"/>
          </w:rPr>
          <w:t>четвертым части первой</w:t>
        </w:r>
      </w:hyperlink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осуществляется с учетом требований, установленных Федеральным </w:t>
      </w:r>
      <w:hyperlink r:id="rId9" w:history="1">
        <w:r w:rsidRPr="00096BD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437" w:rsidRPr="00096BDA">
        <w:rPr>
          <w:rFonts w:ascii="Times New Roman" w:eastAsia="Calibri" w:hAnsi="Times New Roman" w:cs="Times New Roman"/>
          <w:sz w:val="28"/>
          <w:szCs w:val="28"/>
        </w:rPr>
        <w:t>«</w:t>
      </w:r>
      <w:r w:rsidRPr="00096BDA">
        <w:rPr>
          <w:rFonts w:ascii="Times New Roman" w:eastAsia="Calibri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D53437" w:rsidRPr="00096BDA">
        <w:rPr>
          <w:rFonts w:ascii="Times New Roman" w:eastAsia="Calibri" w:hAnsi="Times New Roman" w:cs="Times New Roman"/>
          <w:sz w:val="28"/>
          <w:szCs w:val="28"/>
        </w:rPr>
        <w:t>»</w:t>
      </w:r>
      <w:r w:rsidRPr="00096B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AB1" w:rsidRPr="00096BDA" w:rsidRDefault="00D53437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1.9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. Для получения информации и консультаций (далее - информации) по процедуре предоставления государственной услуги заявитель вправе обратиться непосредственно в </w:t>
      </w:r>
      <w:r w:rsidR="00716A52" w:rsidRPr="00096BDA">
        <w:rPr>
          <w:rFonts w:ascii="Times New Roman" w:eastAsia="Calibri" w:hAnsi="Times New Roman" w:cs="Times New Roman"/>
          <w:sz w:val="28"/>
          <w:szCs w:val="28"/>
        </w:rPr>
        <w:t>службу по предоставлению субсидий на оплату жилого помещения и коммунальных услуг</w:t>
      </w:r>
      <w:r w:rsidR="00B250ED" w:rsidRPr="00096BDA">
        <w:rPr>
          <w:rFonts w:ascii="Times New Roman" w:eastAsia="Calibri" w:hAnsi="Times New Roman" w:cs="Times New Roman"/>
          <w:sz w:val="28"/>
          <w:szCs w:val="28"/>
        </w:rPr>
        <w:t xml:space="preserve">  Администрации 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(далее - личное обращение) в соответствии с графиком приема заявителей, предусмотренным </w:t>
      </w:r>
      <w:hyperlink w:anchor="Par8" w:history="1">
        <w:r w:rsidR="00D17AB1" w:rsidRPr="00096BDA">
          <w:rPr>
            <w:rFonts w:ascii="Times New Roman" w:eastAsia="Calibri" w:hAnsi="Times New Roman" w:cs="Times New Roman"/>
            <w:sz w:val="28"/>
            <w:szCs w:val="28"/>
          </w:rPr>
          <w:t xml:space="preserve">пунктом </w:t>
        </w:r>
      </w:hyperlink>
      <w:r w:rsidRPr="00096BDA">
        <w:rPr>
          <w:rFonts w:ascii="Times New Roman" w:eastAsia="Calibri" w:hAnsi="Times New Roman" w:cs="Times New Roman"/>
          <w:sz w:val="28"/>
          <w:szCs w:val="28"/>
        </w:rPr>
        <w:t>1.7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D17AB1" w:rsidRPr="00096BDA" w:rsidRDefault="00D53437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1.10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. Индивидуальное устное информирование непосредственно в </w:t>
      </w:r>
      <w:r w:rsidR="00716A52" w:rsidRPr="00096BDA">
        <w:rPr>
          <w:rFonts w:ascii="Times New Roman" w:eastAsia="Calibri" w:hAnsi="Times New Roman" w:cs="Times New Roman"/>
          <w:sz w:val="28"/>
          <w:szCs w:val="28"/>
        </w:rPr>
        <w:t>службе по предоставлению субсидий на оплату жилого помещения и коммунальных услуг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0ED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сотрудниками по адресу, указанному в пункте </w:t>
      </w:r>
      <w:r w:rsidR="006D638C" w:rsidRPr="00096BDA">
        <w:rPr>
          <w:rFonts w:ascii="Times New Roman" w:eastAsia="Calibri" w:hAnsi="Times New Roman" w:cs="Times New Roman"/>
          <w:sz w:val="28"/>
          <w:szCs w:val="28"/>
        </w:rPr>
        <w:t>1.5.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1</w:t>
      </w:r>
      <w:r w:rsidR="006D638C" w:rsidRPr="00096BDA">
        <w:rPr>
          <w:rFonts w:ascii="Times New Roman" w:eastAsia="Calibri" w:hAnsi="Times New Roman" w:cs="Times New Roman"/>
          <w:sz w:val="28"/>
          <w:szCs w:val="28"/>
        </w:rPr>
        <w:t>.11.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При ответах на личные обращения сотрудники подробно и в вежливой (корректной) форме информируют обратившихся по вопросам:</w:t>
      </w:r>
    </w:p>
    <w:p w:rsidR="00D17AB1" w:rsidRPr="00096BDA" w:rsidRDefault="006D638C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lastRenderedPageBreak/>
        <w:t>м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>естонахождения</w:t>
      </w:r>
      <w:r w:rsidRPr="00096BDA">
        <w:rPr>
          <w:rFonts w:ascii="Times New Roman" w:eastAsia="Calibri" w:hAnsi="Times New Roman" w:cs="Times New Roman"/>
          <w:sz w:val="28"/>
          <w:szCs w:val="28"/>
        </w:rPr>
        <w:t>,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  графика работы</w:t>
      </w:r>
      <w:r w:rsidRPr="00096BDA">
        <w:rPr>
          <w:rFonts w:ascii="Times New Roman" w:eastAsia="Calibri" w:hAnsi="Times New Roman" w:cs="Times New Roman"/>
          <w:sz w:val="28"/>
          <w:szCs w:val="28"/>
        </w:rPr>
        <w:t>, контактных телефонах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A52" w:rsidRPr="00096BDA">
        <w:rPr>
          <w:rFonts w:ascii="Times New Roman" w:eastAsia="Calibri" w:hAnsi="Times New Roman" w:cs="Times New Roman"/>
          <w:sz w:val="28"/>
          <w:szCs w:val="28"/>
        </w:rPr>
        <w:t xml:space="preserve">службы по предоставлению субсидий на оплату жилого помещения и коммунальных услуг 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638C" w:rsidRPr="00096BDA" w:rsidRDefault="006D638C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местонахождения, контактных телефонах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последовательности их посещения;</w:t>
      </w:r>
    </w:p>
    <w:p w:rsidR="006D638C" w:rsidRPr="00096BDA" w:rsidRDefault="006D638C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о правовых актах, регулирующих предоставление государственной услуги;</w:t>
      </w:r>
    </w:p>
    <w:p w:rsidR="006D638C" w:rsidRPr="00096BDA" w:rsidRDefault="006D638C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о перечне документов, которые необходимы для предоставления государственной услуги;</w:t>
      </w:r>
    </w:p>
    <w:p w:rsidR="006D638C" w:rsidRPr="00096BDA" w:rsidRDefault="006D638C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о требованиях по заполнению документов;</w:t>
      </w:r>
    </w:p>
    <w:p w:rsidR="006D638C" w:rsidRPr="00096BDA" w:rsidRDefault="006D638C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о требованиях, предъявляемых к представляемым документам;</w:t>
      </w:r>
    </w:p>
    <w:p w:rsidR="006D638C" w:rsidRPr="00096BDA" w:rsidRDefault="006D638C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о сроке предоставления государственной услуги;</w:t>
      </w:r>
    </w:p>
    <w:p w:rsidR="006D638C" w:rsidRPr="00096BDA" w:rsidRDefault="006D638C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об основаниях для отказа в предоставлении государственной услуги;</w:t>
      </w:r>
    </w:p>
    <w:p w:rsidR="006D23AD" w:rsidRPr="00096BDA" w:rsidRDefault="006D23AD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о ходе предоставления государственной услуги;</w:t>
      </w:r>
    </w:p>
    <w:p w:rsidR="006D638C" w:rsidRPr="00096BDA" w:rsidRDefault="006D638C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о порядке обжалования действий (бездействия) и решений, осуществляемых (принятых) в ходе предоставления государственной услуги;</w:t>
      </w:r>
    </w:p>
    <w:p w:rsidR="006D638C" w:rsidRPr="00096BDA" w:rsidRDefault="006D23AD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иным вопросам, связанным с предоставлением государственной услуги (</w:t>
      </w:r>
      <w:r w:rsidR="006D638C" w:rsidRPr="00096BDA">
        <w:rPr>
          <w:sz w:val="28"/>
          <w:szCs w:val="28"/>
        </w:rPr>
        <w:t xml:space="preserve">за исключением </w:t>
      </w:r>
      <w:r w:rsidRPr="00096BDA">
        <w:rPr>
          <w:sz w:val="28"/>
          <w:szCs w:val="28"/>
        </w:rPr>
        <w:t xml:space="preserve">предоставления </w:t>
      </w:r>
      <w:r w:rsidR="006D638C" w:rsidRPr="00096BDA">
        <w:rPr>
          <w:sz w:val="28"/>
          <w:szCs w:val="28"/>
        </w:rPr>
        <w:t>сведений, составляющих государственную или иную охраняемую действующим законодательством тайну</w:t>
      </w:r>
      <w:r w:rsidRPr="00096BDA">
        <w:rPr>
          <w:sz w:val="28"/>
          <w:szCs w:val="28"/>
        </w:rPr>
        <w:t>)</w:t>
      </w:r>
      <w:r w:rsidR="006D638C" w:rsidRPr="00096BDA">
        <w:rPr>
          <w:sz w:val="28"/>
          <w:szCs w:val="28"/>
        </w:rPr>
        <w:t>.</w:t>
      </w:r>
    </w:p>
    <w:p w:rsidR="00D17AB1" w:rsidRPr="00096BDA" w:rsidRDefault="006D23AD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1.12. 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по вопросам предоставления государственной услуги заявители могут обратиться к сотрудникам 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A52" w:rsidRPr="00096BDA">
        <w:rPr>
          <w:rFonts w:ascii="Times New Roman" w:eastAsia="Calibri" w:hAnsi="Times New Roman" w:cs="Times New Roman"/>
          <w:sz w:val="28"/>
          <w:szCs w:val="28"/>
        </w:rPr>
        <w:t xml:space="preserve">службы по предоставлению субсидий на оплату жилого помещения и коммунальных услуг 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по телефону в соответствии с графиком приема заявителей, предусмотренным </w:t>
      </w:r>
      <w:hyperlink w:anchor="Par8" w:history="1">
        <w:r w:rsidRPr="00096BDA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</w:hyperlink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1.7.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1</w:t>
      </w:r>
      <w:r w:rsidR="006D23AD" w:rsidRPr="00096BDA">
        <w:rPr>
          <w:rFonts w:ascii="Times New Roman" w:eastAsia="Calibri" w:hAnsi="Times New Roman" w:cs="Times New Roman"/>
          <w:sz w:val="28"/>
          <w:szCs w:val="28"/>
        </w:rPr>
        <w:t>.13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. Номера телефонов сотрудников </w:t>
      </w:r>
      <w:r w:rsidR="00716A52" w:rsidRPr="00096BDA">
        <w:rPr>
          <w:rFonts w:ascii="Times New Roman" w:eastAsia="Calibri" w:hAnsi="Times New Roman" w:cs="Times New Roman"/>
          <w:sz w:val="28"/>
          <w:szCs w:val="28"/>
        </w:rPr>
        <w:t>службы по предоставлению субсидий на оплату жилого помещения и коммунальных услуг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указаны в </w:t>
      </w:r>
      <w:hyperlink w:anchor="Par6" w:history="1">
        <w:r w:rsidRPr="00096BDA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</w:hyperlink>
      <w:r w:rsidR="006D23AD" w:rsidRPr="00096BDA">
        <w:rPr>
          <w:rFonts w:ascii="Times New Roman" w:eastAsia="Calibri" w:hAnsi="Times New Roman" w:cs="Times New Roman"/>
          <w:sz w:val="28"/>
          <w:szCs w:val="28"/>
        </w:rPr>
        <w:t>1.5.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Информирование по телефону по процедуре предоставления государственной услуги ос</w:t>
      </w:r>
      <w:r w:rsidR="006D23AD" w:rsidRPr="00096BDA">
        <w:rPr>
          <w:rFonts w:ascii="Times New Roman" w:eastAsia="Calibri" w:hAnsi="Times New Roman" w:cs="Times New Roman"/>
          <w:sz w:val="28"/>
          <w:szCs w:val="28"/>
        </w:rPr>
        <w:t xml:space="preserve">уществляется сотрудниками </w:t>
      </w:r>
      <w:r w:rsidR="00716A52" w:rsidRPr="00096BDA">
        <w:rPr>
          <w:rFonts w:ascii="Times New Roman" w:eastAsia="Calibri" w:hAnsi="Times New Roman" w:cs="Times New Roman"/>
          <w:sz w:val="28"/>
          <w:szCs w:val="28"/>
        </w:rPr>
        <w:t>службы по предоставлению субсидий на оплату жилого помещения и коммунальных услуг</w:t>
      </w:r>
      <w:r w:rsidR="006D23AD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При ответах на телефонные обращения сотрудники подробно и в вежливой (корректной) форме информируют обратившихся по следующим вопросам:</w:t>
      </w:r>
    </w:p>
    <w:p w:rsidR="006D23AD" w:rsidRPr="00096BDA" w:rsidRDefault="006D23AD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местонахождения, графика работы, контактных телефонах </w:t>
      </w:r>
      <w:r w:rsidR="00716A52" w:rsidRPr="00096BDA">
        <w:rPr>
          <w:rFonts w:ascii="Times New Roman" w:eastAsia="Calibri" w:hAnsi="Times New Roman" w:cs="Times New Roman"/>
          <w:sz w:val="28"/>
          <w:szCs w:val="28"/>
        </w:rPr>
        <w:t xml:space="preserve">службы по предоставлению субсидий на оплату жилого помещения и коммунальных услуг 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23AD" w:rsidRPr="00096BDA" w:rsidRDefault="006D23AD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местонахождения, контактных телефонах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последовательности их посещения;</w:t>
      </w:r>
    </w:p>
    <w:p w:rsidR="006D23AD" w:rsidRPr="00096BDA" w:rsidRDefault="006D23AD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о правовых актах, регулирующих предоставление государственной услуги;</w:t>
      </w:r>
    </w:p>
    <w:p w:rsidR="006D23AD" w:rsidRPr="00096BDA" w:rsidRDefault="006D23AD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о перечне документов, которые необходимы для предоставления государственной услуги;</w:t>
      </w:r>
    </w:p>
    <w:p w:rsidR="006D23AD" w:rsidRPr="00096BDA" w:rsidRDefault="006D23AD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о требованиях по заполнению документов;</w:t>
      </w:r>
    </w:p>
    <w:p w:rsidR="006D23AD" w:rsidRPr="00096BDA" w:rsidRDefault="006D23AD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lastRenderedPageBreak/>
        <w:t>о требованиях, предъявляемых к представляемым документам;</w:t>
      </w:r>
    </w:p>
    <w:p w:rsidR="006D23AD" w:rsidRPr="00096BDA" w:rsidRDefault="006D23AD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о сроке предоставления государственной услуги;</w:t>
      </w:r>
    </w:p>
    <w:p w:rsidR="006D23AD" w:rsidRPr="00096BDA" w:rsidRDefault="006D23AD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об основаниях для отказа в предоставлении государственной услуги;</w:t>
      </w:r>
    </w:p>
    <w:p w:rsidR="006D23AD" w:rsidRPr="00096BDA" w:rsidRDefault="006D23AD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о ходе предоставления государственной услуги;</w:t>
      </w:r>
    </w:p>
    <w:p w:rsidR="006D23AD" w:rsidRPr="00096BDA" w:rsidRDefault="006D23AD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о порядке обжалования действий (бездействия) и решений, осуществляемых (принятых) в ходе предоставления государственной услуги;</w:t>
      </w:r>
    </w:p>
    <w:p w:rsidR="006D23AD" w:rsidRPr="00096BDA" w:rsidRDefault="006D23AD" w:rsidP="00096BDA">
      <w:pPr>
        <w:pStyle w:val="a8"/>
        <w:tabs>
          <w:tab w:val="num" w:pos="229"/>
          <w:tab w:val="num" w:pos="700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иным вопросам, связанным с предоставлением государственной услуги (за исключением предоставления сведений, составляющих государственную или иную охраняемую действующим законодательством тайну).</w:t>
      </w:r>
    </w:p>
    <w:p w:rsidR="00907C2D" w:rsidRPr="00096BDA" w:rsidRDefault="006D23AD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1.14. </w:t>
      </w:r>
      <w:r w:rsidR="00907C2D" w:rsidRPr="00096BDA">
        <w:rPr>
          <w:rFonts w:ascii="Times New Roman" w:eastAsia="Calibri" w:hAnsi="Times New Roman" w:cs="Times New Roman"/>
          <w:sz w:val="28"/>
          <w:szCs w:val="28"/>
        </w:rPr>
        <w:t>Для получения информации по вопросам предоставления государственной услуги заявители могут обратиться в службу по предоставлению субсидий  Администрации письменно посредством почтовой связи, электронной почты либо подав письменное обращение непосредственно в отдел делопроизводства Администрации.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Почтовый и электронный адреса </w:t>
      </w:r>
      <w:r w:rsidR="00E0593D" w:rsidRPr="00096BDA">
        <w:rPr>
          <w:rFonts w:ascii="Times New Roman" w:eastAsia="Calibri" w:hAnsi="Times New Roman" w:cs="Times New Roman"/>
          <w:sz w:val="28"/>
          <w:szCs w:val="28"/>
        </w:rPr>
        <w:t xml:space="preserve">службы по предоставлению субсидий на оплату жилого помещения и коммунальных услуг 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указаны в </w:t>
      </w:r>
      <w:hyperlink w:anchor="Par1" w:history="1">
        <w:r w:rsidRPr="00096BDA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</w:hyperlink>
      <w:r w:rsidR="006D23AD" w:rsidRPr="00096BDA">
        <w:rPr>
          <w:rFonts w:ascii="Times New Roman" w:eastAsia="Calibri" w:hAnsi="Times New Roman" w:cs="Times New Roman"/>
          <w:sz w:val="28"/>
          <w:szCs w:val="28"/>
        </w:rPr>
        <w:t>1.5.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E180E" w:rsidRPr="00096BDA" w:rsidRDefault="00D17AB1" w:rsidP="00096BDA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1</w:t>
      </w:r>
      <w:r w:rsidR="006D23AD" w:rsidRPr="00096BDA">
        <w:rPr>
          <w:rFonts w:ascii="Times New Roman" w:eastAsia="Calibri" w:hAnsi="Times New Roman" w:cs="Times New Roman"/>
          <w:sz w:val="28"/>
          <w:szCs w:val="28"/>
        </w:rPr>
        <w:t>.15.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Письменные (электронные) обращения заявителей подлежат обязательной регистрации в течение 3 календарных дней с момента поступления</w:t>
      </w:r>
      <w:r w:rsidR="006E180E" w:rsidRPr="00096BDA">
        <w:rPr>
          <w:rFonts w:ascii="Times New Roman" w:eastAsia="Calibri" w:hAnsi="Times New Roman" w:cs="Times New Roman"/>
          <w:sz w:val="28"/>
          <w:szCs w:val="28"/>
        </w:rPr>
        <w:t xml:space="preserve"> в «</w:t>
      </w:r>
      <w:r w:rsidR="006E180E" w:rsidRPr="00096BDA">
        <w:rPr>
          <w:rFonts w:ascii="Times New Roman" w:hAnsi="Times New Roman" w:cs="Times New Roman"/>
          <w:bCs/>
          <w:sz w:val="28"/>
          <w:szCs w:val="28"/>
        </w:rPr>
        <w:t xml:space="preserve">Журнале регистрации обращений граждан» </w:t>
      </w:r>
      <w:r w:rsidR="006E180E" w:rsidRPr="00096BDA">
        <w:rPr>
          <w:rFonts w:ascii="Times New Roman" w:eastAsia="Calibri" w:hAnsi="Times New Roman" w:cs="Times New Roman"/>
          <w:sz w:val="28"/>
          <w:szCs w:val="28"/>
        </w:rPr>
        <w:t>по форме согласно приложению № 3 к Административному регламенту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1</w:t>
      </w:r>
      <w:r w:rsidR="006D23AD" w:rsidRPr="00096BDA">
        <w:rPr>
          <w:rFonts w:ascii="Times New Roman" w:eastAsia="Calibri" w:hAnsi="Times New Roman" w:cs="Times New Roman"/>
          <w:sz w:val="28"/>
          <w:szCs w:val="28"/>
        </w:rPr>
        <w:t>.16</w:t>
      </w:r>
      <w:r w:rsidRPr="00096BDA">
        <w:rPr>
          <w:rFonts w:ascii="Times New Roman" w:eastAsia="Calibri" w:hAnsi="Times New Roman" w:cs="Times New Roman"/>
          <w:sz w:val="28"/>
          <w:szCs w:val="28"/>
        </w:rPr>
        <w:t>. В письменном обращении указываются: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 наличии);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предмет обращения;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дата составления обращения.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1</w:t>
      </w:r>
      <w:r w:rsidR="006D23AD" w:rsidRPr="00096BDA">
        <w:rPr>
          <w:rFonts w:ascii="Times New Roman" w:eastAsia="Calibri" w:hAnsi="Times New Roman" w:cs="Times New Roman"/>
          <w:sz w:val="28"/>
          <w:szCs w:val="28"/>
        </w:rPr>
        <w:t>.17</w:t>
      </w:r>
      <w:r w:rsidRPr="00096BDA">
        <w:rPr>
          <w:rFonts w:ascii="Times New Roman" w:eastAsia="Calibri" w:hAnsi="Times New Roman" w:cs="Times New Roman"/>
          <w:sz w:val="28"/>
          <w:szCs w:val="28"/>
        </w:rPr>
        <w:t>. Для работы с обращениями, поступившими по электронной почте, назначается ответственн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 xml:space="preserve">ый специалист </w:t>
      </w:r>
      <w:r w:rsidR="00406570" w:rsidRPr="00096BDA">
        <w:rPr>
          <w:rFonts w:ascii="Times New Roman" w:eastAsia="Calibri" w:hAnsi="Times New Roman" w:cs="Times New Roman"/>
          <w:sz w:val="28"/>
          <w:szCs w:val="28"/>
        </w:rPr>
        <w:t xml:space="preserve">службы по предоставлению субсидий на оплату жилого помещения и коммунальных услуг 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>, которое не менее одного раза в день проверяет наличие обращений. При получении обращения указанн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 xml:space="preserve">ый специалист </w:t>
      </w:r>
      <w:r w:rsidR="006D23AD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570" w:rsidRPr="00096BDA">
        <w:rPr>
          <w:rFonts w:ascii="Times New Roman" w:eastAsia="Calibri" w:hAnsi="Times New Roman" w:cs="Times New Roman"/>
          <w:sz w:val="28"/>
          <w:szCs w:val="28"/>
        </w:rPr>
        <w:t xml:space="preserve">службы по предоставлению субсидий на оплату жилого помещения и коммунальных услуг 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направляет на электронный адрес заявителя уведомление о получении обращения.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1</w:t>
      </w:r>
      <w:r w:rsidR="00906777" w:rsidRPr="00096BDA">
        <w:rPr>
          <w:rFonts w:ascii="Times New Roman" w:eastAsia="Calibri" w:hAnsi="Times New Roman" w:cs="Times New Roman"/>
          <w:sz w:val="28"/>
          <w:szCs w:val="28"/>
        </w:rPr>
        <w:t>.18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. Обращение, поступившее в </w:t>
      </w:r>
      <w:r w:rsidR="0047527C" w:rsidRPr="00096BDA">
        <w:rPr>
          <w:rFonts w:ascii="Times New Roman" w:eastAsia="Calibri" w:hAnsi="Times New Roman" w:cs="Times New Roman"/>
          <w:sz w:val="28"/>
          <w:szCs w:val="28"/>
        </w:rPr>
        <w:t>службу</w:t>
      </w:r>
      <w:r w:rsidR="00406570" w:rsidRPr="00096BDA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субсидий на оплату жилого помещения и коммунальных услуг 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в форме электронного документа, должно содержать следующую информацию: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lastRenderedPageBreak/>
        <w:t>адрес электронной почты, если ответ должен быть направлен в форме электронного документа;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предмет обращения.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C7931" w:rsidRPr="00096BDA" w:rsidRDefault="00906777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1.19.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 Рассмотрение письменного (электронного) обращения осуществляется в течение 30 календарных дней со дня регистрации обращения.</w:t>
      </w:r>
      <w:r w:rsidR="007E0A48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7AB1" w:rsidRPr="00096BDA" w:rsidRDefault="00906777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1.20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. 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Pr="00096BDA">
        <w:rPr>
          <w:rFonts w:ascii="Times New Roman" w:eastAsia="Calibri" w:hAnsi="Times New Roman" w:cs="Times New Roman"/>
          <w:sz w:val="28"/>
          <w:szCs w:val="28"/>
        </w:rPr>
        <w:t>(указать должность</w:t>
      </w:r>
      <w:r w:rsidRPr="00096BDA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>или иным уполномоченным лицом.</w:t>
      </w:r>
    </w:p>
    <w:p w:rsidR="00D17AB1" w:rsidRPr="00096BDA" w:rsidRDefault="00906777" w:rsidP="00096BDA">
      <w:pPr>
        <w:widowControl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1.21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. Ответ на обращение, поступившее в 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906777" w:rsidRPr="00096BDA" w:rsidRDefault="00906777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1.22.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 Публичное письменное информирование осуществляется путем размещения на информационных стендах, расположенных в здании по адресу:</w:t>
      </w:r>
      <w:r w:rsidR="00406570" w:rsidRPr="00096BDA">
        <w:rPr>
          <w:rFonts w:ascii="Times New Roman" w:eastAsia="Calibri" w:hAnsi="Times New Roman" w:cs="Times New Roman"/>
          <w:sz w:val="28"/>
          <w:szCs w:val="28"/>
        </w:rPr>
        <w:t xml:space="preserve"> Саратовская область, г.Пугачев, ул. Пушкинская, д. 231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странице </w:t>
      </w:r>
      <w:r w:rsidRPr="00096BDA">
        <w:rPr>
          <w:rFonts w:ascii="Times New Roman" w:eastAsia="Calibri" w:hAnsi="Times New Roman" w:cs="Times New Roman"/>
          <w:sz w:val="28"/>
          <w:szCs w:val="28"/>
        </w:rPr>
        <w:t>Министерства в информационно-телекоммуникационной сети Интернет (</w:t>
      </w:r>
      <w:hyperlink r:id="rId10" w:history="1">
        <w:r w:rsidRPr="00096BDA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http://www.minstroy.saratov.gov.ru/</w:t>
        </w:r>
      </w:hyperlink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), на сайте  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3208" w:rsidRPr="00096BDA">
        <w:rPr>
          <w:rFonts w:ascii="Times New Roman" w:eastAsia="Calibri" w:hAnsi="Times New Roman" w:cs="Times New Roman"/>
          <w:sz w:val="28"/>
          <w:szCs w:val="28"/>
        </w:rPr>
        <w:t>http://pugachev-adm.ru/</w:t>
      </w:r>
      <w:r w:rsidRPr="00096BDA">
        <w:rPr>
          <w:rFonts w:ascii="Times New Roman" w:eastAsia="Calibri" w:hAnsi="Times New Roman" w:cs="Times New Roman"/>
          <w:sz w:val="28"/>
          <w:szCs w:val="28"/>
        </w:rPr>
        <w:t>), посредством порталов государственных и муниципальных услуг (функций) (http://www.gosuslugi.ru, http://64.gosuslugi.ru/) следующей информации: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выдержки из нормативных правовых актов</w:t>
      </w:r>
      <w:r w:rsidR="000B3461" w:rsidRPr="00096BDA">
        <w:rPr>
          <w:rFonts w:ascii="Times New Roman" w:eastAsia="Calibri" w:hAnsi="Times New Roman" w:cs="Times New Roman"/>
          <w:sz w:val="28"/>
          <w:szCs w:val="28"/>
        </w:rPr>
        <w:t xml:space="preserve"> (или тексты правовых актов)</w:t>
      </w:r>
      <w:r w:rsidRPr="00096BDA">
        <w:rPr>
          <w:rFonts w:ascii="Times New Roman" w:eastAsia="Calibri" w:hAnsi="Times New Roman" w:cs="Times New Roman"/>
          <w:sz w:val="28"/>
          <w:szCs w:val="28"/>
        </w:rPr>
        <w:t>, регулирующих деятельность по предоставлению государственной услуги;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текста Административного регламента;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перечня документов, необходимых для предоставления государственной услуги, подлежащих представлению заявителем, а также требований, предъявляемых к этим документам;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перечня оснований для отказа в </w:t>
      </w:r>
      <w:r w:rsidR="00355027" w:rsidRPr="00096BDA">
        <w:rPr>
          <w:rFonts w:ascii="Times New Roman" w:eastAsia="Calibri" w:hAnsi="Times New Roman" w:cs="Times New Roman"/>
          <w:sz w:val="28"/>
          <w:szCs w:val="28"/>
        </w:rPr>
        <w:t>предоставлении государственной услуги</w:t>
      </w:r>
      <w:r w:rsidRPr="00096B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графика приема заявителей;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рекомендуемых образцов документов (заявление о </w:t>
      </w:r>
      <w:r w:rsidR="00906777" w:rsidRPr="00096BDA">
        <w:rPr>
          <w:rFonts w:ascii="Times New Roman" w:eastAsia="Calibri" w:hAnsi="Times New Roman" w:cs="Times New Roman"/>
          <w:sz w:val="28"/>
          <w:szCs w:val="28"/>
        </w:rPr>
        <w:t>предоставлении субсидии на оплату жилого помещения и коммунальных услуг</w:t>
      </w:r>
      <w:r w:rsidRPr="00096BD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17AB1" w:rsidRPr="00096BDA" w:rsidRDefault="00D17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нахождения и графике работы многофункциональных центров предоставления государственных и муниципальных услуг, через которые может быть подана жалоба на решение, действия (бездействие) 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, ее должностных лиц, 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>специалистов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, участвующих в предоставлении государственной услуги, размещается на информационных стендах, расположенных в здании по адресу: </w:t>
      </w:r>
      <w:r w:rsidR="00406570" w:rsidRPr="00096BDA">
        <w:rPr>
          <w:rFonts w:ascii="Times New Roman" w:eastAsia="Calibri" w:hAnsi="Times New Roman" w:cs="Times New Roman"/>
          <w:sz w:val="28"/>
          <w:szCs w:val="28"/>
        </w:rPr>
        <w:t>Саратовская область, г.Пугачев, ул. Пушкинская, д. 231</w:t>
      </w:r>
      <w:r w:rsidR="00906777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85F6B" w:rsidRPr="00096BDA">
        <w:rPr>
          <w:rFonts w:ascii="Times New Roman" w:eastAsia="Calibri" w:hAnsi="Times New Roman" w:cs="Times New Roman"/>
          <w:sz w:val="28"/>
          <w:szCs w:val="28"/>
        </w:rPr>
        <w:t>сайте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AB1" w:rsidRPr="00096BDA" w:rsidRDefault="000B34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1.23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. Публичное устное информирование осуществляется 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 с привлечением средств массовой информации.</w:t>
      </w:r>
    </w:p>
    <w:p w:rsidR="00D17AB1" w:rsidRPr="00096BDA" w:rsidRDefault="000B34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lastRenderedPageBreak/>
        <w:t>1.24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. Со дня представления заявления и документов для предоставления государственной услуги в пределах графика приема заявителей, указанного в </w:t>
      </w:r>
      <w:hyperlink w:anchor="Par8" w:history="1">
        <w:r w:rsidR="00D17AB1" w:rsidRPr="00096BDA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</w:hyperlink>
      <w:r w:rsidR="00C85F6B" w:rsidRPr="00096BDA">
        <w:rPr>
          <w:rFonts w:ascii="Times New Roman" w:eastAsia="Calibri" w:hAnsi="Times New Roman" w:cs="Times New Roman"/>
          <w:sz w:val="28"/>
          <w:szCs w:val="28"/>
        </w:rPr>
        <w:t>1.7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заявитель имеет право на получение сведений о ходе предоставления государственной услуги по телефону, электронной почте, </w:t>
      </w:r>
      <w:r w:rsidR="00DF0907" w:rsidRPr="00096BDA">
        <w:rPr>
          <w:rFonts w:ascii="Times New Roman" w:eastAsia="Calibri" w:hAnsi="Times New Roman" w:cs="Times New Roman"/>
          <w:sz w:val="28"/>
          <w:szCs w:val="28"/>
        </w:rPr>
        <w:t>личном обращении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>в Администраци</w:t>
      </w:r>
      <w:r w:rsidR="00DF0907" w:rsidRPr="00096BDA">
        <w:rPr>
          <w:rFonts w:ascii="Times New Roman" w:eastAsia="Calibri" w:hAnsi="Times New Roman" w:cs="Times New Roman"/>
          <w:sz w:val="28"/>
          <w:szCs w:val="28"/>
        </w:rPr>
        <w:t>ю</w:t>
      </w:r>
      <w:r w:rsidR="00D17AB1" w:rsidRPr="00096BDA">
        <w:rPr>
          <w:rFonts w:ascii="Times New Roman" w:eastAsia="Calibri" w:hAnsi="Times New Roman" w:cs="Times New Roman"/>
          <w:sz w:val="28"/>
          <w:szCs w:val="28"/>
        </w:rPr>
        <w:t>, а также посредством порталов государственных и муниципальных услуг (функций) (http://www.gosuslugi.ru, http://64.gosuslugi.ru/) - в случае подачи заявления в электронной форме через указанные порталы.</w:t>
      </w:r>
    </w:p>
    <w:p w:rsidR="000B3461" w:rsidRPr="00096BDA" w:rsidRDefault="000B34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1.25. Все консультации, а также предоставленные в ходе консультаций документы и материалы, являются бесплатными.</w:t>
      </w:r>
    </w:p>
    <w:p w:rsidR="00E365B2" w:rsidRPr="00096BDA" w:rsidRDefault="00E365B2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0E1" w:rsidRPr="00096BDA" w:rsidRDefault="00F050E1" w:rsidP="00096BD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96BDA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государственной услуги</w:t>
      </w:r>
    </w:p>
    <w:p w:rsidR="00F050E1" w:rsidRPr="00096BDA" w:rsidRDefault="00F050E1" w:rsidP="00096BDA">
      <w:pPr>
        <w:ind w:firstLine="567"/>
        <w:jc w:val="center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F050E1" w:rsidRPr="00096BDA" w:rsidRDefault="00F050E1" w:rsidP="00096BDA">
      <w:pPr>
        <w:ind w:firstLine="567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>Наименование государственной услуги</w:t>
      </w:r>
    </w:p>
    <w:p w:rsidR="00F8124C" w:rsidRPr="00096BDA" w:rsidRDefault="00F8124C" w:rsidP="00096BDA">
      <w:pPr>
        <w:ind w:firstLine="567"/>
        <w:jc w:val="center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F050E1" w:rsidRPr="00096BDA" w:rsidRDefault="00F8124C" w:rsidP="00096B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2.1</w:t>
      </w:r>
      <w:r w:rsidR="00F050E1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0B3461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«П</w:t>
      </w:r>
      <w:r w:rsidR="00F050E1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рием заявлений и организация предоставления гражданам субсидий на оплату жилых помещений и коммунальных услуг</w:t>
      </w:r>
      <w:r w:rsidR="000B3461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050E1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2C529B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D22C8" w:rsidRPr="00096BDA" w:rsidRDefault="003D22C8" w:rsidP="00096B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50E1" w:rsidRPr="00096BDA" w:rsidRDefault="00F050E1" w:rsidP="00096BDA">
      <w:pPr>
        <w:ind w:firstLine="567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>Наименование органа, предоставляющего</w:t>
      </w:r>
    </w:p>
    <w:p w:rsidR="00F050E1" w:rsidRPr="00096BDA" w:rsidRDefault="00F050E1" w:rsidP="00096BDA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>государственную услугу</w:t>
      </w:r>
    </w:p>
    <w:p w:rsidR="000F6011" w:rsidRPr="00096BDA" w:rsidRDefault="000F6011" w:rsidP="00096BDA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E2BC3" w:rsidRPr="00096BDA" w:rsidRDefault="00F8124C" w:rsidP="00096BDA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2.2</w:t>
      </w:r>
      <w:r w:rsidR="00F050E1" w:rsidRPr="00096BDA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</w:t>
      </w:r>
      <w:r w:rsidR="002241A2" w:rsidRPr="00096BDA">
        <w:rPr>
          <w:rFonts w:ascii="Times New Roman" w:hAnsi="Times New Roman" w:cs="Times New Roman"/>
          <w:sz w:val="28"/>
          <w:szCs w:val="28"/>
        </w:rPr>
        <w:t>А</w:t>
      </w:r>
      <w:r w:rsidR="00A82D86" w:rsidRPr="00096BDA">
        <w:rPr>
          <w:rFonts w:ascii="Times New Roman" w:hAnsi="Times New Roman" w:cs="Times New Roman"/>
          <w:sz w:val="28"/>
          <w:szCs w:val="28"/>
        </w:rPr>
        <w:t xml:space="preserve">дминистрацией, наделенной </w:t>
      </w:r>
      <w:r w:rsidR="00F050E1" w:rsidRPr="00096BDA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по организации и осуществлению деятельности по предоставлению гражданам субсидий на оплату жилых</w:t>
      </w:r>
      <w:r w:rsidR="00EE6EAB" w:rsidRPr="00096BDA">
        <w:rPr>
          <w:rFonts w:ascii="Times New Roman" w:hAnsi="Times New Roman" w:cs="Times New Roman"/>
          <w:sz w:val="28"/>
          <w:szCs w:val="28"/>
        </w:rPr>
        <w:t xml:space="preserve"> помещений и коммунальных услуг</w:t>
      </w:r>
      <w:r w:rsidR="00F050E1" w:rsidRPr="00096BDA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исполняются специалистами </w:t>
      </w:r>
      <w:r w:rsidR="00096413" w:rsidRPr="00096BDA">
        <w:rPr>
          <w:rFonts w:ascii="Times New Roman" w:hAnsi="Times New Roman" w:cs="Times New Roman"/>
          <w:sz w:val="28"/>
          <w:szCs w:val="28"/>
        </w:rPr>
        <w:t>Администрации</w:t>
      </w:r>
      <w:r w:rsidR="00CF2D2E" w:rsidRPr="00096BDA">
        <w:rPr>
          <w:rFonts w:ascii="Times New Roman" w:hAnsi="Times New Roman" w:cs="Times New Roman"/>
          <w:sz w:val="28"/>
          <w:szCs w:val="28"/>
        </w:rPr>
        <w:t>, а также</w:t>
      </w:r>
      <w:r w:rsidR="00B51D34" w:rsidRPr="00096BDA">
        <w:rPr>
          <w:rFonts w:ascii="Times New Roman" w:hAnsi="Times New Roman" w:cs="Times New Roman"/>
          <w:sz w:val="28"/>
          <w:szCs w:val="28"/>
        </w:rPr>
        <w:t xml:space="preserve"> специалистами МФЦ (в соответствии с заключенными соглашениями)</w:t>
      </w:r>
      <w:r w:rsidR="00F050E1" w:rsidRPr="00096BDA">
        <w:rPr>
          <w:rFonts w:ascii="Times New Roman" w:hAnsi="Times New Roman" w:cs="Times New Roman"/>
          <w:sz w:val="28"/>
          <w:szCs w:val="28"/>
        </w:rPr>
        <w:t>.</w:t>
      </w:r>
      <w:r w:rsidR="005E2BC3" w:rsidRPr="0009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A48" w:rsidRPr="00096BDA" w:rsidRDefault="00147662" w:rsidP="00096BDA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r w:rsidR="003A4F40" w:rsidRPr="00096BDA">
        <w:rPr>
          <w:rFonts w:ascii="Times New Roman" w:hAnsi="Times New Roman" w:cs="Times New Roman"/>
          <w:sz w:val="28"/>
          <w:szCs w:val="28"/>
        </w:rPr>
        <w:t>А</w:t>
      </w:r>
      <w:r w:rsidRPr="00096BDA">
        <w:rPr>
          <w:rFonts w:ascii="Times New Roman" w:hAnsi="Times New Roman" w:cs="Times New Roman"/>
          <w:sz w:val="28"/>
          <w:szCs w:val="28"/>
        </w:rPr>
        <w:t>дминистрация</w:t>
      </w:r>
      <w:r w:rsidR="000B3461"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="007E0A48" w:rsidRPr="00096BDA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982CDC" w:rsidRPr="00096BDA" w:rsidRDefault="00F1523D" w:rsidP="00096BDA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о</w:t>
      </w:r>
      <w:r w:rsidR="00EC2CDA" w:rsidRPr="00096BDA">
        <w:rPr>
          <w:rFonts w:ascii="Times New Roman" w:hAnsi="Times New Roman" w:cs="Times New Roman"/>
          <w:sz w:val="28"/>
          <w:szCs w:val="28"/>
        </w:rPr>
        <w:t>тделение</w:t>
      </w:r>
      <w:r w:rsidR="00540854" w:rsidRPr="00096BDA">
        <w:rPr>
          <w:rFonts w:ascii="Times New Roman" w:hAnsi="Times New Roman" w:cs="Times New Roman"/>
          <w:sz w:val="28"/>
          <w:szCs w:val="28"/>
        </w:rPr>
        <w:t>м</w:t>
      </w:r>
      <w:r w:rsidR="00EC2CDA"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="00982CDC" w:rsidRPr="00096BDA">
        <w:rPr>
          <w:rFonts w:ascii="Times New Roman" w:hAnsi="Times New Roman" w:cs="Times New Roman"/>
          <w:sz w:val="28"/>
          <w:szCs w:val="28"/>
        </w:rPr>
        <w:t>Пенсионн</w:t>
      </w:r>
      <w:r w:rsidR="00EC2CDA" w:rsidRPr="00096BDA">
        <w:rPr>
          <w:rFonts w:ascii="Times New Roman" w:hAnsi="Times New Roman" w:cs="Times New Roman"/>
          <w:sz w:val="28"/>
          <w:szCs w:val="28"/>
        </w:rPr>
        <w:t>ого</w:t>
      </w:r>
      <w:r w:rsidR="00982CDC" w:rsidRPr="00096BDA">
        <w:rPr>
          <w:rFonts w:ascii="Times New Roman" w:hAnsi="Times New Roman" w:cs="Times New Roman"/>
          <w:sz w:val="28"/>
          <w:szCs w:val="28"/>
        </w:rPr>
        <w:t xml:space="preserve"> фонд</w:t>
      </w:r>
      <w:r w:rsidR="00EC2CDA" w:rsidRPr="00096BDA">
        <w:rPr>
          <w:rFonts w:ascii="Times New Roman" w:hAnsi="Times New Roman" w:cs="Times New Roman"/>
          <w:sz w:val="28"/>
          <w:szCs w:val="28"/>
        </w:rPr>
        <w:t>а</w:t>
      </w:r>
      <w:r w:rsidR="00982CDC"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Pr="00096BD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82CDC" w:rsidRPr="00096BDA">
        <w:rPr>
          <w:rFonts w:ascii="Times New Roman" w:hAnsi="Times New Roman" w:cs="Times New Roman"/>
          <w:sz w:val="28"/>
          <w:szCs w:val="28"/>
        </w:rPr>
        <w:t xml:space="preserve"> по Саратовской области;</w:t>
      </w:r>
    </w:p>
    <w:p w:rsidR="00982CDC" w:rsidRPr="00096BDA" w:rsidRDefault="007E0A48" w:rsidP="00096BDA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982CDC" w:rsidRPr="00096BDA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="004339EC"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="00727A15" w:rsidRPr="00096B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82CDC" w:rsidRPr="00096BDA">
        <w:rPr>
          <w:rFonts w:ascii="Times New Roman" w:hAnsi="Times New Roman" w:cs="Times New Roman"/>
          <w:sz w:val="28"/>
          <w:szCs w:val="28"/>
        </w:rPr>
        <w:t>;</w:t>
      </w:r>
    </w:p>
    <w:p w:rsidR="00982CDC" w:rsidRPr="00096BDA" w:rsidRDefault="00F1523D" w:rsidP="00096BDA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к</w:t>
      </w:r>
      <w:r w:rsidR="00540854" w:rsidRPr="00096BDA">
        <w:rPr>
          <w:rFonts w:ascii="Times New Roman" w:hAnsi="Times New Roman" w:cs="Times New Roman"/>
          <w:sz w:val="28"/>
          <w:szCs w:val="28"/>
        </w:rPr>
        <w:t>редитно-финансовыми организациями</w:t>
      </w:r>
      <w:r w:rsidR="00982CDC" w:rsidRPr="00096BDA">
        <w:rPr>
          <w:rFonts w:ascii="Times New Roman" w:hAnsi="Times New Roman" w:cs="Times New Roman"/>
          <w:sz w:val="28"/>
          <w:szCs w:val="28"/>
        </w:rPr>
        <w:t>;</w:t>
      </w:r>
    </w:p>
    <w:p w:rsidR="0001383B" w:rsidRPr="00096BDA" w:rsidRDefault="0001383B" w:rsidP="00096BDA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организациями почтовой связи;</w:t>
      </w:r>
    </w:p>
    <w:p w:rsidR="00982CDC" w:rsidRPr="00096BDA" w:rsidRDefault="00F1523D" w:rsidP="00096BDA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о</w:t>
      </w:r>
      <w:r w:rsidR="00540854" w:rsidRPr="00096BDA">
        <w:rPr>
          <w:rFonts w:ascii="Times New Roman" w:hAnsi="Times New Roman" w:cs="Times New Roman"/>
          <w:sz w:val="28"/>
          <w:szCs w:val="28"/>
        </w:rPr>
        <w:t>рганизациями, предоставляющими</w:t>
      </w:r>
      <w:r w:rsidR="00982CDC" w:rsidRPr="00096BDA">
        <w:rPr>
          <w:rFonts w:ascii="Times New Roman" w:hAnsi="Times New Roman" w:cs="Times New Roman"/>
          <w:sz w:val="28"/>
          <w:szCs w:val="28"/>
        </w:rPr>
        <w:t xml:space="preserve"> жилищно-коммунальные услуги;</w:t>
      </w:r>
    </w:p>
    <w:p w:rsidR="00270C21" w:rsidRPr="00096BDA" w:rsidRDefault="00540854" w:rsidP="00096BDA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органом</w:t>
      </w:r>
      <w:r w:rsidR="00270C21" w:rsidRPr="00096BDA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 w:rsidRPr="00096B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70C21" w:rsidRPr="00096BDA">
        <w:rPr>
          <w:rFonts w:ascii="Times New Roman" w:hAnsi="Times New Roman" w:cs="Times New Roman"/>
          <w:sz w:val="28"/>
          <w:szCs w:val="28"/>
        </w:rPr>
        <w:t>;</w:t>
      </w:r>
    </w:p>
    <w:p w:rsidR="00270C21" w:rsidRPr="00096BDA" w:rsidRDefault="00540854" w:rsidP="00096BDA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органом</w:t>
      </w:r>
      <w:r w:rsidR="00270C21" w:rsidRPr="00096BDA">
        <w:rPr>
          <w:rFonts w:ascii="Times New Roman" w:hAnsi="Times New Roman" w:cs="Times New Roman"/>
          <w:sz w:val="28"/>
          <w:szCs w:val="28"/>
        </w:rPr>
        <w:t xml:space="preserve"> социального страхования</w:t>
      </w:r>
      <w:r w:rsidRPr="00096B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70C21" w:rsidRPr="00096BDA">
        <w:rPr>
          <w:rFonts w:ascii="Times New Roman" w:hAnsi="Times New Roman" w:cs="Times New Roman"/>
          <w:sz w:val="28"/>
          <w:szCs w:val="28"/>
        </w:rPr>
        <w:t>;</w:t>
      </w:r>
    </w:p>
    <w:p w:rsidR="00270C21" w:rsidRPr="00096BDA" w:rsidRDefault="00A50F14" w:rsidP="00096BDA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540854" w:rsidRPr="00096BDA">
        <w:rPr>
          <w:rFonts w:ascii="Times New Roman" w:hAnsi="Times New Roman" w:cs="Times New Roman"/>
          <w:sz w:val="28"/>
          <w:szCs w:val="28"/>
        </w:rPr>
        <w:t>отделом</w:t>
      </w:r>
      <w:r w:rsidR="00270C21" w:rsidRPr="00096BDA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государственной регистрации, кадастра и картографии по Саратовской области;</w:t>
      </w:r>
    </w:p>
    <w:p w:rsidR="00F050E1" w:rsidRPr="00096BDA" w:rsidRDefault="00F1523D" w:rsidP="00096BDA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в</w:t>
      </w:r>
      <w:r w:rsidR="00540854" w:rsidRPr="00096BDA">
        <w:rPr>
          <w:rFonts w:ascii="Times New Roman" w:hAnsi="Times New Roman" w:cs="Times New Roman"/>
          <w:sz w:val="28"/>
          <w:szCs w:val="28"/>
        </w:rPr>
        <w:t>ысшими и средними учебными</w:t>
      </w:r>
      <w:r w:rsidR="00982CDC" w:rsidRPr="00096BDA">
        <w:rPr>
          <w:rFonts w:ascii="Times New Roman" w:hAnsi="Times New Roman" w:cs="Times New Roman"/>
          <w:sz w:val="28"/>
          <w:szCs w:val="28"/>
        </w:rPr>
        <w:t xml:space="preserve"> заведения</w:t>
      </w:r>
      <w:r w:rsidR="00540854" w:rsidRPr="00096BDA">
        <w:rPr>
          <w:rFonts w:ascii="Times New Roman" w:hAnsi="Times New Roman" w:cs="Times New Roman"/>
          <w:sz w:val="28"/>
          <w:szCs w:val="28"/>
        </w:rPr>
        <w:t>ми</w:t>
      </w:r>
      <w:r w:rsidR="005C3AC1" w:rsidRPr="00096BDA">
        <w:rPr>
          <w:rFonts w:ascii="Times New Roman" w:hAnsi="Times New Roman" w:cs="Times New Roman"/>
          <w:sz w:val="28"/>
          <w:szCs w:val="28"/>
        </w:rPr>
        <w:t>;</w:t>
      </w:r>
    </w:p>
    <w:p w:rsidR="005C3AC1" w:rsidRPr="00096BDA" w:rsidRDefault="005C3AC1" w:rsidP="00096BDA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орган</w:t>
      </w:r>
      <w:r w:rsidR="00540854" w:rsidRPr="00096BDA">
        <w:rPr>
          <w:rFonts w:ascii="Times New Roman" w:hAnsi="Times New Roman" w:cs="Times New Roman"/>
          <w:sz w:val="28"/>
          <w:szCs w:val="28"/>
        </w:rPr>
        <w:t>изациями</w:t>
      </w:r>
      <w:r w:rsidRPr="00096BDA">
        <w:rPr>
          <w:rFonts w:ascii="Times New Roman" w:hAnsi="Times New Roman" w:cs="Times New Roman"/>
          <w:sz w:val="28"/>
          <w:szCs w:val="28"/>
        </w:rPr>
        <w:t>, осу</w:t>
      </w:r>
      <w:r w:rsidR="00540854" w:rsidRPr="00096BDA">
        <w:rPr>
          <w:rFonts w:ascii="Times New Roman" w:hAnsi="Times New Roman" w:cs="Times New Roman"/>
          <w:sz w:val="28"/>
          <w:szCs w:val="28"/>
        </w:rPr>
        <w:t>ществляющими</w:t>
      </w:r>
      <w:r w:rsidRPr="00096BDA">
        <w:rPr>
          <w:rFonts w:ascii="Times New Roman" w:hAnsi="Times New Roman" w:cs="Times New Roman"/>
          <w:sz w:val="28"/>
          <w:szCs w:val="28"/>
        </w:rPr>
        <w:t xml:space="preserve"> управление жилищным фондом; </w:t>
      </w:r>
    </w:p>
    <w:p w:rsidR="005C3AC1" w:rsidRPr="00096BDA" w:rsidRDefault="00A50F14" w:rsidP="00096BDA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540854" w:rsidRPr="00096BDA">
        <w:rPr>
          <w:rFonts w:ascii="Times New Roman" w:hAnsi="Times New Roman" w:cs="Times New Roman"/>
          <w:sz w:val="28"/>
          <w:szCs w:val="28"/>
        </w:rPr>
        <w:t>органом</w:t>
      </w:r>
      <w:r w:rsidR="005C3AC1" w:rsidRPr="00096BDA">
        <w:rPr>
          <w:rFonts w:ascii="Times New Roman" w:hAnsi="Times New Roman" w:cs="Times New Roman"/>
          <w:sz w:val="28"/>
          <w:szCs w:val="28"/>
        </w:rPr>
        <w:t xml:space="preserve"> службы занятости населения</w:t>
      </w:r>
      <w:r w:rsidR="00B51D34" w:rsidRPr="00096BDA">
        <w:rPr>
          <w:rFonts w:ascii="Times New Roman" w:hAnsi="Times New Roman" w:cs="Times New Roman"/>
          <w:sz w:val="28"/>
          <w:szCs w:val="28"/>
        </w:rPr>
        <w:t>;</w:t>
      </w:r>
    </w:p>
    <w:p w:rsidR="00B51D34" w:rsidRPr="00096BDA" w:rsidRDefault="00B51D34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ГКУСО «МФЦ» (в соответствии с заключенным соглашением).</w:t>
      </w:r>
    </w:p>
    <w:p w:rsidR="00885764" w:rsidRPr="00096BDA" w:rsidRDefault="007E0A48" w:rsidP="00096BDA">
      <w:pPr>
        <w:ind w:left="-360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2.3. Специалисты  </w:t>
      </w:r>
      <w:r w:rsidR="00406570" w:rsidRPr="00096BDA">
        <w:rPr>
          <w:rFonts w:ascii="Times New Roman" w:eastAsia="Calibri" w:hAnsi="Times New Roman" w:cs="Times New Roman"/>
          <w:sz w:val="28"/>
          <w:szCs w:val="28"/>
        </w:rPr>
        <w:t xml:space="preserve">службы по предоставлению субсидий на оплату жилого помещения и коммунальных услуг </w:t>
      </w:r>
      <w:r w:rsidR="00BC7931" w:rsidRPr="00096B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96BDA">
        <w:rPr>
          <w:rFonts w:ascii="Times New Roman" w:hAnsi="Times New Roman" w:cs="Times New Roman"/>
          <w:sz w:val="28"/>
          <w:szCs w:val="28"/>
        </w:rPr>
        <w:t xml:space="preserve">не вправе требовать </w:t>
      </w:r>
      <w:r w:rsidR="00B228F7" w:rsidRPr="00096BDA">
        <w:rPr>
          <w:rFonts w:ascii="Times New Roman" w:hAnsi="Times New Roman" w:cs="Times New Roman"/>
          <w:sz w:val="28"/>
          <w:szCs w:val="28"/>
        </w:rPr>
        <w:t xml:space="preserve">от </w:t>
      </w:r>
      <w:r w:rsidR="00B228F7" w:rsidRPr="00096BDA">
        <w:rPr>
          <w:rFonts w:ascii="Times New Roman" w:hAnsi="Times New Roman" w:cs="Times New Roman"/>
          <w:sz w:val="28"/>
          <w:szCs w:val="28"/>
        </w:rPr>
        <w:lastRenderedPageBreak/>
        <w:t>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</w:t>
      </w:r>
      <w:r w:rsidR="00885764" w:rsidRPr="00096BDA">
        <w:rPr>
          <w:rFonts w:ascii="Times New Roman" w:hAnsi="Times New Roman" w:cs="Times New Roman"/>
          <w:sz w:val="28"/>
          <w:szCs w:val="28"/>
        </w:rPr>
        <w:t>.</w:t>
      </w:r>
    </w:p>
    <w:p w:rsidR="00663099" w:rsidRPr="00096BDA" w:rsidRDefault="00663099" w:rsidP="00096BDA">
      <w:pPr>
        <w:pStyle w:val="ConsPlusTitle"/>
        <w:widowControl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10F1E" w:rsidRPr="00096BDA" w:rsidRDefault="00E10F1E" w:rsidP="00096BDA">
      <w:pPr>
        <w:pStyle w:val="ConsPlusTitle"/>
        <w:widowControl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050E1" w:rsidRPr="00096BDA" w:rsidRDefault="00885764" w:rsidP="00096BDA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iCs/>
          <w:sz w:val="28"/>
          <w:szCs w:val="28"/>
        </w:rPr>
        <w:t>Описание р</w:t>
      </w:r>
      <w:r w:rsidR="00F050E1" w:rsidRPr="00096BDA">
        <w:rPr>
          <w:rFonts w:ascii="Times New Roman" w:hAnsi="Times New Roman" w:cs="Times New Roman"/>
          <w:iCs/>
          <w:sz w:val="28"/>
          <w:szCs w:val="28"/>
        </w:rPr>
        <w:t>езультат</w:t>
      </w:r>
      <w:r w:rsidRPr="00096BDA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F050E1" w:rsidRPr="00096BDA">
        <w:rPr>
          <w:rFonts w:ascii="Times New Roman" w:hAnsi="Times New Roman" w:cs="Times New Roman"/>
          <w:iCs/>
          <w:sz w:val="28"/>
          <w:szCs w:val="28"/>
        </w:rPr>
        <w:t>предоставления государственной услуги</w:t>
      </w:r>
    </w:p>
    <w:p w:rsidR="00BD0E4A" w:rsidRPr="00096BDA" w:rsidRDefault="00BD0E4A" w:rsidP="00096BD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87F" w:rsidRPr="00096BDA" w:rsidRDefault="00F8124C" w:rsidP="00096BD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2.</w:t>
      </w:r>
      <w:r w:rsidR="00B8691E" w:rsidRPr="00096BDA">
        <w:rPr>
          <w:rFonts w:ascii="Times New Roman" w:hAnsi="Times New Roman" w:cs="Times New Roman"/>
          <w:sz w:val="28"/>
          <w:szCs w:val="28"/>
        </w:rPr>
        <w:t>4</w:t>
      </w:r>
      <w:r w:rsidR="00F050E1" w:rsidRPr="00096BDA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</w:t>
      </w:r>
      <w:r w:rsidR="002F387F" w:rsidRPr="00096BDA">
        <w:rPr>
          <w:rFonts w:ascii="Times New Roman" w:hAnsi="Times New Roman" w:cs="Times New Roman"/>
          <w:sz w:val="28"/>
          <w:szCs w:val="28"/>
        </w:rPr>
        <w:t>:</w:t>
      </w:r>
    </w:p>
    <w:p w:rsidR="005965C7" w:rsidRPr="00096BDA" w:rsidRDefault="003A4F40" w:rsidP="00096BD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="005965C7" w:rsidRPr="00096BDA">
        <w:rPr>
          <w:rFonts w:ascii="Times New Roman" w:hAnsi="Times New Roman" w:cs="Times New Roman"/>
          <w:sz w:val="28"/>
          <w:szCs w:val="28"/>
        </w:rPr>
        <w:t>о предоставлении субсидии или об отказе в ее предоставлении;</w:t>
      </w:r>
    </w:p>
    <w:p w:rsidR="00F050E1" w:rsidRPr="00096BDA" w:rsidRDefault="00CA5C19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выплата</w:t>
      </w:r>
      <w:r w:rsidR="00F050E1"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="00054834" w:rsidRPr="00096BDA">
        <w:rPr>
          <w:rFonts w:ascii="Times New Roman" w:hAnsi="Times New Roman" w:cs="Times New Roman"/>
          <w:sz w:val="28"/>
          <w:szCs w:val="28"/>
        </w:rPr>
        <w:t>заявителю</w:t>
      </w:r>
      <w:r w:rsidR="00F050E1" w:rsidRPr="00096BDA">
        <w:rPr>
          <w:rFonts w:ascii="Times New Roman" w:hAnsi="Times New Roman" w:cs="Times New Roman"/>
          <w:sz w:val="28"/>
          <w:szCs w:val="28"/>
        </w:rPr>
        <w:t xml:space="preserve"> субсидии на оплату жилого помещения и коммун</w:t>
      </w:r>
      <w:r w:rsidR="002F387F" w:rsidRPr="00096BDA">
        <w:rPr>
          <w:rFonts w:ascii="Times New Roman" w:hAnsi="Times New Roman" w:cs="Times New Roman"/>
          <w:sz w:val="28"/>
          <w:szCs w:val="28"/>
        </w:rPr>
        <w:t>альных услуг</w:t>
      </w:r>
      <w:r w:rsidR="00F050E1" w:rsidRPr="00096BDA">
        <w:rPr>
          <w:rFonts w:ascii="Times New Roman" w:hAnsi="Times New Roman" w:cs="Times New Roman"/>
          <w:sz w:val="28"/>
          <w:szCs w:val="28"/>
        </w:rPr>
        <w:t>.</w:t>
      </w:r>
    </w:p>
    <w:p w:rsidR="003526DD" w:rsidRPr="00096BDA" w:rsidRDefault="003526DD" w:rsidP="00096BDA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050E1" w:rsidRPr="00096BDA" w:rsidRDefault="00F050E1" w:rsidP="00096BD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>Сроки предоставления государственной услуги</w:t>
      </w:r>
    </w:p>
    <w:p w:rsidR="00BD0E4A" w:rsidRPr="00096BDA" w:rsidRDefault="00BD0E4A" w:rsidP="00096BDA">
      <w:pPr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C7931" w:rsidRPr="00096BDA" w:rsidRDefault="00F8124C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2.</w:t>
      </w:r>
      <w:r w:rsidR="00B8691E" w:rsidRPr="00096BDA">
        <w:rPr>
          <w:rFonts w:ascii="Times New Roman" w:hAnsi="Times New Roman" w:cs="Times New Roman"/>
          <w:bCs/>
          <w:sz w:val="28"/>
          <w:szCs w:val="28"/>
        </w:rPr>
        <w:t>5</w:t>
      </w:r>
      <w:r w:rsidR="00F050E1" w:rsidRPr="00096BDA">
        <w:rPr>
          <w:rFonts w:ascii="Times New Roman" w:hAnsi="Times New Roman" w:cs="Times New Roman"/>
          <w:bCs/>
          <w:sz w:val="28"/>
          <w:szCs w:val="28"/>
        </w:rPr>
        <w:t>.</w:t>
      </w:r>
      <w:r w:rsidR="005020E4" w:rsidRPr="00096BD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C7931" w:rsidRPr="00096BDA">
        <w:rPr>
          <w:rFonts w:ascii="Times New Roman" w:eastAsia="Calibri" w:hAnsi="Times New Roman" w:cs="Times New Roman"/>
          <w:sz w:val="28"/>
          <w:szCs w:val="28"/>
        </w:rPr>
        <w:t xml:space="preserve">Общий срок </w:t>
      </w:r>
      <w:r w:rsidR="003C4127" w:rsidRPr="00096BDA">
        <w:rPr>
          <w:rFonts w:ascii="Times New Roman" w:hAnsi="Times New Roman" w:cs="Times New Roman"/>
          <w:sz w:val="28"/>
          <w:szCs w:val="28"/>
        </w:rPr>
        <w:t>принятия</w:t>
      </w:r>
      <w:r w:rsidR="003C4127" w:rsidRPr="00096BDA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r w:rsidR="003C4127" w:rsidRPr="00096BDA">
        <w:rPr>
          <w:rFonts w:ascii="Times New Roman" w:hAnsi="Times New Roman" w:cs="Times New Roman"/>
          <w:sz w:val="28"/>
          <w:szCs w:val="28"/>
        </w:rPr>
        <w:t>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</w:t>
      </w:r>
      <w:r w:rsidR="003C4127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250" w:rsidRPr="00096BDA">
        <w:rPr>
          <w:rFonts w:ascii="Times New Roman" w:eastAsia="Calibri" w:hAnsi="Times New Roman" w:cs="Times New Roman"/>
          <w:sz w:val="28"/>
          <w:szCs w:val="28"/>
        </w:rPr>
        <w:t>- в течение</w:t>
      </w:r>
      <w:r w:rsidR="00054834" w:rsidRPr="00096BDA">
        <w:rPr>
          <w:rFonts w:ascii="Times New Roman" w:eastAsia="Calibri" w:hAnsi="Times New Roman" w:cs="Times New Roman"/>
          <w:sz w:val="28"/>
          <w:szCs w:val="28"/>
        </w:rPr>
        <w:t xml:space="preserve"> 10 </w:t>
      </w:r>
      <w:r w:rsidR="007B7F12" w:rsidRPr="00096BDA">
        <w:rPr>
          <w:rFonts w:ascii="Times New Roman" w:eastAsia="Calibri" w:hAnsi="Times New Roman" w:cs="Times New Roman"/>
          <w:sz w:val="28"/>
          <w:szCs w:val="28"/>
        </w:rPr>
        <w:t>рабочи</w:t>
      </w:r>
      <w:r w:rsidR="00870522" w:rsidRPr="00096BDA">
        <w:rPr>
          <w:rFonts w:ascii="Times New Roman" w:eastAsia="Calibri" w:hAnsi="Times New Roman" w:cs="Times New Roman"/>
          <w:sz w:val="28"/>
          <w:szCs w:val="28"/>
        </w:rPr>
        <w:t>х</w:t>
      </w:r>
      <w:r w:rsidR="007B7F12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834" w:rsidRPr="00096BDA">
        <w:rPr>
          <w:rFonts w:ascii="Times New Roman" w:eastAsia="Calibri" w:hAnsi="Times New Roman" w:cs="Times New Roman"/>
          <w:sz w:val="28"/>
          <w:szCs w:val="28"/>
        </w:rPr>
        <w:t>дней с даты получения всех документов,</w:t>
      </w:r>
      <w:r w:rsidR="00054834" w:rsidRPr="00096B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834" w:rsidRPr="00096BDA">
        <w:rPr>
          <w:rFonts w:ascii="Times New Roman" w:hAnsi="Times New Roman" w:cs="Times New Roman"/>
          <w:bCs/>
          <w:sz w:val="28"/>
          <w:szCs w:val="28"/>
        </w:rPr>
        <w:t>предусмотренных пунктом 2.</w:t>
      </w:r>
      <w:r w:rsidR="00E10F1E" w:rsidRPr="00096BDA">
        <w:rPr>
          <w:rFonts w:ascii="Times New Roman" w:hAnsi="Times New Roman" w:cs="Times New Roman"/>
          <w:bCs/>
          <w:sz w:val="28"/>
          <w:szCs w:val="28"/>
        </w:rPr>
        <w:t>7</w:t>
      </w:r>
      <w:r w:rsidR="00A123E4" w:rsidRPr="00096BDA">
        <w:rPr>
          <w:rFonts w:ascii="Times New Roman" w:hAnsi="Times New Roman" w:cs="Times New Roman"/>
          <w:bCs/>
          <w:sz w:val="28"/>
          <w:szCs w:val="28"/>
        </w:rPr>
        <w:t>.</w:t>
      </w:r>
      <w:r w:rsidR="00054834" w:rsidRPr="00096BDA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</w:t>
      </w:r>
      <w:r w:rsidR="007B7F12" w:rsidRPr="00096BDA">
        <w:rPr>
          <w:rFonts w:ascii="Times New Roman" w:hAnsi="Times New Roman" w:cs="Times New Roman"/>
          <w:bCs/>
          <w:sz w:val="28"/>
          <w:szCs w:val="28"/>
        </w:rPr>
        <w:t>, в том числе:</w:t>
      </w:r>
    </w:p>
    <w:p w:rsidR="00BC7931" w:rsidRPr="00096BDA" w:rsidRDefault="00BC793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и документов - 1 рабочий день;</w:t>
      </w:r>
    </w:p>
    <w:p w:rsidR="00054834" w:rsidRPr="00096BDA" w:rsidRDefault="007B7F12" w:rsidP="00096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принятие</w:t>
      </w:r>
      <w:r w:rsidR="00BC7931" w:rsidRPr="00096BD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54834" w:rsidRPr="00096BDA">
        <w:rPr>
          <w:rFonts w:ascii="Times New Roman" w:hAnsi="Times New Roman" w:cs="Times New Roman"/>
          <w:sz w:val="28"/>
          <w:szCs w:val="28"/>
        </w:rPr>
        <w:t xml:space="preserve">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– </w:t>
      </w:r>
      <w:r w:rsidRPr="00096BDA">
        <w:rPr>
          <w:rFonts w:ascii="Times New Roman" w:hAnsi="Times New Roman" w:cs="Times New Roman"/>
          <w:sz w:val="28"/>
          <w:szCs w:val="28"/>
        </w:rPr>
        <w:t>7 рабочих</w:t>
      </w:r>
      <w:r w:rsidR="00054834" w:rsidRPr="00096BDA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096BDA">
        <w:rPr>
          <w:rFonts w:ascii="Times New Roman" w:hAnsi="Times New Roman" w:cs="Times New Roman"/>
          <w:sz w:val="28"/>
          <w:szCs w:val="28"/>
        </w:rPr>
        <w:t xml:space="preserve"> с момента регистрации заявления и документов;</w:t>
      </w:r>
    </w:p>
    <w:p w:rsidR="007B7F12" w:rsidRPr="00096BDA" w:rsidRDefault="005020E4" w:rsidP="00096BD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информирование</w:t>
      </w:r>
      <w:r w:rsidR="003C4127" w:rsidRPr="00096BDA">
        <w:rPr>
          <w:rFonts w:ascii="Times New Roman" w:hAnsi="Times New Roman" w:cs="Times New Roman"/>
          <w:sz w:val="28"/>
          <w:szCs w:val="28"/>
        </w:rPr>
        <w:t xml:space="preserve"> (</w:t>
      </w:r>
      <w:r w:rsidRPr="00096BDA">
        <w:rPr>
          <w:rFonts w:ascii="Times New Roman" w:hAnsi="Times New Roman" w:cs="Times New Roman"/>
          <w:sz w:val="28"/>
          <w:szCs w:val="28"/>
        </w:rPr>
        <w:t xml:space="preserve">направление, </w:t>
      </w:r>
      <w:r w:rsidR="003C4127" w:rsidRPr="00096BDA">
        <w:rPr>
          <w:rFonts w:ascii="Times New Roman" w:hAnsi="Times New Roman" w:cs="Times New Roman"/>
          <w:sz w:val="28"/>
          <w:szCs w:val="28"/>
        </w:rPr>
        <w:t>вручение</w:t>
      </w:r>
      <w:r w:rsidRPr="00096BDA">
        <w:rPr>
          <w:rFonts w:ascii="Times New Roman" w:hAnsi="Times New Roman" w:cs="Times New Roman"/>
          <w:sz w:val="28"/>
          <w:szCs w:val="28"/>
        </w:rPr>
        <w:t>, сообщение</w:t>
      </w:r>
      <w:r w:rsidR="003C4127" w:rsidRPr="00096BDA">
        <w:rPr>
          <w:rFonts w:ascii="Times New Roman" w:hAnsi="Times New Roman" w:cs="Times New Roman"/>
          <w:sz w:val="28"/>
          <w:szCs w:val="28"/>
        </w:rPr>
        <w:t>)</w:t>
      </w:r>
      <w:r w:rsidR="00E30C36"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="003C4127" w:rsidRPr="00096BDA">
        <w:rPr>
          <w:rFonts w:ascii="Times New Roman" w:hAnsi="Times New Roman" w:cs="Times New Roman"/>
          <w:sz w:val="28"/>
          <w:szCs w:val="28"/>
        </w:rPr>
        <w:t>заявител</w:t>
      </w:r>
      <w:r w:rsidRPr="00096BDA">
        <w:rPr>
          <w:rFonts w:ascii="Times New Roman" w:hAnsi="Times New Roman" w:cs="Times New Roman"/>
          <w:sz w:val="28"/>
          <w:szCs w:val="28"/>
        </w:rPr>
        <w:t>я о принятии</w:t>
      </w:r>
      <w:r w:rsidR="00E30C36"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="007B7F12" w:rsidRPr="00096BDA">
        <w:rPr>
          <w:rFonts w:ascii="Times New Roman" w:hAnsi="Times New Roman" w:cs="Times New Roman"/>
          <w:sz w:val="28"/>
          <w:szCs w:val="28"/>
        </w:rPr>
        <w:t>соответствующего решения – 2 рабочих дня с момента принятия решения</w:t>
      </w:r>
      <w:r w:rsidR="007B7F12" w:rsidRPr="00096BD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D22D5" w:rsidRPr="00096BDA" w:rsidRDefault="005020E4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2.</w:t>
      </w:r>
      <w:r w:rsidR="00B8691E" w:rsidRPr="00096BDA">
        <w:rPr>
          <w:rFonts w:ascii="Times New Roman" w:hAnsi="Times New Roman" w:cs="Times New Roman"/>
          <w:sz w:val="28"/>
          <w:szCs w:val="28"/>
        </w:rPr>
        <w:t>5</w:t>
      </w:r>
      <w:r w:rsidRPr="00096BDA">
        <w:rPr>
          <w:rFonts w:ascii="Times New Roman" w:hAnsi="Times New Roman" w:cs="Times New Roman"/>
          <w:sz w:val="28"/>
          <w:szCs w:val="28"/>
        </w:rPr>
        <w:t xml:space="preserve">.2. </w:t>
      </w:r>
      <w:r w:rsidR="007D22D5" w:rsidRPr="00096BDA">
        <w:rPr>
          <w:rFonts w:ascii="Times New Roman" w:hAnsi="Times New Roman" w:cs="Times New Roman"/>
          <w:sz w:val="28"/>
          <w:szCs w:val="28"/>
        </w:rPr>
        <w:t xml:space="preserve">Время приема заявления и документов на предоставление гражданам государственной услуги не должно превышать </w:t>
      </w:r>
      <w:r w:rsidR="00A93F7C" w:rsidRPr="00096BDA">
        <w:rPr>
          <w:rFonts w:ascii="Times New Roman" w:hAnsi="Times New Roman" w:cs="Times New Roman"/>
          <w:sz w:val="28"/>
          <w:szCs w:val="28"/>
        </w:rPr>
        <w:t>15</w:t>
      </w:r>
      <w:r w:rsidR="007D22D5" w:rsidRPr="00096BD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020E4" w:rsidRPr="00096BDA" w:rsidRDefault="005020E4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дня.</w:t>
      </w:r>
    </w:p>
    <w:p w:rsidR="005020E4" w:rsidRPr="00096BDA" w:rsidRDefault="005020E4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B067A0" w:rsidRPr="00096BDA">
        <w:rPr>
          <w:rFonts w:ascii="Times New Roman" w:eastAsia="Calibri" w:hAnsi="Times New Roman" w:cs="Times New Roman"/>
          <w:sz w:val="28"/>
          <w:szCs w:val="28"/>
        </w:rPr>
        <w:t>все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документы (копии документов), указанные в пункте 2.</w:t>
      </w:r>
      <w:r w:rsidR="00A123E4" w:rsidRPr="00096BDA">
        <w:rPr>
          <w:rFonts w:ascii="Times New Roman" w:eastAsia="Calibri" w:hAnsi="Times New Roman" w:cs="Times New Roman"/>
          <w:sz w:val="28"/>
          <w:szCs w:val="28"/>
        </w:rPr>
        <w:t>7</w:t>
      </w:r>
      <w:r w:rsidRPr="00096BDA">
        <w:rPr>
          <w:rFonts w:ascii="Times New Roman" w:eastAsia="Calibri" w:hAnsi="Times New Roman" w:cs="Times New Roman"/>
          <w:sz w:val="28"/>
          <w:szCs w:val="28"/>
        </w:rPr>
        <w:t>. Административного регламента,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5020E4" w:rsidRPr="00096BDA" w:rsidRDefault="005020E4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B8691E" w:rsidRPr="00096BDA">
        <w:rPr>
          <w:rFonts w:ascii="Times New Roman" w:eastAsia="Calibri" w:hAnsi="Times New Roman" w:cs="Times New Roman"/>
          <w:sz w:val="28"/>
          <w:szCs w:val="28"/>
        </w:rPr>
        <w:t>5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B067A0" w:rsidRPr="00096BDA">
        <w:rPr>
          <w:rFonts w:ascii="Times New Roman" w:eastAsia="Calibri" w:hAnsi="Times New Roman" w:cs="Times New Roman"/>
          <w:sz w:val="28"/>
          <w:szCs w:val="28"/>
        </w:rPr>
        <w:t>В случае если по истечении 10 дней со дня получения заявления или документов в виде электронного документа (пакета документов) заявитель не представил в Администрацию всех или части документов, указанных в пункте 2.</w:t>
      </w:r>
      <w:r w:rsidR="00734130" w:rsidRPr="00096BDA">
        <w:rPr>
          <w:rFonts w:ascii="Times New Roman" w:eastAsia="Calibri" w:hAnsi="Times New Roman" w:cs="Times New Roman"/>
          <w:sz w:val="28"/>
          <w:szCs w:val="28"/>
        </w:rPr>
        <w:t>7</w:t>
      </w:r>
      <w:r w:rsidR="00B067A0" w:rsidRPr="00096BDA">
        <w:rPr>
          <w:rFonts w:ascii="Times New Roman" w:eastAsia="Calibri" w:hAnsi="Times New Roman" w:cs="Times New Roman"/>
          <w:sz w:val="28"/>
          <w:szCs w:val="28"/>
        </w:rPr>
        <w:t>. Административного регламента, то рассмотрение Администрацией заявления о предоставлении субсидии приостанавливается не более чем на один месяц.</w:t>
      </w:r>
    </w:p>
    <w:p w:rsidR="005020E4" w:rsidRPr="00096BDA" w:rsidRDefault="00B067A0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2"/>
      <w:bookmarkEnd w:id="6"/>
      <w:r w:rsidRPr="00096BDA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5020E4" w:rsidRPr="00096BDA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B067A0" w:rsidRPr="00096BDA" w:rsidRDefault="005020E4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Если в течение </w:t>
      </w:r>
      <w:r w:rsidR="00B067A0" w:rsidRPr="00096BDA">
        <w:rPr>
          <w:rFonts w:ascii="Times New Roman" w:eastAsia="Calibri" w:hAnsi="Times New Roman" w:cs="Times New Roman"/>
          <w:sz w:val="28"/>
          <w:szCs w:val="28"/>
        </w:rPr>
        <w:t>срока приостановки рассмотрения заявления о предоставлении субсидии заявителем не представлены в Администрацию требуемые документы, Администрация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</w:p>
    <w:p w:rsidR="00D94AC4" w:rsidRPr="00096BDA" w:rsidRDefault="00B067A0" w:rsidP="00096BD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2.</w:t>
      </w:r>
      <w:r w:rsidR="00B8691E" w:rsidRPr="00096BDA">
        <w:rPr>
          <w:rFonts w:ascii="Times New Roman" w:eastAsia="Calibri" w:hAnsi="Times New Roman" w:cs="Times New Roman"/>
          <w:sz w:val="28"/>
          <w:szCs w:val="28"/>
        </w:rPr>
        <w:t>5</w:t>
      </w:r>
      <w:r w:rsidRPr="00096BDA">
        <w:rPr>
          <w:rFonts w:ascii="Times New Roman" w:eastAsia="Calibri" w:hAnsi="Times New Roman" w:cs="Times New Roman"/>
          <w:sz w:val="28"/>
          <w:szCs w:val="28"/>
        </w:rPr>
        <w:t>.</w:t>
      </w:r>
      <w:r w:rsidR="00B8691E" w:rsidRPr="00096BDA">
        <w:rPr>
          <w:rFonts w:ascii="Times New Roman" w:eastAsia="Calibri" w:hAnsi="Times New Roman" w:cs="Times New Roman"/>
          <w:sz w:val="28"/>
          <w:szCs w:val="28"/>
        </w:rPr>
        <w:t>4</w:t>
      </w:r>
      <w:r w:rsidRPr="00096BDA">
        <w:rPr>
          <w:rFonts w:ascii="Times New Roman" w:eastAsia="Calibri" w:hAnsi="Times New Roman" w:cs="Times New Roman"/>
          <w:sz w:val="28"/>
          <w:szCs w:val="28"/>
        </w:rPr>
        <w:t>.</w:t>
      </w:r>
      <w:r w:rsidR="00B373E8" w:rsidRPr="00096BDA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AE6FA2" w:rsidRPr="00096BDA">
        <w:rPr>
          <w:rFonts w:ascii="Times New Roman" w:eastAsia="Calibri" w:hAnsi="Times New Roman" w:cs="Times New Roman"/>
          <w:sz w:val="28"/>
          <w:szCs w:val="28"/>
        </w:rPr>
        <w:t xml:space="preserve"> осуществлени</w:t>
      </w:r>
      <w:r w:rsidR="00B373E8" w:rsidRPr="00096BDA">
        <w:rPr>
          <w:rFonts w:ascii="Times New Roman" w:eastAsia="Calibri" w:hAnsi="Times New Roman" w:cs="Times New Roman"/>
          <w:sz w:val="28"/>
          <w:szCs w:val="28"/>
        </w:rPr>
        <w:t>я</w:t>
      </w:r>
      <w:r w:rsidR="00AE6FA2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4AC4" w:rsidRPr="00096BDA">
        <w:rPr>
          <w:rFonts w:ascii="Times New Roman" w:eastAsia="Calibri" w:hAnsi="Times New Roman" w:cs="Times New Roman"/>
          <w:sz w:val="28"/>
          <w:szCs w:val="28"/>
        </w:rPr>
        <w:t xml:space="preserve">сравнения размера </w:t>
      </w:r>
      <w:r w:rsidR="00AE6FA2" w:rsidRPr="00096BDA">
        <w:rPr>
          <w:rFonts w:ascii="Times New Roman" w:eastAsia="Calibri" w:hAnsi="Times New Roman" w:cs="Times New Roman"/>
          <w:sz w:val="28"/>
          <w:szCs w:val="28"/>
        </w:rPr>
        <w:t xml:space="preserve">предоставленной субсидии с фактическими расходами на оплату жилого помещения и коммунальных услуг </w:t>
      </w:r>
      <w:r w:rsidR="00DF621B" w:rsidRPr="00096BDA">
        <w:rPr>
          <w:rFonts w:ascii="Times New Roman" w:hAnsi="Times New Roman" w:cs="Times New Roman"/>
          <w:sz w:val="28"/>
          <w:szCs w:val="28"/>
        </w:rPr>
        <w:t>получатель субсидии в срок не позднее 10 рабочих дней со дня истечения срока предоставления субсидии представляет в Администрацию документы или их копии, подтверждающие фактические расходы на оплату жилого помещения и коммунальных услуг, понесенные ежемесячно в течение 2</w:t>
      </w:r>
      <w:r w:rsidR="006E67C0" w:rsidRPr="00096BDA">
        <w:rPr>
          <w:rFonts w:ascii="Times New Roman" w:hAnsi="Times New Roman" w:cs="Times New Roman"/>
          <w:sz w:val="28"/>
          <w:szCs w:val="28"/>
        </w:rPr>
        <w:t>-х</w:t>
      </w:r>
      <w:r w:rsidR="00DF621B" w:rsidRPr="00096BDA">
        <w:rPr>
          <w:rFonts w:ascii="Times New Roman" w:hAnsi="Times New Roman" w:cs="Times New Roman"/>
          <w:sz w:val="28"/>
          <w:szCs w:val="28"/>
        </w:rPr>
        <w:t xml:space="preserve"> сроков получения субсидии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 С</w:t>
      </w:r>
      <w:r w:rsidR="00DF621B" w:rsidRPr="00096BDA">
        <w:rPr>
          <w:rFonts w:ascii="Times New Roman" w:eastAsia="Calibri" w:hAnsi="Times New Roman" w:cs="Times New Roman"/>
          <w:sz w:val="28"/>
          <w:szCs w:val="28"/>
        </w:rPr>
        <w:t xml:space="preserve">пециалист </w:t>
      </w:r>
      <w:r w:rsidR="00AE6FA2" w:rsidRPr="00096BDA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DF621B" w:rsidRPr="00096BDA">
        <w:rPr>
          <w:rFonts w:ascii="Times New Roman" w:eastAsia="Calibri" w:hAnsi="Times New Roman" w:cs="Times New Roman"/>
          <w:sz w:val="28"/>
          <w:szCs w:val="28"/>
        </w:rPr>
        <w:t>и</w:t>
      </w:r>
      <w:r w:rsidR="00AE6FA2" w:rsidRPr="00096BDA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со дня предоставления </w:t>
      </w:r>
      <w:r w:rsidR="00DF621B" w:rsidRPr="00096BDA">
        <w:rPr>
          <w:rFonts w:ascii="Times New Roman" w:eastAsia="Calibri" w:hAnsi="Times New Roman" w:cs="Times New Roman"/>
          <w:sz w:val="28"/>
          <w:szCs w:val="28"/>
        </w:rPr>
        <w:t xml:space="preserve">указанных </w:t>
      </w:r>
      <w:r w:rsidR="00AE6FA2" w:rsidRPr="00096BDA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DF621B" w:rsidRPr="00096BDA">
        <w:rPr>
          <w:rFonts w:ascii="Times New Roman" w:hAnsi="Times New Roman" w:cs="Times New Roman"/>
          <w:sz w:val="28"/>
          <w:szCs w:val="28"/>
        </w:rPr>
        <w:t xml:space="preserve"> производит сравнение размера предоставленной субсидии с фактическими расходами на оплату жилого помещения и коммунальных услуг получателя субсидий</w:t>
      </w:r>
      <w:r w:rsidR="00D94AC4" w:rsidRPr="00096BDA">
        <w:rPr>
          <w:rFonts w:ascii="Times New Roman" w:eastAsia="Calibri" w:hAnsi="Times New Roman" w:cs="Times New Roman"/>
          <w:sz w:val="28"/>
          <w:szCs w:val="28"/>
        </w:rPr>
        <w:t>.</w:t>
      </w:r>
      <w:r w:rsidR="00DF621B"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="00D94AC4" w:rsidRPr="00096BDA">
        <w:rPr>
          <w:rFonts w:ascii="Times New Roman" w:eastAsia="Calibri" w:hAnsi="Times New Roman" w:cs="Times New Roman"/>
          <w:sz w:val="28"/>
          <w:szCs w:val="28"/>
        </w:rPr>
        <w:t xml:space="preserve">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путем </w:t>
      </w:r>
      <w:r w:rsidR="00D94AC4" w:rsidRPr="00096BDA">
        <w:rPr>
          <w:rFonts w:ascii="Times New Roman" w:hAnsi="Times New Roman" w:cs="Times New Roman"/>
          <w:sz w:val="28"/>
          <w:szCs w:val="28"/>
        </w:rPr>
        <w:t>информирования (направление, вручение, сообщение) заявителя</w:t>
      </w:r>
      <w:r w:rsidR="00D94AC4" w:rsidRPr="00096BDA">
        <w:rPr>
          <w:rFonts w:ascii="Times New Roman" w:eastAsia="Calibri" w:hAnsi="Times New Roman" w:cs="Times New Roman"/>
          <w:sz w:val="28"/>
          <w:szCs w:val="28"/>
        </w:rPr>
        <w:t xml:space="preserve"> в течение 10 рабочих дней с даты перерасчета.</w:t>
      </w:r>
    </w:p>
    <w:p w:rsidR="00EF003E" w:rsidRPr="00096BDA" w:rsidRDefault="00EF003E" w:rsidP="00096B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D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8691E" w:rsidRPr="00096BD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96B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691E" w:rsidRPr="00096B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7C0" w:rsidRPr="00096B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96BDA">
        <w:rPr>
          <w:rFonts w:ascii="Times New Roman" w:eastAsia="Times New Roman" w:hAnsi="Times New Roman" w:cs="Times New Roman"/>
          <w:sz w:val="28"/>
          <w:szCs w:val="28"/>
        </w:rPr>
        <w:t xml:space="preserve"> При представлении документов, предусмотренных </w:t>
      </w:r>
      <w:hyperlink r:id="rId11" w:history="1">
        <w:r w:rsidRPr="00096BDA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Pr="00096BD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67C0" w:rsidRPr="00096BD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6BDA">
        <w:rPr>
          <w:rFonts w:ascii="Times New Roman" w:eastAsia="Times New Roman" w:hAnsi="Times New Roman" w:cs="Times New Roman"/>
          <w:sz w:val="28"/>
          <w:szCs w:val="28"/>
        </w:rPr>
        <w:t>. настоящего Административного регламента,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EF003E" w:rsidRPr="00096BDA" w:rsidRDefault="00EF003E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Указанные сроки предоставления субсидии действуют также в случае представления документов для осуществления перерасчета размера субсидии.</w:t>
      </w:r>
    </w:p>
    <w:p w:rsidR="00EF003E" w:rsidRPr="00096BDA" w:rsidRDefault="00EF003E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r:id="rId12" w:history="1">
        <w:r w:rsidRPr="00096BDA">
          <w:rPr>
            <w:rFonts w:ascii="Times New Roman" w:hAnsi="Times New Roman" w:cs="Times New Roman"/>
            <w:sz w:val="28"/>
            <w:szCs w:val="28"/>
          </w:rPr>
          <w:t xml:space="preserve">абзацем первым </w:t>
        </w:r>
        <w:r w:rsidR="00EB133E" w:rsidRPr="00096BDA">
          <w:rPr>
            <w:rFonts w:ascii="Times New Roman" w:hAnsi="Times New Roman" w:cs="Times New Roman"/>
            <w:sz w:val="28"/>
            <w:szCs w:val="28"/>
          </w:rPr>
          <w:t xml:space="preserve">настоящего </w:t>
        </w:r>
        <w:r w:rsidRPr="00096BDA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096BDA">
        <w:rPr>
          <w:rFonts w:ascii="Times New Roman" w:hAnsi="Times New Roman" w:cs="Times New Roman"/>
          <w:sz w:val="28"/>
          <w:szCs w:val="28"/>
        </w:rPr>
        <w:t xml:space="preserve">, а выплата субсидии производится только в месяцы отопительного периода в пределах установленного абзацем вторым </w:t>
      </w:r>
      <w:r w:rsidRPr="00096BDA">
        <w:rPr>
          <w:rFonts w:ascii="Times New Roman" w:hAnsi="Times New Roman" w:cs="Times New Roman"/>
          <w:sz w:val="28"/>
          <w:szCs w:val="28"/>
        </w:rPr>
        <w:lastRenderedPageBreak/>
        <w:t>пункта 2.4.</w:t>
      </w:r>
      <w:r w:rsidR="00EB133E" w:rsidRPr="00096BDA">
        <w:rPr>
          <w:rFonts w:ascii="Times New Roman" w:hAnsi="Times New Roman" w:cs="Times New Roman"/>
          <w:sz w:val="28"/>
          <w:szCs w:val="28"/>
        </w:rPr>
        <w:t>8</w:t>
      </w:r>
      <w:r w:rsidRPr="00096BDA">
        <w:rPr>
          <w:rFonts w:ascii="Times New Roman" w:hAnsi="Times New Roman" w:cs="Times New Roman"/>
          <w:sz w:val="28"/>
          <w:szCs w:val="28"/>
        </w:rPr>
        <w:t xml:space="preserve">. </w:t>
      </w:r>
      <w:r w:rsidR="00EB133E" w:rsidRPr="00096BDA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 w:rsidRPr="00096BDA">
        <w:rPr>
          <w:rFonts w:ascii="Times New Roman" w:hAnsi="Times New Roman" w:cs="Times New Roman"/>
          <w:sz w:val="28"/>
          <w:szCs w:val="28"/>
        </w:rPr>
        <w:t xml:space="preserve"> регламента срока предоставления субсидии.</w:t>
      </w:r>
    </w:p>
    <w:p w:rsidR="00D94AC4" w:rsidRPr="00096BDA" w:rsidRDefault="00D94AC4" w:rsidP="00096BDA">
      <w:pPr>
        <w:widowControl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2.</w:t>
      </w:r>
      <w:r w:rsidR="00B8691E" w:rsidRPr="00096BDA">
        <w:rPr>
          <w:rFonts w:ascii="Times New Roman" w:hAnsi="Times New Roman" w:cs="Times New Roman"/>
          <w:sz w:val="28"/>
          <w:szCs w:val="28"/>
        </w:rPr>
        <w:t>5.6.</w:t>
      </w:r>
      <w:r w:rsidRPr="00096BDA">
        <w:rPr>
          <w:rFonts w:ascii="Times New Roman" w:hAnsi="Times New Roman" w:cs="Times New Roman"/>
          <w:sz w:val="28"/>
          <w:szCs w:val="28"/>
        </w:rPr>
        <w:t xml:space="preserve"> Субсидия перечисляется заявителю, которому она предоставлена, </w:t>
      </w:r>
      <w:r w:rsidRPr="00096BDA">
        <w:rPr>
          <w:rFonts w:ascii="Times New Roman" w:eastAsia="Calibri" w:hAnsi="Times New Roman" w:cs="Times New Roman"/>
          <w:bCs/>
          <w:iCs/>
          <w:sz w:val="28"/>
          <w:szCs w:val="28"/>
        </w:rPr>
        <w:t>ежемесячно до десятого числа месяца, следующего за истекшим месяцем.</w:t>
      </w:r>
    </w:p>
    <w:p w:rsidR="00EB133E" w:rsidRPr="00096BDA" w:rsidRDefault="00EB133E" w:rsidP="00096BD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D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8691E" w:rsidRPr="00096BDA">
        <w:rPr>
          <w:rFonts w:ascii="Times New Roman" w:eastAsia="Times New Roman" w:hAnsi="Times New Roman" w:cs="Times New Roman"/>
          <w:sz w:val="28"/>
          <w:szCs w:val="28"/>
        </w:rPr>
        <w:t>5.7.</w:t>
      </w:r>
      <w:r w:rsidRPr="00096BDA">
        <w:rPr>
          <w:rFonts w:ascii="Times New Roman" w:eastAsia="Times New Roman" w:hAnsi="Times New Roman" w:cs="Times New Roman"/>
          <w:sz w:val="28"/>
          <w:szCs w:val="28"/>
        </w:rPr>
        <w:t xml:space="preserve"> Заявителям и (или) членам их семьи, имеющим право на субсидии, предоставляется одна субсидия на жилое помещение, в котором они </w:t>
      </w:r>
      <w:r w:rsidR="00543F72" w:rsidRPr="00096BDA">
        <w:rPr>
          <w:rFonts w:ascii="Times New Roman" w:eastAsia="Times New Roman" w:hAnsi="Times New Roman" w:cs="Times New Roman"/>
          <w:sz w:val="28"/>
          <w:szCs w:val="28"/>
        </w:rPr>
        <w:t>зарегистрированы</w:t>
      </w:r>
      <w:r w:rsidRPr="00096B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33E" w:rsidRPr="00096BDA" w:rsidRDefault="00EB133E" w:rsidP="00096BD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DA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сроком на 6 месяцев.</w:t>
      </w:r>
    </w:p>
    <w:p w:rsidR="00870522" w:rsidRPr="00096BDA" w:rsidRDefault="00D94AC4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2.</w:t>
      </w:r>
      <w:r w:rsidR="00B8691E" w:rsidRPr="00096BDA">
        <w:rPr>
          <w:rFonts w:ascii="Times New Roman" w:hAnsi="Times New Roman" w:cs="Times New Roman"/>
          <w:sz w:val="28"/>
          <w:szCs w:val="28"/>
        </w:rPr>
        <w:t>5.8</w:t>
      </w:r>
      <w:r w:rsidRPr="00096BDA">
        <w:rPr>
          <w:rFonts w:ascii="Times New Roman" w:hAnsi="Times New Roman" w:cs="Times New Roman"/>
          <w:sz w:val="28"/>
          <w:szCs w:val="28"/>
        </w:rPr>
        <w:t xml:space="preserve">. </w:t>
      </w:r>
      <w:r w:rsidR="005020E4" w:rsidRPr="00096BDA">
        <w:rPr>
          <w:rFonts w:ascii="Times New Roman" w:hAnsi="Times New Roman" w:cs="Times New Roman"/>
          <w:sz w:val="28"/>
          <w:szCs w:val="28"/>
        </w:rPr>
        <w:t>Срок исправления допущенных опечаток или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(ошибках).</w:t>
      </w:r>
    </w:p>
    <w:p w:rsidR="007B7F12" w:rsidRPr="00096BDA" w:rsidRDefault="007B7F12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7A0" w:rsidRPr="00096BDA" w:rsidRDefault="008E2418" w:rsidP="00096BDA">
      <w:pPr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Перечень нормативных </w:t>
      </w:r>
      <w:r w:rsidR="00D977A0"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>правовых актов</w:t>
      </w:r>
      <w:r w:rsidR="004A19E6"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>, регулирующих отношения, возникающие в связи с предоставлением государственной услуги</w:t>
      </w:r>
    </w:p>
    <w:p w:rsidR="00BD0E4A" w:rsidRPr="00096BDA" w:rsidRDefault="00BD0E4A" w:rsidP="00096B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50E1" w:rsidRPr="00096BDA" w:rsidRDefault="00F8124C" w:rsidP="00096B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B8691E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050E1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Предоставление государственной услуги осуществляется в соответствии с:</w:t>
      </w:r>
    </w:p>
    <w:p w:rsidR="00E91D8B" w:rsidRPr="00096BDA" w:rsidRDefault="00E91D8B" w:rsidP="00096B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Конституцией Российской Федерации ("Российская газета", </w:t>
      </w:r>
      <w:r w:rsidR="002241A2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237, 25 декабря 1993 г.);</w:t>
      </w:r>
    </w:p>
    <w:p w:rsidR="00F050E1" w:rsidRPr="00096BDA" w:rsidRDefault="00F050E1" w:rsidP="00096BDA">
      <w:pPr>
        <w:pStyle w:val="a4"/>
        <w:ind w:firstLine="567"/>
        <w:rPr>
          <w:b w:val="0"/>
          <w:bCs w:val="0"/>
          <w:sz w:val="28"/>
          <w:szCs w:val="28"/>
        </w:rPr>
      </w:pPr>
      <w:r w:rsidRPr="00096BDA">
        <w:rPr>
          <w:b w:val="0"/>
          <w:bCs w:val="0"/>
          <w:sz w:val="28"/>
          <w:szCs w:val="28"/>
        </w:rPr>
        <w:t xml:space="preserve">Жилищным кодексом Российской Федерации («Собрание законодательства </w:t>
      </w:r>
      <w:r w:rsidR="00EB61A4" w:rsidRPr="00096BDA">
        <w:rPr>
          <w:b w:val="0"/>
          <w:sz w:val="28"/>
          <w:szCs w:val="28"/>
        </w:rPr>
        <w:t>Российской Федерации</w:t>
      </w:r>
      <w:r w:rsidR="00EB61A4" w:rsidRPr="00096BDA">
        <w:rPr>
          <w:b w:val="0"/>
          <w:bCs w:val="0"/>
          <w:sz w:val="28"/>
          <w:szCs w:val="28"/>
        </w:rPr>
        <w:t xml:space="preserve">», </w:t>
      </w:r>
      <w:r w:rsidRPr="00096BDA">
        <w:rPr>
          <w:b w:val="0"/>
          <w:bCs w:val="0"/>
          <w:sz w:val="28"/>
          <w:szCs w:val="28"/>
        </w:rPr>
        <w:t>3</w:t>
      </w:r>
      <w:r w:rsidR="00EB61A4" w:rsidRPr="00096BDA">
        <w:rPr>
          <w:b w:val="0"/>
          <w:bCs w:val="0"/>
          <w:sz w:val="28"/>
          <w:szCs w:val="28"/>
        </w:rPr>
        <w:t xml:space="preserve"> января </w:t>
      </w:r>
      <w:r w:rsidRPr="00096BDA">
        <w:rPr>
          <w:b w:val="0"/>
          <w:bCs w:val="0"/>
          <w:sz w:val="28"/>
          <w:szCs w:val="28"/>
        </w:rPr>
        <w:t>2005</w:t>
      </w:r>
      <w:r w:rsidR="00EB61A4" w:rsidRPr="00096BDA">
        <w:rPr>
          <w:b w:val="0"/>
          <w:bCs w:val="0"/>
          <w:sz w:val="28"/>
          <w:szCs w:val="28"/>
        </w:rPr>
        <w:t xml:space="preserve"> года</w:t>
      </w:r>
      <w:r w:rsidRPr="00096BDA">
        <w:rPr>
          <w:b w:val="0"/>
          <w:bCs w:val="0"/>
          <w:sz w:val="28"/>
          <w:szCs w:val="28"/>
        </w:rPr>
        <w:t>, № 1 (часть 1), ст. 14</w:t>
      </w:r>
      <w:r w:rsidR="00EB61A4" w:rsidRPr="00096BDA">
        <w:rPr>
          <w:b w:val="0"/>
          <w:bCs w:val="0"/>
          <w:sz w:val="28"/>
          <w:szCs w:val="28"/>
        </w:rPr>
        <w:t>)</w:t>
      </w:r>
      <w:r w:rsidRPr="00096BDA">
        <w:rPr>
          <w:b w:val="0"/>
          <w:bCs w:val="0"/>
          <w:sz w:val="28"/>
          <w:szCs w:val="28"/>
        </w:rPr>
        <w:t xml:space="preserve">; </w:t>
      </w:r>
    </w:p>
    <w:p w:rsidR="00157F2A" w:rsidRPr="00096BDA" w:rsidRDefault="00157F2A" w:rsidP="00096BDA">
      <w:pPr>
        <w:pStyle w:val="a4"/>
        <w:ind w:firstLine="567"/>
        <w:rPr>
          <w:b w:val="0"/>
          <w:bCs w:val="0"/>
          <w:sz w:val="28"/>
          <w:szCs w:val="28"/>
        </w:rPr>
      </w:pPr>
      <w:r w:rsidRPr="00096BDA">
        <w:rPr>
          <w:b w:val="0"/>
          <w:bCs w:val="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Российской Федерации», 2 августа 2010 года, № 31, ст. 4179</w:t>
      </w:r>
      <w:r w:rsidR="00370017" w:rsidRPr="00096BDA">
        <w:rPr>
          <w:b w:val="0"/>
          <w:bCs w:val="0"/>
          <w:sz w:val="28"/>
          <w:szCs w:val="28"/>
        </w:rPr>
        <w:t>);</w:t>
      </w:r>
      <w:r w:rsidRPr="00096BDA">
        <w:rPr>
          <w:b w:val="0"/>
          <w:bCs w:val="0"/>
          <w:sz w:val="28"/>
          <w:szCs w:val="28"/>
        </w:rPr>
        <w:t xml:space="preserve"> </w:t>
      </w:r>
    </w:p>
    <w:p w:rsidR="00EB61A4" w:rsidRPr="00096BDA" w:rsidRDefault="00EB61A4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Федеральным законом от 5 апреля 2003</w:t>
      </w:r>
      <w:r w:rsidR="00157F2A" w:rsidRPr="00096BD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6BDA">
        <w:rPr>
          <w:rFonts w:ascii="Times New Roman" w:hAnsi="Times New Roman" w:cs="Times New Roman"/>
          <w:sz w:val="28"/>
          <w:szCs w:val="28"/>
        </w:rPr>
        <w:t xml:space="preserve">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</w:t>
      </w:r>
      <w:r w:rsidR="00270C21" w:rsidRPr="00096BDA">
        <w:rPr>
          <w:rFonts w:ascii="Times New Roman" w:hAnsi="Times New Roman" w:cs="Times New Roman"/>
          <w:sz w:val="28"/>
          <w:szCs w:val="28"/>
        </w:rPr>
        <w:t>арственной социальной помощи» («</w:t>
      </w:r>
      <w:r w:rsidRPr="00096BD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70C21" w:rsidRPr="00096BDA">
        <w:rPr>
          <w:rFonts w:ascii="Times New Roman" w:hAnsi="Times New Roman" w:cs="Times New Roman"/>
          <w:sz w:val="28"/>
          <w:szCs w:val="28"/>
        </w:rPr>
        <w:t>»</w:t>
      </w:r>
      <w:r w:rsidRPr="00096BDA">
        <w:rPr>
          <w:rFonts w:ascii="Times New Roman" w:hAnsi="Times New Roman" w:cs="Times New Roman"/>
          <w:sz w:val="28"/>
          <w:szCs w:val="28"/>
        </w:rPr>
        <w:t xml:space="preserve">, 7 апреля 2003 года, </w:t>
      </w:r>
      <w:r w:rsidR="002241A2" w:rsidRPr="00096BDA">
        <w:rPr>
          <w:rFonts w:ascii="Times New Roman" w:hAnsi="Times New Roman" w:cs="Times New Roman"/>
          <w:bCs/>
          <w:sz w:val="28"/>
          <w:szCs w:val="28"/>
        </w:rPr>
        <w:t>№</w:t>
      </w:r>
      <w:r w:rsidRPr="00096BDA">
        <w:rPr>
          <w:rFonts w:ascii="Times New Roman" w:hAnsi="Times New Roman" w:cs="Times New Roman"/>
          <w:sz w:val="28"/>
          <w:szCs w:val="28"/>
        </w:rPr>
        <w:t xml:space="preserve"> 14, ст. 1257); </w:t>
      </w:r>
    </w:p>
    <w:p w:rsidR="00C7146F" w:rsidRPr="00096BDA" w:rsidRDefault="00C7146F" w:rsidP="00096BDA">
      <w:pPr>
        <w:widowControl/>
        <w:tabs>
          <w:tab w:val="left" w:pos="567"/>
          <w:tab w:val="left" w:pos="851"/>
          <w:tab w:val="num" w:pos="1134"/>
          <w:tab w:val="num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Федеральным законом от 27 июля 2006 года № 152-ФЗ «О персональных данных» («Собрание законодательства Российской Федерации» от</w:t>
      </w:r>
      <w:r w:rsidRPr="00096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BDA">
        <w:rPr>
          <w:rFonts w:ascii="Times New Roman" w:hAnsi="Times New Roman" w:cs="Times New Roman"/>
          <w:sz w:val="28"/>
          <w:szCs w:val="28"/>
        </w:rPr>
        <w:t>31 июля 2006 года, № 31 (ч. 1), ст. 3451);</w:t>
      </w:r>
    </w:p>
    <w:p w:rsidR="00C841AA" w:rsidRPr="00096BDA" w:rsidRDefault="00C841AA" w:rsidP="00096BDA">
      <w:pPr>
        <w:widowControl/>
        <w:tabs>
          <w:tab w:val="left" w:pos="567"/>
          <w:tab w:val="left" w:pos="851"/>
          <w:tab w:val="num" w:pos="1134"/>
          <w:tab w:val="num" w:pos="1276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(«Собрание законодательства Российской Федерации» от 8 мая 2006 года, № 19, ст. 2060);</w:t>
      </w:r>
    </w:p>
    <w:p w:rsidR="00EB61A4" w:rsidRPr="00096BDA" w:rsidRDefault="00734130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</w:t>
      </w:r>
      <w:r w:rsidR="00EB61A4" w:rsidRPr="00096BDA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14 декабря 2005 года №</w:t>
      </w:r>
      <w:r w:rsidR="002241A2"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="00EB61A4" w:rsidRPr="00096BDA">
        <w:rPr>
          <w:rFonts w:ascii="Times New Roman" w:hAnsi="Times New Roman" w:cs="Times New Roman"/>
          <w:sz w:val="28"/>
          <w:szCs w:val="28"/>
        </w:rPr>
        <w:t>761 «О предоставлении субсидий на оплату</w:t>
      </w:r>
      <w:r w:rsidR="00691B66" w:rsidRPr="00096BDA">
        <w:rPr>
          <w:rFonts w:ascii="Times New Roman" w:hAnsi="Times New Roman" w:cs="Times New Roman"/>
          <w:sz w:val="28"/>
          <w:szCs w:val="28"/>
        </w:rPr>
        <w:t xml:space="preserve"> жилого помещения и коммунальных услуг» (</w:t>
      </w:r>
      <w:r w:rsidR="00A10EE2" w:rsidRPr="00096BDA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19 декабря 2005 года, №51,ст. 5547);</w:t>
      </w:r>
    </w:p>
    <w:p w:rsidR="00E779A5" w:rsidRPr="00096BDA" w:rsidRDefault="00734130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</w:t>
      </w:r>
      <w:r w:rsidR="008A0446" w:rsidRPr="00096BD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20</w:t>
      </w:r>
      <w:r w:rsidR="00E779A5" w:rsidRPr="00096BD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A0446" w:rsidRPr="00096BDA">
        <w:rPr>
          <w:rFonts w:ascii="Times New Roman" w:hAnsi="Times New Roman" w:cs="Times New Roman"/>
          <w:sz w:val="28"/>
          <w:szCs w:val="28"/>
        </w:rPr>
        <w:t>2003</w:t>
      </w:r>
      <w:r w:rsidR="00E779A5" w:rsidRPr="00096B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0446" w:rsidRPr="00096BDA">
        <w:rPr>
          <w:rFonts w:ascii="Times New Roman" w:hAnsi="Times New Roman" w:cs="Times New Roman"/>
          <w:sz w:val="28"/>
          <w:szCs w:val="28"/>
        </w:rPr>
        <w:t xml:space="preserve"> № 512 «О перечне видов доходов, учитываемых при расчете среднедушевого дохода семьи и дохода одиноко проживающего гражданина для оказания им госуд</w:t>
      </w:r>
      <w:r w:rsidR="00E779A5" w:rsidRPr="00096BDA">
        <w:rPr>
          <w:rFonts w:ascii="Times New Roman" w:hAnsi="Times New Roman" w:cs="Times New Roman"/>
          <w:sz w:val="28"/>
          <w:szCs w:val="28"/>
        </w:rPr>
        <w:t>арственной социальной помощи» («</w:t>
      </w:r>
      <w:r w:rsidR="008A0446" w:rsidRPr="00096BDA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E779A5" w:rsidRPr="00096BDA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8A0446" w:rsidRPr="00096BDA">
        <w:rPr>
          <w:rFonts w:ascii="Times New Roman" w:hAnsi="Times New Roman" w:cs="Times New Roman"/>
          <w:sz w:val="28"/>
          <w:szCs w:val="28"/>
        </w:rPr>
        <w:t>, 25</w:t>
      </w:r>
      <w:r w:rsidR="00E779A5" w:rsidRPr="00096BD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A0446" w:rsidRPr="00096BDA">
        <w:rPr>
          <w:rFonts w:ascii="Times New Roman" w:hAnsi="Times New Roman" w:cs="Times New Roman"/>
          <w:sz w:val="28"/>
          <w:szCs w:val="28"/>
        </w:rPr>
        <w:t>2003</w:t>
      </w:r>
      <w:r w:rsidR="00E779A5" w:rsidRPr="00096B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0446" w:rsidRPr="00096BDA">
        <w:rPr>
          <w:rFonts w:ascii="Times New Roman" w:hAnsi="Times New Roman" w:cs="Times New Roman"/>
          <w:sz w:val="28"/>
          <w:szCs w:val="28"/>
        </w:rPr>
        <w:t xml:space="preserve">, </w:t>
      </w:r>
      <w:r w:rsidR="00EE158B" w:rsidRPr="00096BDA">
        <w:rPr>
          <w:rFonts w:ascii="Times New Roman" w:hAnsi="Times New Roman" w:cs="Times New Roman"/>
          <w:bCs/>
          <w:sz w:val="28"/>
          <w:szCs w:val="28"/>
        </w:rPr>
        <w:t>№</w:t>
      </w:r>
      <w:r w:rsidR="008A0446" w:rsidRPr="00096BDA">
        <w:rPr>
          <w:rFonts w:ascii="Times New Roman" w:hAnsi="Times New Roman" w:cs="Times New Roman"/>
          <w:sz w:val="28"/>
          <w:szCs w:val="28"/>
        </w:rPr>
        <w:t xml:space="preserve"> 34, ст. 3374</w:t>
      </w:r>
      <w:r w:rsidR="00E779A5" w:rsidRPr="00096BDA">
        <w:rPr>
          <w:rFonts w:ascii="Times New Roman" w:hAnsi="Times New Roman" w:cs="Times New Roman"/>
          <w:sz w:val="28"/>
          <w:szCs w:val="28"/>
        </w:rPr>
        <w:t>);</w:t>
      </w:r>
      <w:r w:rsidR="008A0446" w:rsidRPr="0009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1FE" w:rsidRPr="00096BDA" w:rsidRDefault="003B788E" w:rsidP="00096BD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201FE" w:rsidRPr="00096B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201FE" w:rsidRPr="00096B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 148 от 2 июля 2012 года, «Собрание законодательства Российской Федерации», 2 июля 2012 года, № 27, ст. 3744);</w:t>
      </w:r>
    </w:p>
    <w:p w:rsidR="008A0446" w:rsidRPr="00096BDA" w:rsidRDefault="001C76F3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</w:t>
      </w:r>
      <w:r w:rsidR="008A0446" w:rsidRPr="00096BDA">
        <w:rPr>
          <w:rFonts w:ascii="Times New Roman" w:hAnsi="Times New Roman" w:cs="Times New Roman"/>
          <w:sz w:val="28"/>
          <w:szCs w:val="28"/>
        </w:rPr>
        <w:t>риказом Министерства регионального развития Российской Федерации и Министерства здравоохранения и социального развития Российской Федерации от 26</w:t>
      </w:r>
      <w:r w:rsidR="00E779A5" w:rsidRPr="00096BDA">
        <w:rPr>
          <w:rFonts w:ascii="Times New Roman" w:hAnsi="Times New Roman" w:cs="Times New Roman"/>
          <w:sz w:val="28"/>
          <w:szCs w:val="28"/>
        </w:rPr>
        <w:t xml:space="preserve"> мая </w:t>
      </w:r>
      <w:r w:rsidR="008A0446" w:rsidRPr="00096BDA">
        <w:rPr>
          <w:rFonts w:ascii="Times New Roman" w:hAnsi="Times New Roman" w:cs="Times New Roman"/>
          <w:sz w:val="28"/>
          <w:szCs w:val="28"/>
        </w:rPr>
        <w:t>2006</w:t>
      </w:r>
      <w:r w:rsidR="00E779A5" w:rsidRPr="00096B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0446" w:rsidRPr="00096BDA">
        <w:rPr>
          <w:rFonts w:ascii="Times New Roman" w:hAnsi="Times New Roman" w:cs="Times New Roman"/>
          <w:sz w:val="28"/>
          <w:szCs w:val="28"/>
        </w:rPr>
        <w:t xml:space="preserve"> № 58/403 «Об утверждении Методических рекомендаций по применению Правил предоставления субсидий на оплату жилого помещения и коммунальных услуг»</w:t>
      </w:r>
      <w:r w:rsidR="00E779A5" w:rsidRPr="00096BDA">
        <w:rPr>
          <w:rFonts w:ascii="Times New Roman" w:hAnsi="Times New Roman" w:cs="Times New Roman"/>
          <w:sz w:val="28"/>
          <w:szCs w:val="28"/>
        </w:rPr>
        <w:t>;</w:t>
      </w:r>
    </w:p>
    <w:p w:rsidR="00F050E1" w:rsidRPr="00096BDA" w:rsidRDefault="00F050E1" w:rsidP="00096BDA">
      <w:pPr>
        <w:pStyle w:val="a4"/>
        <w:ind w:firstLine="567"/>
        <w:rPr>
          <w:b w:val="0"/>
          <w:bCs w:val="0"/>
          <w:sz w:val="28"/>
          <w:szCs w:val="28"/>
        </w:rPr>
      </w:pPr>
      <w:r w:rsidRPr="00096BDA">
        <w:rPr>
          <w:b w:val="0"/>
          <w:bCs w:val="0"/>
          <w:sz w:val="28"/>
          <w:szCs w:val="28"/>
        </w:rPr>
        <w:t>Законом Саратовской области от 1 июня 2006 года № 54-ЗСО «Об областных стандартах оплаты жилого помещения и коммунальных услуг» («Саратовская областная газета», официальное приложение, № 113(1635), 16</w:t>
      </w:r>
      <w:r w:rsidR="00E779A5" w:rsidRPr="00096BDA">
        <w:rPr>
          <w:b w:val="0"/>
          <w:bCs w:val="0"/>
          <w:sz w:val="28"/>
          <w:szCs w:val="28"/>
        </w:rPr>
        <w:t xml:space="preserve"> июня </w:t>
      </w:r>
      <w:r w:rsidRPr="00096BDA">
        <w:rPr>
          <w:b w:val="0"/>
          <w:bCs w:val="0"/>
          <w:sz w:val="28"/>
          <w:szCs w:val="28"/>
        </w:rPr>
        <w:t>2006</w:t>
      </w:r>
      <w:r w:rsidR="00E779A5" w:rsidRPr="00096BDA">
        <w:rPr>
          <w:b w:val="0"/>
          <w:bCs w:val="0"/>
          <w:sz w:val="28"/>
          <w:szCs w:val="28"/>
        </w:rPr>
        <w:t xml:space="preserve"> года</w:t>
      </w:r>
      <w:r w:rsidRPr="00096BDA">
        <w:rPr>
          <w:b w:val="0"/>
          <w:bCs w:val="0"/>
          <w:sz w:val="28"/>
          <w:szCs w:val="28"/>
        </w:rPr>
        <w:t>);</w:t>
      </w:r>
    </w:p>
    <w:p w:rsidR="00F050E1" w:rsidRPr="00096BDA" w:rsidRDefault="00F050E1" w:rsidP="00096BDA">
      <w:pPr>
        <w:pStyle w:val="a4"/>
        <w:ind w:firstLine="567"/>
        <w:rPr>
          <w:b w:val="0"/>
          <w:bCs w:val="0"/>
          <w:sz w:val="28"/>
          <w:szCs w:val="28"/>
        </w:rPr>
      </w:pPr>
      <w:r w:rsidRPr="00096BDA">
        <w:rPr>
          <w:b w:val="0"/>
          <w:bCs w:val="0"/>
          <w:sz w:val="28"/>
          <w:szCs w:val="28"/>
        </w:rPr>
        <w:t>Законом Саратовской области от 28 декабря 2007 № 300-ЗСО «О наделении органов местного самоуправления в Саратовской области государственными полномочиями по организации предоставления и предоставлению гражданам субсидий на оплату жилого помещения и коммунальных услуг» («Саратовская областная газета», официальное приложение, № 75, 29</w:t>
      </w:r>
      <w:r w:rsidR="00E779A5" w:rsidRPr="00096BDA">
        <w:rPr>
          <w:b w:val="0"/>
          <w:bCs w:val="0"/>
          <w:sz w:val="28"/>
          <w:szCs w:val="28"/>
        </w:rPr>
        <w:t xml:space="preserve"> декабря </w:t>
      </w:r>
      <w:r w:rsidRPr="00096BDA">
        <w:rPr>
          <w:b w:val="0"/>
          <w:bCs w:val="0"/>
          <w:sz w:val="28"/>
          <w:szCs w:val="28"/>
        </w:rPr>
        <w:t>2007</w:t>
      </w:r>
      <w:r w:rsidR="00E779A5" w:rsidRPr="00096BDA">
        <w:rPr>
          <w:b w:val="0"/>
          <w:bCs w:val="0"/>
          <w:sz w:val="28"/>
          <w:szCs w:val="28"/>
        </w:rPr>
        <w:t xml:space="preserve"> года</w:t>
      </w:r>
      <w:r w:rsidRPr="00096BDA">
        <w:rPr>
          <w:b w:val="0"/>
          <w:bCs w:val="0"/>
          <w:sz w:val="28"/>
          <w:szCs w:val="28"/>
        </w:rPr>
        <w:t>)</w:t>
      </w:r>
      <w:r w:rsidR="007B0484" w:rsidRPr="00096BDA">
        <w:rPr>
          <w:b w:val="0"/>
          <w:bCs w:val="0"/>
          <w:sz w:val="28"/>
          <w:szCs w:val="28"/>
        </w:rPr>
        <w:t>;</w:t>
      </w:r>
      <w:r w:rsidRPr="00096BDA">
        <w:rPr>
          <w:b w:val="0"/>
          <w:bCs w:val="0"/>
          <w:sz w:val="28"/>
          <w:szCs w:val="28"/>
        </w:rPr>
        <w:t xml:space="preserve"> </w:t>
      </w:r>
    </w:p>
    <w:p w:rsidR="00EF455F" w:rsidRPr="00096BDA" w:rsidRDefault="00B35385" w:rsidP="00096BD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Саратовской области от 19 ноября 2012 г. № 681-</w:t>
      </w:r>
      <w:r w:rsidR="00D94AC4" w:rsidRPr="00096BDA">
        <w:rPr>
          <w:rFonts w:ascii="Times New Roman" w:hAnsi="Times New Roman" w:cs="Times New Roman"/>
          <w:bCs/>
          <w:sz w:val="28"/>
          <w:szCs w:val="28"/>
        </w:rPr>
        <w:t>П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области»</w:t>
      </w:r>
      <w:r w:rsidR="00C7146F" w:rsidRPr="00096BDA">
        <w:rPr>
          <w:rFonts w:ascii="Times New Roman" w:hAnsi="Times New Roman" w:cs="Times New Roman"/>
          <w:bCs/>
          <w:sz w:val="28"/>
          <w:szCs w:val="28"/>
        </w:rPr>
        <w:t>.</w:t>
      </w:r>
    </w:p>
    <w:p w:rsidR="00E365B2" w:rsidRPr="00096BDA" w:rsidRDefault="00E365B2" w:rsidP="00096BD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5B9E" w:rsidRPr="00096BDA" w:rsidRDefault="00A45B9E" w:rsidP="00096BD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096BDA">
        <w:rPr>
          <w:rFonts w:ascii="Times New Roman" w:hAnsi="Times New Roman"/>
          <w:color w:val="auto"/>
          <w:sz w:val="28"/>
          <w:szCs w:val="28"/>
        </w:rPr>
        <w:t>Исчерпывающий перечень документов, необходимых в соответствии с нормативными правовыми актами для предос</w:t>
      </w:r>
      <w:r w:rsidR="00C7146F" w:rsidRPr="00096BDA">
        <w:rPr>
          <w:rFonts w:ascii="Times New Roman" w:hAnsi="Times New Roman"/>
          <w:color w:val="auto"/>
          <w:sz w:val="28"/>
          <w:szCs w:val="28"/>
        </w:rPr>
        <w:t xml:space="preserve">тавления государственной услуги </w:t>
      </w:r>
    </w:p>
    <w:p w:rsidR="00914A0C" w:rsidRPr="00096BDA" w:rsidRDefault="00914A0C" w:rsidP="00096BD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5728" w:rsidRPr="00096BDA" w:rsidRDefault="008C5C33" w:rsidP="00096BDA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96BDA">
        <w:rPr>
          <w:rFonts w:ascii="Times New Roman" w:hAnsi="Times New Roman"/>
          <w:b w:val="0"/>
          <w:color w:val="auto"/>
          <w:sz w:val="28"/>
          <w:szCs w:val="28"/>
        </w:rPr>
        <w:t>2.</w:t>
      </w:r>
      <w:r w:rsidR="00B8691E" w:rsidRPr="00096BDA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F050E1" w:rsidRPr="00096BDA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F050E1" w:rsidRPr="00096BD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25728" w:rsidRPr="00096BDA">
        <w:rPr>
          <w:rFonts w:ascii="Times New Roman" w:hAnsi="Times New Roman"/>
          <w:b w:val="0"/>
          <w:color w:val="auto"/>
          <w:sz w:val="28"/>
          <w:szCs w:val="28"/>
        </w:rPr>
        <w:t>Исчерпывающий перечень документов, необходимых в соответствии с 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заявителем:</w:t>
      </w:r>
    </w:p>
    <w:p w:rsidR="00E91D8B" w:rsidRPr="00096BDA" w:rsidRDefault="00E91D8B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2.</w:t>
      </w:r>
      <w:r w:rsidR="00437135" w:rsidRPr="00096BDA">
        <w:rPr>
          <w:rFonts w:ascii="Times New Roman" w:hAnsi="Times New Roman" w:cs="Times New Roman"/>
          <w:sz w:val="28"/>
          <w:szCs w:val="28"/>
        </w:rPr>
        <w:t>7</w:t>
      </w:r>
      <w:r w:rsidRPr="00096BDA">
        <w:rPr>
          <w:rFonts w:ascii="Times New Roman" w:hAnsi="Times New Roman" w:cs="Times New Roman"/>
          <w:sz w:val="28"/>
          <w:szCs w:val="28"/>
        </w:rPr>
        <w:t>.1</w:t>
      </w:r>
      <w:r w:rsidR="002201FE" w:rsidRPr="00096BDA">
        <w:rPr>
          <w:rFonts w:ascii="Times New Roman" w:hAnsi="Times New Roman" w:cs="Times New Roman"/>
          <w:sz w:val="28"/>
          <w:szCs w:val="28"/>
        </w:rPr>
        <w:t xml:space="preserve">. </w:t>
      </w:r>
      <w:r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="009D48A1" w:rsidRPr="00096BDA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080941" w:rsidRPr="00096BDA">
        <w:rPr>
          <w:rFonts w:ascii="Times New Roman" w:hAnsi="Times New Roman" w:cs="Times New Roman"/>
          <w:sz w:val="28"/>
          <w:szCs w:val="28"/>
        </w:rPr>
        <w:t xml:space="preserve">заявители, указанные в пунктах 1.2. и 1.3. настоящего Административного регламента, </w:t>
      </w:r>
      <w:r w:rsidR="009D48A1" w:rsidRPr="00096BDA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D94AC4" w:rsidRPr="00096BDA">
        <w:rPr>
          <w:rFonts w:ascii="Times New Roman" w:hAnsi="Times New Roman" w:cs="Times New Roman"/>
          <w:sz w:val="28"/>
          <w:szCs w:val="28"/>
        </w:rPr>
        <w:t>в Администрацию</w:t>
      </w:r>
      <w:r w:rsidR="009D48A1" w:rsidRPr="00096BDA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Pr="00096BDA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9D48A1" w:rsidRPr="00096BDA">
        <w:rPr>
          <w:rFonts w:ascii="Times New Roman" w:hAnsi="Times New Roman" w:cs="Times New Roman"/>
          <w:sz w:val="28"/>
          <w:szCs w:val="28"/>
        </w:rPr>
        <w:t xml:space="preserve">постоянного жительства </w:t>
      </w:r>
      <w:r w:rsidRPr="00096BD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91D8B" w:rsidRPr="00096BDA" w:rsidRDefault="00016334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91D8B" w:rsidRPr="00096BDA">
        <w:rPr>
          <w:rFonts w:ascii="Times New Roman" w:hAnsi="Times New Roman" w:cs="Times New Roman"/>
          <w:sz w:val="28"/>
          <w:szCs w:val="28"/>
        </w:rPr>
        <w:t>заявление о предоставлении субсидии на оплату жилого помещения и коммунальных услуг (далее – заявление)</w:t>
      </w:r>
      <w:r w:rsidR="008C4E36" w:rsidRPr="00096BD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C35F66" w:rsidRPr="00096BDA">
        <w:rPr>
          <w:rFonts w:ascii="Times New Roman" w:hAnsi="Times New Roman" w:cs="Times New Roman"/>
          <w:sz w:val="28"/>
          <w:szCs w:val="28"/>
        </w:rPr>
        <w:t>2</w:t>
      </w:r>
      <w:r w:rsidR="008C4E36" w:rsidRPr="00096BD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E91D8B" w:rsidRPr="00096BDA">
        <w:rPr>
          <w:rFonts w:ascii="Times New Roman" w:hAnsi="Times New Roman" w:cs="Times New Roman"/>
          <w:sz w:val="28"/>
          <w:szCs w:val="28"/>
        </w:rPr>
        <w:t>;</w:t>
      </w:r>
    </w:p>
    <w:p w:rsidR="00016334" w:rsidRPr="00096BDA" w:rsidRDefault="00E91D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16334" w:rsidRPr="00096BDA">
        <w:rPr>
          <w:rFonts w:ascii="Times New Roman" w:eastAsia="Calibri" w:hAnsi="Times New Roman" w:cs="Times New Roman"/>
          <w:sz w:val="28"/>
          <w:szCs w:val="28"/>
        </w:rPr>
        <w:t xml:space="preserve"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</w:t>
      </w:r>
      <w:r w:rsidR="00016334" w:rsidRPr="00096B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жилищного, жилищно-строительного кооператива или иного специализированного потребительского кооператива. </w:t>
      </w:r>
    </w:p>
    <w:p w:rsidR="00016334" w:rsidRPr="00096BDA" w:rsidRDefault="00016334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помещения.</w:t>
      </w:r>
    </w:p>
    <w:p w:rsidR="00016334" w:rsidRPr="00096BDA" w:rsidRDefault="00E91D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в</w:t>
      </w:r>
      <w:r w:rsidR="00016334" w:rsidRPr="00096BDA">
        <w:rPr>
          <w:rFonts w:ascii="Times New Roman" w:eastAsia="Calibri" w:hAnsi="Times New Roman" w:cs="Times New Roman"/>
          <w:sz w:val="28"/>
          <w:szCs w:val="28"/>
        </w:rPr>
        <w:t>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016334" w:rsidRPr="00096BDA" w:rsidRDefault="00E91D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г</w:t>
      </w:r>
      <w:r w:rsidR="00016334" w:rsidRPr="00096BDA">
        <w:rPr>
          <w:rFonts w:ascii="Times New Roman" w:eastAsia="Calibri" w:hAnsi="Times New Roman" w:cs="Times New Roman"/>
          <w:sz w:val="28"/>
          <w:szCs w:val="28"/>
        </w:rPr>
        <w:t>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016334" w:rsidRPr="00096BDA" w:rsidRDefault="00E91D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д</w:t>
      </w:r>
      <w:r w:rsidR="00016334" w:rsidRPr="00096BDA">
        <w:rPr>
          <w:rFonts w:ascii="Times New Roman" w:eastAsia="Calibri" w:hAnsi="Times New Roman" w:cs="Times New Roman"/>
          <w:sz w:val="28"/>
          <w:szCs w:val="28"/>
        </w:rPr>
        <w:t>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016334" w:rsidRPr="00096BDA" w:rsidRDefault="00E91D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е</w:t>
      </w:r>
      <w:r w:rsidR="00016334" w:rsidRPr="00096BDA">
        <w:rPr>
          <w:rFonts w:ascii="Times New Roman" w:eastAsia="Calibri" w:hAnsi="Times New Roman" w:cs="Times New Roman"/>
          <w:sz w:val="28"/>
          <w:szCs w:val="28"/>
        </w:rPr>
        <w:t>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016334" w:rsidRPr="00096BDA" w:rsidRDefault="00E91D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ж</w:t>
      </w:r>
      <w:r w:rsidR="00016334" w:rsidRPr="00096BDA">
        <w:rPr>
          <w:rFonts w:ascii="Times New Roman" w:eastAsia="Calibri" w:hAnsi="Times New Roman" w:cs="Times New Roman"/>
          <w:sz w:val="28"/>
          <w:szCs w:val="28"/>
        </w:rPr>
        <w:t>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E25728" w:rsidRPr="00096BDA" w:rsidRDefault="00E91D8B" w:rsidP="00096BD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2.</w:t>
      </w:r>
      <w:r w:rsidR="00437135" w:rsidRPr="00096BDA">
        <w:rPr>
          <w:rFonts w:ascii="Times New Roman" w:hAnsi="Times New Roman" w:cs="Times New Roman"/>
          <w:sz w:val="28"/>
          <w:szCs w:val="28"/>
        </w:rPr>
        <w:t>7</w:t>
      </w:r>
      <w:r w:rsidRPr="00096BDA">
        <w:rPr>
          <w:rFonts w:ascii="Times New Roman" w:hAnsi="Times New Roman" w:cs="Times New Roman"/>
          <w:sz w:val="28"/>
          <w:szCs w:val="28"/>
        </w:rPr>
        <w:t xml:space="preserve">.2. </w:t>
      </w:r>
      <w:r w:rsidR="00E25728" w:rsidRPr="00096BDA">
        <w:rPr>
          <w:rFonts w:ascii="Times New Roman" w:hAnsi="Times New Roman" w:cs="Times New Roman"/>
          <w:sz w:val="28"/>
          <w:szCs w:val="28"/>
        </w:rPr>
        <w:t>Заявители, указанные в подпункте «д)» пункта 1.2. настоящего Административного регламента, дополнительно к документам, указанным в пункте 2.</w:t>
      </w:r>
      <w:r w:rsidR="00437135" w:rsidRPr="00096BDA">
        <w:rPr>
          <w:rFonts w:ascii="Times New Roman" w:hAnsi="Times New Roman" w:cs="Times New Roman"/>
          <w:sz w:val="28"/>
          <w:szCs w:val="28"/>
        </w:rPr>
        <w:t>7</w:t>
      </w:r>
      <w:r w:rsidR="002201FE" w:rsidRPr="00096BDA">
        <w:rPr>
          <w:rFonts w:ascii="Times New Roman" w:hAnsi="Times New Roman" w:cs="Times New Roman"/>
          <w:sz w:val="28"/>
          <w:szCs w:val="28"/>
        </w:rPr>
        <w:t>.1.</w:t>
      </w:r>
      <w:r w:rsidR="00E25728" w:rsidRPr="00096B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</w:t>
      </w:r>
      <w:r w:rsidR="00D94AC4" w:rsidRPr="00096BD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E25728" w:rsidRPr="00096BDA">
        <w:rPr>
          <w:rFonts w:ascii="Times New Roman" w:hAnsi="Times New Roman" w:cs="Times New Roman"/>
          <w:sz w:val="28"/>
          <w:szCs w:val="28"/>
        </w:rPr>
        <w:t>:</w:t>
      </w:r>
    </w:p>
    <w:p w:rsidR="00AA3DBB" w:rsidRPr="00096BDA" w:rsidRDefault="00875220" w:rsidP="00096BD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а) </w:t>
      </w:r>
      <w:r w:rsidR="00E25728" w:rsidRPr="00096BDA">
        <w:rPr>
          <w:rFonts w:ascii="Times New Roman" w:hAnsi="Times New Roman" w:cs="Times New Roman"/>
          <w:sz w:val="28"/>
          <w:szCs w:val="28"/>
        </w:rPr>
        <w:t>документы, подтверждающие причину выбытия этих граждан;</w:t>
      </w:r>
    </w:p>
    <w:p w:rsidR="00E25728" w:rsidRPr="00096BDA" w:rsidRDefault="00875220" w:rsidP="00096BD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E25728" w:rsidRPr="00096BDA">
        <w:rPr>
          <w:rFonts w:ascii="Times New Roman" w:hAnsi="Times New Roman" w:cs="Times New Roman"/>
          <w:sz w:val="28"/>
          <w:szCs w:val="28"/>
        </w:rPr>
        <w:t>документы, подтверждающие факт постоянного проживания в соответствующем жилом помещении совместно с такими гражданами до их выбытия.</w:t>
      </w:r>
    </w:p>
    <w:p w:rsidR="00E25728" w:rsidRPr="00096BDA" w:rsidRDefault="00E25728" w:rsidP="00096BD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2.</w:t>
      </w:r>
      <w:r w:rsidR="00437135" w:rsidRPr="00096BDA">
        <w:rPr>
          <w:rFonts w:ascii="Times New Roman" w:eastAsia="Calibri" w:hAnsi="Times New Roman" w:cs="Times New Roman"/>
          <w:sz w:val="28"/>
          <w:szCs w:val="28"/>
        </w:rPr>
        <w:t>8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96BD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 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либо подведомственных им организаций</w:t>
      </w:r>
      <w:r w:rsidR="00E309F9" w:rsidRPr="00096BDA">
        <w:rPr>
          <w:rFonts w:ascii="Times New Roman" w:hAnsi="Times New Roman" w:cs="Times New Roman"/>
          <w:sz w:val="28"/>
          <w:szCs w:val="28"/>
        </w:rPr>
        <w:t>, участвующих в предоставлении государственных и муниципальных услуг,</w:t>
      </w:r>
      <w:r w:rsidRPr="00096BDA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</w:t>
      </w:r>
      <w:r w:rsidR="00E35AB1" w:rsidRPr="00096BDA">
        <w:rPr>
          <w:rFonts w:ascii="Times New Roman" w:hAnsi="Times New Roman" w:cs="Times New Roman"/>
          <w:sz w:val="28"/>
          <w:szCs w:val="28"/>
        </w:rPr>
        <w:t>:</w:t>
      </w:r>
    </w:p>
    <w:p w:rsidR="00E25728" w:rsidRPr="00096BDA" w:rsidRDefault="00E25728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Заявитель дополнительно к документам, необходимым для предоставления государственной услуги, подлежащим представлению заявителем, вправе представить </w:t>
      </w:r>
      <w:r w:rsidR="00875220" w:rsidRPr="00096BDA">
        <w:rPr>
          <w:rFonts w:ascii="Times New Roman" w:eastAsia="Calibri" w:hAnsi="Times New Roman" w:cs="Times New Roman"/>
          <w:sz w:val="28"/>
          <w:szCs w:val="28"/>
        </w:rPr>
        <w:t>по собственной инициативе</w:t>
      </w:r>
      <w:r w:rsidR="00D94AC4" w:rsidRPr="00096BDA">
        <w:rPr>
          <w:rFonts w:ascii="Times New Roman" w:eastAsia="Calibri" w:hAnsi="Times New Roman" w:cs="Times New Roman"/>
          <w:sz w:val="28"/>
          <w:szCs w:val="28"/>
        </w:rPr>
        <w:t xml:space="preserve"> в Администрацию</w:t>
      </w:r>
      <w:r w:rsidR="00875220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BDA">
        <w:rPr>
          <w:rFonts w:ascii="Times New Roman" w:eastAsia="Calibri" w:hAnsi="Times New Roman" w:cs="Times New Roman"/>
          <w:sz w:val="28"/>
          <w:szCs w:val="28"/>
        </w:rPr>
        <w:t>следующие документы:</w:t>
      </w:r>
    </w:p>
    <w:p w:rsidR="00E25728" w:rsidRPr="00096BDA" w:rsidRDefault="00E25728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E25728" w:rsidRPr="00096BDA" w:rsidRDefault="00E25728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случая, предусмотренного </w:t>
      </w:r>
      <w:hyperlink r:id="rId14" w:history="1">
        <w:r w:rsidRPr="00096BDA">
          <w:rPr>
            <w:rFonts w:ascii="Times New Roman" w:eastAsia="Calibri" w:hAnsi="Times New Roman" w:cs="Times New Roman"/>
            <w:sz w:val="28"/>
            <w:szCs w:val="28"/>
          </w:rPr>
          <w:t xml:space="preserve">подпунктом </w:t>
        </w:r>
        <w:r w:rsidR="00875220" w:rsidRPr="00096BDA">
          <w:rPr>
            <w:rFonts w:ascii="Times New Roman" w:eastAsia="Calibri" w:hAnsi="Times New Roman" w:cs="Times New Roman"/>
            <w:sz w:val="28"/>
            <w:szCs w:val="28"/>
          </w:rPr>
          <w:t>«</w:t>
        </w:r>
        <w:r w:rsidR="006836F9" w:rsidRPr="00096BDA">
          <w:rPr>
            <w:rFonts w:ascii="Times New Roman" w:eastAsia="Calibri" w:hAnsi="Times New Roman" w:cs="Times New Roman"/>
            <w:sz w:val="28"/>
            <w:szCs w:val="28"/>
          </w:rPr>
          <w:t>ж</w:t>
        </w:r>
        <w:r w:rsidR="00875220" w:rsidRPr="00096BDA">
          <w:rPr>
            <w:rFonts w:ascii="Times New Roman" w:eastAsia="Calibri" w:hAnsi="Times New Roman" w:cs="Times New Roman"/>
            <w:sz w:val="28"/>
            <w:szCs w:val="28"/>
          </w:rPr>
          <w:t>»</w:t>
        </w:r>
        <w:r w:rsidRPr="00096BDA">
          <w:rPr>
            <w:rFonts w:ascii="Times New Roman" w:eastAsia="Calibri" w:hAnsi="Times New Roman" w:cs="Times New Roman"/>
            <w:sz w:val="28"/>
            <w:szCs w:val="28"/>
          </w:rPr>
          <w:t xml:space="preserve"> пункта </w:t>
        </w:r>
      </w:hyperlink>
      <w:r w:rsidR="00875220" w:rsidRPr="00096BDA">
        <w:rPr>
          <w:rFonts w:ascii="Times New Roman" w:eastAsia="Calibri" w:hAnsi="Times New Roman" w:cs="Times New Roman"/>
          <w:sz w:val="28"/>
          <w:szCs w:val="28"/>
        </w:rPr>
        <w:t>2.</w:t>
      </w:r>
      <w:r w:rsidR="009C64BA" w:rsidRPr="00096BDA">
        <w:rPr>
          <w:rFonts w:ascii="Times New Roman" w:eastAsia="Calibri" w:hAnsi="Times New Roman" w:cs="Times New Roman"/>
          <w:sz w:val="28"/>
          <w:szCs w:val="28"/>
        </w:rPr>
        <w:t>7</w:t>
      </w:r>
      <w:r w:rsidR="006836F9" w:rsidRPr="00096BDA">
        <w:rPr>
          <w:rFonts w:ascii="Times New Roman" w:eastAsia="Calibri" w:hAnsi="Times New Roman" w:cs="Times New Roman"/>
          <w:sz w:val="28"/>
          <w:szCs w:val="28"/>
        </w:rPr>
        <w:t>.1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220" w:rsidRPr="00096BDA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096B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5728" w:rsidRPr="00096BDA" w:rsidRDefault="00E25728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E25728" w:rsidRPr="00096BDA" w:rsidRDefault="00E25728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г) документы, содержащие сведения о лицах, зарегистрированных совместно с заявителем по месту его постоянного жительства.</w:t>
      </w:r>
    </w:p>
    <w:p w:rsidR="008C4E36" w:rsidRPr="00096BDA" w:rsidRDefault="00E91D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2.</w:t>
      </w:r>
      <w:r w:rsidR="00437135" w:rsidRPr="00096BDA">
        <w:rPr>
          <w:rFonts w:ascii="Times New Roman" w:eastAsia="Calibri" w:hAnsi="Times New Roman" w:cs="Times New Roman"/>
          <w:sz w:val="28"/>
          <w:szCs w:val="28"/>
        </w:rPr>
        <w:t>9</w:t>
      </w:r>
      <w:r w:rsidRPr="00096BDA">
        <w:rPr>
          <w:rFonts w:ascii="Times New Roman" w:eastAsia="Calibri" w:hAnsi="Times New Roman" w:cs="Times New Roman"/>
          <w:sz w:val="28"/>
          <w:szCs w:val="28"/>
        </w:rPr>
        <w:t>. Документы, указанные в пунктах 2.</w:t>
      </w:r>
      <w:r w:rsidR="00437135" w:rsidRPr="00096BDA">
        <w:rPr>
          <w:rFonts w:ascii="Times New Roman" w:eastAsia="Calibri" w:hAnsi="Times New Roman" w:cs="Times New Roman"/>
          <w:sz w:val="28"/>
          <w:szCs w:val="28"/>
        </w:rPr>
        <w:t>7</w:t>
      </w:r>
      <w:r w:rsidRPr="00096BDA">
        <w:rPr>
          <w:rFonts w:ascii="Times New Roman" w:eastAsia="Calibri" w:hAnsi="Times New Roman" w:cs="Times New Roman"/>
          <w:sz w:val="28"/>
          <w:szCs w:val="28"/>
        </w:rPr>
        <w:t>, 2.</w:t>
      </w:r>
      <w:r w:rsidR="00437135" w:rsidRPr="00096BDA">
        <w:rPr>
          <w:rFonts w:ascii="Times New Roman" w:eastAsia="Calibri" w:hAnsi="Times New Roman" w:cs="Times New Roman"/>
          <w:sz w:val="28"/>
          <w:szCs w:val="28"/>
        </w:rPr>
        <w:t>8</w:t>
      </w:r>
      <w:r w:rsidRPr="00096BDA">
        <w:rPr>
          <w:rFonts w:ascii="Times New Roman" w:eastAsia="Calibri" w:hAnsi="Times New Roman" w:cs="Times New Roman"/>
          <w:sz w:val="28"/>
          <w:szCs w:val="28"/>
        </w:rPr>
        <w:t>. Административного регламента могут быть представлены заявителем</w:t>
      </w:r>
      <w:r w:rsidR="00285EC3" w:rsidRPr="00096BDA">
        <w:rPr>
          <w:rFonts w:ascii="Times New Roman" w:eastAsia="Calibri" w:hAnsi="Times New Roman" w:cs="Times New Roman"/>
          <w:sz w:val="28"/>
          <w:szCs w:val="28"/>
        </w:rPr>
        <w:t xml:space="preserve"> в письменном виде лично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EC3" w:rsidRPr="00096BDA">
        <w:rPr>
          <w:rFonts w:ascii="Times New Roman" w:eastAsia="Calibri" w:hAnsi="Times New Roman" w:cs="Times New Roman"/>
          <w:sz w:val="28"/>
          <w:szCs w:val="28"/>
        </w:rPr>
        <w:t>или почтовым отправлением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EC3" w:rsidRPr="00096BDA">
        <w:rPr>
          <w:rFonts w:ascii="Times New Roman" w:eastAsia="Calibri" w:hAnsi="Times New Roman" w:cs="Times New Roman"/>
          <w:sz w:val="28"/>
          <w:szCs w:val="28"/>
        </w:rPr>
        <w:t>либо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85EC3" w:rsidRPr="00096BDA">
        <w:rPr>
          <w:rFonts w:ascii="Times New Roman" w:eastAsia="Calibri" w:hAnsi="Times New Roman" w:cs="Times New Roman"/>
          <w:sz w:val="28"/>
          <w:szCs w:val="28"/>
        </w:rPr>
        <w:t xml:space="preserve"> виде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электронно</w:t>
      </w:r>
      <w:r w:rsidR="00285EC3" w:rsidRPr="00096BDA">
        <w:rPr>
          <w:rFonts w:ascii="Times New Roman" w:eastAsia="Calibri" w:hAnsi="Times New Roman" w:cs="Times New Roman"/>
          <w:sz w:val="28"/>
          <w:szCs w:val="28"/>
        </w:rPr>
        <w:t xml:space="preserve">го документа (пакета документов), подписанного электронной подписью в соответствии с требованиями Федерального закона «Об электронной подписи» и Федерального закона «Об организации предоставления государственных </w:t>
      </w:r>
      <w:r w:rsidR="00394E8D" w:rsidRPr="00096BDA">
        <w:rPr>
          <w:rFonts w:ascii="Times New Roman" w:eastAsia="Calibri" w:hAnsi="Times New Roman" w:cs="Times New Roman"/>
          <w:sz w:val="28"/>
          <w:szCs w:val="28"/>
        </w:rPr>
        <w:t>и муниципальных услуг» с использованием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E36" w:rsidRPr="00096BDA">
        <w:rPr>
          <w:rFonts w:ascii="Times New Roman" w:eastAsia="Calibri" w:hAnsi="Times New Roman" w:cs="Times New Roman"/>
          <w:sz w:val="28"/>
          <w:szCs w:val="28"/>
        </w:rPr>
        <w:t>региональн</w:t>
      </w:r>
      <w:r w:rsidR="00394E8D" w:rsidRPr="00096BDA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8C4E36" w:rsidRPr="00096BDA">
        <w:rPr>
          <w:rFonts w:ascii="Times New Roman" w:eastAsia="Calibri" w:hAnsi="Times New Roman" w:cs="Times New Roman"/>
          <w:sz w:val="28"/>
          <w:szCs w:val="28"/>
        </w:rPr>
        <w:t>(http://64.gosuslugi.ru/) или федеральн</w:t>
      </w:r>
      <w:r w:rsidR="00394E8D" w:rsidRPr="00096BDA">
        <w:rPr>
          <w:rFonts w:ascii="Times New Roman" w:eastAsia="Calibri" w:hAnsi="Times New Roman" w:cs="Times New Roman"/>
          <w:sz w:val="28"/>
          <w:szCs w:val="28"/>
        </w:rPr>
        <w:t>ого</w:t>
      </w:r>
      <w:r w:rsidR="008C4E36" w:rsidRPr="00096BDA">
        <w:rPr>
          <w:rFonts w:ascii="Times New Roman" w:eastAsia="Calibri" w:hAnsi="Times New Roman" w:cs="Times New Roman"/>
          <w:sz w:val="28"/>
          <w:szCs w:val="28"/>
        </w:rPr>
        <w:t xml:space="preserve"> (http://www.gosuslugi.ru/) портал</w:t>
      </w:r>
      <w:r w:rsidR="00394E8D" w:rsidRPr="00096BDA">
        <w:rPr>
          <w:rFonts w:ascii="Times New Roman" w:eastAsia="Calibri" w:hAnsi="Times New Roman" w:cs="Times New Roman"/>
          <w:sz w:val="28"/>
          <w:szCs w:val="28"/>
        </w:rPr>
        <w:t>а</w:t>
      </w:r>
      <w:r w:rsidR="008C4E36" w:rsidRPr="00096BDA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услуг, либо через </w:t>
      </w:r>
      <w:r w:rsidR="00394E8D" w:rsidRPr="00096BDA">
        <w:rPr>
          <w:rFonts w:ascii="Times New Roman" w:eastAsia="Calibri" w:hAnsi="Times New Roman" w:cs="Times New Roman"/>
          <w:sz w:val="28"/>
          <w:szCs w:val="28"/>
        </w:rPr>
        <w:t>ГКУ СО «Многофункциональный центр предоставления государственных и муниципальных услуг»</w:t>
      </w:r>
      <w:r w:rsidR="008C4E36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E8D" w:rsidRPr="00096BDA">
        <w:rPr>
          <w:rFonts w:ascii="Times New Roman" w:eastAsia="Calibri" w:hAnsi="Times New Roman" w:cs="Times New Roman"/>
          <w:sz w:val="28"/>
          <w:szCs w:val="28"/>
        </w:rPr>
        <w:t>(</w:t>
      </w:r>
      <w:r w:rsidR="008C4E36" w:rsidRPr="00096BDA">
        <w:rPr>
          <w:rFonts w:ascii="Times New Roman" w:eastAsia="Calibri" w:hAnsi="Times New Roman" w:cs="Times New Roman"/>
          <w:sz w:val="28"/>
          <w:szCs w:val="28"/>
        </w:rPr>
        <w:t>МФЦ</w:t>
      </w:r>
      <w:r w:rsidR="00394E8D" w:rsidRPr="00096BDA">
        <w:rPr>
          <w:rFonts w:ascii="Times New Roman" w:eastAsia="Calibri" w:hAnsi="Times New Roman" w:cs="Times New Roman"/>
          <w:sz w:val="28"/>
          <w:szCs w:val="28"/>
        </w:rPr>
        <w:t>)</w:t>
      </w:r>
      <w:r w:rsidR="00C84569" w:rsidRPr="00096BDA">
        <w:rPr>
          <w:rFonts w:ascii="Times New Roman" w:eastAsia="Calibri" w:hAnsi="Times New Roman" w:cs="Times New Roman"/>
          <w:sz w:val="28"/>
          <w:szCs w:val="28"/>
        </w:rPr>
        <w:t>;</w:t>
      </w:r>
      <w:r w:rsidR="008C4E36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01FE" w:rsidRPr="00096BDA" w:rsidRDefault="00E91D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2.</w:t>
      </w:r>
      <w:r w:rsidR="00B8691E" w:rsidRPr="00096BDA">
        <w:rPr>
          <w:rFonts w:ascii="Times New Roman" w:eastAsia="Calibri" w:hAnsi="Times New Roman" w:cs="Times New Roman"/>
          <w:sz w:val="28"/>
          <w:szCs w:val="28"/>
        </w:rPr>
        <w:t>1</w:t>
      </w:r>
      <w:r w:rsidR="00437135" w:rsidRPr="00096BDA">
        <w:rPr>
          <w:rFonts w:ascii="Times New Roman" w:eastAsia="Calibri" w:hAnsi="Times New Roman" w:cs="Times New Roman"/>
          <w:sz w:val="28"/>
          <w:szCs w:val="28"/>
        </w:rPr>
        <w:t>0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C4E36" w:rsidRPr="00096BDA">
        <w:rPr>
          <w:rFonts w:ascii="Times New Roman" w:eastAsia="Calibri" w:hAnsi="Times New Roman" w:cs="Times New Roman"/>
          <w:sz w:val="28"/>
          <w:szCs w:val="28"/>
        </w:rPr>
        <w:t>Заявитель при личном обращении должен предъявить паспорт или иной документ, удостоверяющий личность.</w:t>
      </w:r>
      <w:r w:rsidR="00850DAA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0DAA" w:rsidRPr="00096BDA" w:rsidRDefault="00850DAA" w:rsidP="00096BDA">
      <w:pPr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В отношении каждого заявителя</w:t>
      </w:r>
      <w:r w:rsidR="00D94AC4" w:rsidRPr="00096BDA">
        <w:rPr>
          <w:rFonts w:ascii="Times New Roman" w:eastAsia="Calibri" w:hAnsi="Times New Roman" w:cs="Times New Roman"/>
          <w:sz w:val="28"/>
          <w:szCs w:val="28"/>
        </w:rPr>
        <w:t xml:space="preserve"> Администрацией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формируется дело, в которое включаются документы, связанные с предоставлением субсидии и определением ее размера (далее - персональное дело). Персональные дела хранятся в  </w:t>
      </w:r>
      <w:r w:rsidR="001D6138" w:rsidRPr="00096BDA">
        <w:rPr>
          <w:rFonts w:ascii="Times New Roman" w:eastAsia="Calibri" w:hAnsi="Times New Roman" w:cs="Times New Roman"/>
          <w:sz w:val="28"/>
          <w:szCs w:val="28"/>
        </w:rPr>
        <w:t xml:space="preserve">службе по предоставлению субсидий на оплату жилого помещения и коммунальных услуг </w:t>
      </w:r>
      <w:r w:rsidR="00D94AC4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73439E" w:rsidRPr="00096B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4569" w:rsidRPr="00096BDA" w:rsidRDefault="00C84569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2.11. Администрация в рамках межведомственного информационного взаимодействия запрашивает в государственных органах, органах местного </w:t>
      </w:r>
      <w:r w:rsidRPr="00096B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hyperlink r:id="rId15" w:history="1">
        <w:r w:rsidRPr="00096BDA">
          <w:rPr>
            <w:rFonts w:ascii="Times New Roman" w:eastAsia="Calibri" w:hAnsi="Times New Roman" w:cs="Times New Roman"/>
            <w:sz w:val="28"/>
            <w:szCs w:val="28"/>
          </w:rPr>
          <w:t>пунктом 2.</w:t>
        </w:r>
      </w:hyperlink>
      <w:r w:rsidR="002201FE" w:rsidRPr="00096BDA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если Заявитель не представил указанные документы по собственной инициативе.</w:t>
      </w:r>
    </w:p>
    <w:p w:rsidR="00C84569" w:rsidRPr="00096BDA" w:rsidRDefault="00C84569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5C6" w:rsidRPr="00096BDA" w:rsidRDefault="008B75C6" w:rsidP="00096BDA">
      <w:pPr>
        <w:widowControl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6BDA">
        <w:rPr>
          <w:rFonts w:ascii="Times New Roman" w:eastAsia="Calibri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B75C6" w:rsidRPr="00096BDA" w:rsidRDefault="008B75C6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E36" w:rsidRPr="00096BDA" w:rsidRDefault="00771133" w:rsidP="00096BDA">
      <w:pPr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250ED" w:rsidRPr="00096BDA">
        <w:rPr>
          <w:rFonts w:ascii="Times New Roman" w:eastAsia="Calibri" w:hAnsi="Times New Roman" w:cs="Times New Roman"/>
          <w:sz w:val="28"/>
          <w:szCs w:val="28"/>
        </w:rPr>
        <w:t>2.1</w:t>
      </w:r>
      <w:r w:rsidR="00C84569" w:rsidRPr="00096BDA">
        <w:rPr>
          <w:rFonts w:ascii="Times New Roman" w:eastAsia="Calibri" w:hAnsi="Times New Roman" w:cs="Times New Roman"/>
          <w:sz w:val="28"/>
          <w:szCs w:val="28"/>
        </w:rPr>
        <w:t>2</w:t>
      </w:r>
      <w:r w:rsidR="00B250ED" w:rsidRPr="00096B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C4E36" w:rsidRPr="00096BDA">
        <w:rPr>
          <w:rFonts w:ascii="Times New Roman" w:eastAsia="Calibri" w:hAnsi="Times New Roman" w:cs="Times New Roman"/>
          <w:sz w:val="28"/>
          <w:szCs w:val="28"/>
        </w:rPr>
        <w:t xml:space="preserve">Специалисту </w:t>
      </w:r>
      <w:r w:rsidR="00B250ED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службы по предоставлению субсидий на оплату жилого      помещения и коммунальных услуг </w:t>
      </w:r>
      <w:r w:rsidR="00012964" w:rsidRPr="00096BD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C4E36" w:rsidRPr="00096BDA">
        <w:rPr>
          <w:rFonts w:ascii="Times New Roman" w:eastAsia="Calibri" w:hAnsi="Times New Roman" w:cs="Times New Roman"/>
          <w:sz w:val="28"/>
          <w:szCs w:val="28"/>
        </w:rPr>
        <w:t>при предоставлении государственной услуги запрещается:</w:t>
      </w:r>
    </w:p>
    <w:p w:rsidR="008C4E36" w:rsidRPr="00096BDA" w:rsidRDefault="008C4E36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требовать от гражданина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C4E36" w:rsidRPr="00096BDA" w:rsidRDefault="008C4E36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требовать от гражданина представления документов и информации, которые находятся в распоряжении территориальных органов,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</w:t>
      </w:r>
      <w:hyperlink r:id="rId16" w:history="1">
        <w:r w:rsidRPr="00096BDA">
          <w:rPr>
            <w:rFonts w:ascii="Times New Roman" w:eastAsia="Calibri" w:hAnsi="Times New Roman" w:cs="Times New Roman"/>
            <w:sz w:val="28"/>
            <w:szCs w:val="28"/>
          </w:rPr>
          <w:t>частью 6 статьи 7</w:t>
        </w:r>
      </w:hyperlink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</w:t>
      </w:r>
      <w:r w:rsidR="00B250ED" w:rsidRPr="00096BDA">
        <w:rPr>
          <w:rFonts w:ascii="Times New Roman" w:eastAsia="Calibri" w:hAnsi="Times New Roman" w:cs="Times New Roman"/>
          <w:sz w:val="28"/>
          <w:szCs w:val="28"/>
        </w:rPr>
        <w:t>ода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0ED" w:rsidRPr="00096BDA">
        <w:rPr>
          <w:rFonts w:ascii="Times New Roman" w:eastAsia="Calibri" w:hAnsi="Times New Roman" w:cs="Times New Roman"/>
          <w:sz w:val="28"/>
          <w:szCs w:val="28"/>
        </w:rPr>
        <w:t>№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210-ФЗ перечень документов.</w:t>
      </w:r>
    </w:p>
    <w:p w:rsidR="00B250ED" w:rsidRPr="00096BDA" w:rsidRDefault="00B250ED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AB1" w:rsidRPr="00096BDA" w:rsidRDefault="00E35AB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AB1" w:rsidRPr="00096BDA" w:rsidRDefault="002D0E3F" w:rsidP="00096BDA">
      <w:pPr>
        <w:widowControl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6BD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E35AB1" w:rsidRPr="00096BDA" w:rsidRDefault="00E35AB1" w:rsidP="00096BDA">
      <w:pPr>
        <w:widowControl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746" w:rsidRPr="00096BDA" w:rsidRDefault="00B12746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2.13. Оснований для отказа в приеме документов не установлено.</w:t>
      </w:r>
    </w:p>
    <w:p w:rsidR="00B12746" w:rsidRPr="00096BDA" w:rsidRDefault="00B12746" w:rsidP="00096BD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2964" w:rsidRPr="00096BDA" w:rsidRDefault="00012964" w:rsidP="00096B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DA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 и оказываются организациями, участвующими в представлении государственной услуги</w:t>
      </w:r>
    </w:p>
    <w:p w:rsidR="00012964" w:rsidRPr="00096BDA" w:rsidRDefault="00012964" w:rsidP="00096BDA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964" w:rsidRPr="00096BDA" w:rsidRDefault="00012964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2.1</w:t>
      </w:r>
      <w:r w:rsidR="008D0EF8" w:rsidRPr="00096BDA">
        <w:rPr>
          <w:rFonts w:ascii="Times New Roman" w:hAnsi="Times New Roman" w:cs="Times New Roman"/>
          <w:sz w:val="28"/>
          <w:szCs w:val="28"/>
        </w:rPr>
        <w:t>4</w:t>
      </w:r>
      <w:r w:rsidRPr="00096BDA">
        <w:rPr>
          <w:rFonts w:ascii="Times New Roman" w:hAnsi="Times New Roman" w:cs="Times New Roman"/>
          <w:sz w:val="28"/>
          <w:szCs w:val="28"/>
        </w:rPr>
        <w:t>. В перечень необходимых и обязательных услуг, предусматривающий обращение самого заявителя в иные организации, участвующие в предоставлении государственной услуги, входят:</w:t>
      </w:r>
    </w:p>
    <w:p w:rsidR="002F02E1" w:rsidRPr="00096BDA" w:rsidRDefault="002F02E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предоставление документов о наличии (об отсутствии) задолженности по оплате жилого помещения и коммунальных услуг;</w:t>
      </w:r>
    </w:p>
    <w:p w:rsidR="00932B59" w:rsidRPr="00096BDA" w:rsidRDefault="00932B59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предоставление документов, подтверждающих доходы заявителя и членов его семьи, учитываемые при решении вопроса о предоставлении субсидии</w:t>
      </w:r>
      <w:r w:rsidR="00B12746" w:rsidRPr="00096B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AE3" w:rsidRPr="00096BDA" w:rsidRDefault="00C37AE3" w:rsidP="00096BDA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Исчерпывающий перечень основания для приостановления или  отказа в предоставлении государственной услуги </w:t>
      </w:r>
    </w:p>
    <w:p w:rsidR="00C37AE3" w:rsidRPr="00096BDA" w:rsidRDefault="00C37AE3" w:rsidP="00096B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2.1</w:t>
      </w:r>
      <w:r w:rsidR="00260DFB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 </w:t>
      </w:r>
      <w:r w:rsidR="00F20DA4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назначении и вы</w:t>
      </w:r>
      <w:r w:rsidR="00BE0CB1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F20DA4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лате субсидии</w:t>
      </w:r>
      <w:r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отказывается</w:t>
      </w:r>
      <w:r w:rsidR="00B42ED0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случаях</w:t>
      </w:r>
      <w:r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C37AE3" w:rsidRPr="00096BDA" w:rsidRDefault="007D22D5" w:rsidP="00096BD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37AE3" w:rsidRPr="00096BDA">
        <w:rPr>
          <w:rFonts w:ascii="Times New Roman" w:hAnsi="Times New Roman" w:cs="Times New Roman"/>
          <w:sz w:val="28"/>
          <w:szCs w:val="28"/>
        </w:rPr>
        <w:t xml:space="preserve">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 </w:t>
      </w:r>
    </w:p>
    <w:p w:rsidR="00C37AE3" w:rsidRPr="00096BDA" w:rsidRDefault="007D22D5" w:rsidP="00096BD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б) </w:t>
      </w:r>
      <w:r w:rsidR="008D0EF8" w:rsidRPr="00096BDA">
        <w:rPr>
          <w:rFonts w:ascii="Times New Roman" w:hAnsi="Times New Roman" w:cs="Times New Roman"/>
          <w:sz w:val="28"/>
          <w:szCs w:val="28"/>
        </w:rPr>
        <w:t xml:space="preserve">при наличии у них задолженности по оплате жилого помещения и коммунальных услуг или при </w:t>
      </w:r>
      <w:r w:rsidR="0068174D" w:rsidRPr="00096BDA">
        <w:rPr>
          <w:rFonts w:ascii="Times New Roman" w:hAnsi="Times New Roman" w:cs="Times New Roman"/>
          <w:sz w:val="28"/>
          <w:szCs w:val="28"/>
        </w:rPr>
        <w:t>не</w:t>
      </w:r>
      <w:r w:rsidR="008D0EF8" w:rsidRPr="00096BDA">
        <w:rPr>
          <w:rFonts w:ascii="Times New Roman" w:hAnsi="Times New Roman" w:cs="Times New Roman"/>
          <w:sz w:val="28"/>
          <w:szCs w:val="28"/>
        </w:rPr>
        <w:t xml:space="preserve">заключении и (или) </w:t>
      </w:r>
      <w:r w:rsidR="0068174D" w:rsidRPr="00096BDA">
        <w:rPr>
          <w:rFonts w:ascii="Times New Roman" w:hAnsi="Times New Roman" w:cs="Times New Roman"/>
          <w:sz w:val="28"/>
          <w:szCs w:val="28"/>
        </w:rPr>
        <w:t>не</w:t>
      </w:r>
      <w:r w:rsidR="008D0EF8" w:rsidRPr="00096BDA">
        <w:rPr>
          <w:rFonts w:ascii="Times New Roman" w:hAnsi="Times New Roman" w:cs="Times New Roman"/>
          <w:sz w:val="28"/>
          <w:szCs w:val="28"/>
        </w:rPr>
        <w:t>выполнении гражданами соглашений по ее погашению</w:t>
      </w:r>
      <w:r w:rsidR="00C37AE3" w:rsidRPr="00096BDA">
        <w:rPr>
          <w:rFonts w:ascii="Times New Roman" w:hAnsi="Times New Roman" w:cs="Times New Roman"/>
          <w:sz w:val="28"/>
          <w:szCs w:val="28"/>
        </w:rPr>
        <w:t>;</w:t>
      </w:r>
    </w:p>
    <w:p w:rsidR="00B12746" w:rsidRPr="00096BDA" w:rsidRDefault="00B12746" w:rsidP="00096BD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в</w:t>
      </w:r>
      <w:r w:rsidR="007D22D5" w:rsidRPr="00096BDA">
        <w:rPr>
          <w:rFonts w:ascii="Times New Roman" w:hAnsi="Times New Roman" w:cs="Times New Roman"/>
          <w:sz w:val="28"/>
          <w:szCs w:val="28"/>
        </w:rPr>
        <w:t xml:space="preserve">) </w:t>
      </w:r>
      <w:r w:rsidRPr="00096BDA">
        <w:rPr>
          <w:rFonts w:ascii="Times New Roman" w:hAnsi="Times New Roman" w:cs="Times New Roman"/>
          <w:sz w:val="28"/>
          <w:szCs w:val="28"/>
        </w:rPr>
        <w:t xml:space="preserve">при не предоставлении заявителем всех или части документов,  </w:t>
      </w:r>
      <w:r w:rsidRPr="00096BDA">
        <w:rPr>
          <w:rFonts w:ascii="Times New Roman" w:eastAsia="Calibri" w:hAnsi="Times New Roman" w:cs="Times New Roman"/>
          <w:sz w:val="28"/>
          <w:szCs w:val="28"/>
        </w:rPr>
        <w:t>указанных в пункте 2.7. Административного регламента, при его обращении за получением государственной услуги в виде электронного документа (пакета документов);</w:t>
      </w:r>
    </w:p>
    <w:p w:rsidR="00645F78" w:rsidRPr="00096BDA" w:rsidRDefault="00B12746" w:rsidP="00096BDA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г</w:t>
      </w:r>
      <w:r w:rsidR="007D22D5" w:rsidRPr="00096BDA">
        <w:rPr>
          <w:rFonts w:ascii="Times New Roman" w:hAnsi="Times New Roman" w:cs="Times New Roman"/>
          <w:sz w:val="28"/>
          <w:szCs w:val="28"/>
        </w:rPr>
        <w:t xml:space="preserve">) </w:t>
      </w:r>
      <w:r w:rsidR="00C37AE3" w:rsidRPr="00096BDA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неполных </w:t>
      </w:r>
      <w:r w:rsidR="00645F78" w:rsidRPr="00096BDA">
        <w:rPr>
          <w:rFonts w:ascii="Times New Roman" w:eastAsia="Calibri" w:hAnsi="Times New Roman" w:cs="Times New Roman"/>
          <w:sz w:val="28"/>
          <w:szCs w:val="28"/>
        </w:rPr>
        <w:t>и (или) заведомо недостоверных сведений.</w:t>
      </w:r>
    </w:p>
    <w:p w:rsidR="00B42ED0" w:rsidRPr="00096BDA" w:rsidRDefault="00B42ED0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2.1</w:t>
      </w:r>
      <w:r w:rsidR="00260DFB" w:rsidRPr="00096BDA">
        <w:rPr>
          <w:rFonts w:ascii="Times New Roman" w:eastAsia="Calibri" w:hAnsi="Times New Roman" w:cs="Times New Roman"/>
          <w:sz w:val="28"/>
          <w:szCs w:val="28"/>
        </w:rPr>
        <w:t>6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96BDA">
        <w:rPr>
          <w:rFonts w:ascii="Times New Roman" w:hAnsi="Times New Roman" w:cs="Times New Roman"/>
          <w:sz w:val="28"/>
          <w:szCs w:val="28"/>
        </w:rPr>
        <w:t>Выплата субсидии приостанавливается по решению Администрации в случаях:</w:t>
      </w:r>
    </w:p>
    <w:p w:rsidR="008F3B5C" w:rsidRPr="00096BDA" w:rsidRDefault="007D22D5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8F3B5C" w:rsidRPr="00096BDA">
        <w:rPr>
          <w:rFonts w:ascii="Times New Roman" w:eastAsia="Calibri" w:hAnsi="Times New Roman" w:cs="Times New Roman"/>
          <w:sz w:val="28"/>
          <w:szCs w:val="28"/>
        </w:rPr>
        <w:t>неуплаты получателем субсидии текущих платежей за жилое помещение и (или) коммунальные услуги в течение 2 месяцев;</w:t>
      </w:r>
    </w:p>
    <w:p w:rsidR="008F3B5C" w:rsidRPr="00096BDA" w:rsidRDefault="007D22D5" w:rsidP="00096BD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8F3B5C" w:rsidRPr="00096BDA">
        <w:rPr>
          <w:rFonts w:ascii="Times New Roman" w:eastAsia="Calibri" w:hAnsi="Times New Roman" w:cs="Times New Roman"/>
          <w:sz w:val="28"/>
          <w:szCs w:val="28"/>
        </w:rPr>
        <w:t xml:space="preserve">невыполнения получателем субсидии условий соглашения по погашению задолженности </w:t>
      </w:r>
      <w:r w:rsidR="008F3B5C" w:rsidRPr="00096BDA">
        <w:rPr>
          <w:rFonts w:ascii="Times New Roman" w:hAnsi="Times New Roman" w:cs="Times New Roman"/>
          <w:sz w:val="28"/>
          <w:szCs w:val="28"/>
        </w:rPr>
        <w:t>по оплате жилого помещения и коммунальных услуг;</w:t>
      </w:r>
    </w:p>
    <w:p w:rsidR="008F3B5C" w:rsidRPr="00096BDA" w:rsidRDefault="007D22D5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8F3B5C" w:rsidRPr="00096BDA">
        <w:rPr>
          <w:rFonts w:ascii="Times New Roman" w:eastAsia="Calibri" w:hAnsi="Times New Roman" w:cs="Times New Roman"/>
          <w:sz w:val="28"/>
          <w:szCs w:val="28"/>
        </w:rPr>
        <w:t xml:space="preserve">в случае непредоставления получателем субсидии в течение одного месяца после изменения места постоянного жительства получателя субсидии 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8F3B5C" w:rsidRPr="00096BDA">
        <w:rPr>
          <w:rFonts w:ascii="Times New Roman" w:eastAsia="Calibri" w:hAnsi="Times New Roman" w:cs="Times New Roman"/>
          <w:sz w:val="28"/>
          <w:szCs w:val="28"/>
        </w:rPr>
        <w:t>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таких сведений.</w:t>
      </w:r>
    </w:p>
    <w:p w:rsidR="007D22D5" w:rsidRPr="00096BDA" w:rsidRDefault="007D22D5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2.1</w:t>
      </w:r>
      <w:r w:rsidR="00260DFB" w:rsidRPr="00096BDA">
        <w:rPr>
          <w:rFonts w:ascii="Times New Roman" w:eastAsia="Calibri" w:hAnsi="Times New Roman" w:cs="Times New Roman"/>
          <w:sz w:val="28"/>
          <w:szCs w:val="28"/>
        </w:rPr>
        <w:t>7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. Предоставление субсидии прекращается по </w:t>
      </w:r>
      <w:r w:rsidR="00831A8F" w:rsidRPr="00096BDA">
        <w:rPr>
          <w:rFonts w:ascii="Times New Roman" w:eastAsia="Calibri" w:hAnsi="Times New Roman" w:cs="Times New Roman"/>
          <w:sz w:val="28"/>
          <w:szCs w:val="28"/>
        </w:rPr>
        <w:t xml:space="preserve">решению </w:t>
      </w:r>
      <w:r w:rsidRPr="00096BDA">
        <w:rPr>
          <w:rFonts w:ascii="Times New Roman" w:eastAsia="Calibri" w:hAnsi="Times New Roman" w:cs="Times New Roman"/>
          <w:sz w:val="28"/>
          <w:szCs w:val="28"/>
        </w:rPr>
        <w:t>Администрации при условии:</w:t>
      </w:r>
    </w:p>
    <w:p w:rsidR="007D22D5" w:rsidRPr="00096BDA" w:rsidRDefault="007D22D5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а) изменения места постоянного жительства получателя субсидии;</w:t>
      </w:r>
    </w:p>
    <w:p w:rsidR="007D22D5" w:rsidRPr="00096BDA" w:rsidRDefault="007D22D5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7D22D5" w:rsidRPr="00096BDA" w:rsidRDefault="007D22D5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требования, предусмотренного подпунктом «в)» пункта 2.1</w:t>
      </w:r>
      <w:r w:rsidR="00260DFB" w:rsidRPr="00096BDA">
        <w:rPr>
          <w:rFonts w:ascii="Times New Roman" w:eastAsia="Calibri" w:hAnsi="Times New Roman" w:cs="Times New Roman"/>
          <w:sz w:val="28"/>
          <w:szCs w:val="28"/>
        </w:rPr>
        <w:t>6</w:t>
      </w:r>
      <w:r w:rsidR="00B12746" w:rsidRPr="00096B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</w:p>
    <w:p w:rsidR="007D22D5" w:rsidRPr="00096BDA" w:rsidRDefault="007D22D5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г) непогашения задолженности или несогласования срока погашения задолженности в течение одного месяца с даты уведомления получателя </w:t>
      </w:r>
      <w:r w:rsidRPr="00096BDA">
        <w:rPr>
          <w:rFonts w:ascii="Times New Roman" w:eastAsia="Calibri" w:hAnsi="Times New Roman" w:cs="Times New Roman"/>
          <w:sz w:val="28"/>
          <w:szCs w:val="28"/>
        </w:rPr>
        <w:lastRenderedPageBreak/>
        <w:t>субсидии о приостановлении предоставления субсидии (при отсутствии уважительной причины ее образования).</w:t>
      </w:r>
    </w:p>
    <w:p w:rsidR="007D22D5" w:rsidRPr="00096BDA" w:rsidRDefault="007D22D5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2D5" w:rsidRPr="00096BDA" w:rsidRDefault="007D22D5" w:rsidP="00096BD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>Порядок, размер и основания взимания платы за предоставление услуг</w:t>
      </w:r>
      <w:r w:rsidR="00A141E8"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A141E8" w:rsidRPr="00096BDA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 w:rsidR="00090299" w:rsidRPr="00096BDA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 расчета размера такой платы</w:t>
      </w:r>
    </w:p>
    <w:p w:rsidR="007D22D5" w:rsidRPr="00096BDA" w:rsidRDefault="007D22D5" w:rsidP="00096BDA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trike/>
          <w:sz w:val="28"/>
          <w:szCs w:val="28"/>
        </w:rPr>
      </w:pPr>
    </w:p>
    <w:p w:rsidR="007D22D5" w:rsidRPr="00096BDA" w:rsidRDefault="007D22D5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bCs/>
          <w:iCs/>
          <w:sz w:val="28"/>
          <w:szCs w:val="28"/>
        </w:rPr>
        <w:t>2.1</w:t>
      </w:r>
      <w:r w:rsidR="00260DFB" w:rsidRPr="00096BDA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096BD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096BDA">
        <w:rPr>
          <w:rFonts w:ascii="Times New Roman" w:hAnsi="Times New Roman" w:cs="Times New Roman"/>
          <w:sz w:val="28"/>
          <w:szCs w:val="28"/>
        </w:rPr>
        <w:t xml:space="preserve"> Предоставление  государственной услуги осуществляется бесплатно.</w:t>
      </w:r>
    </w:p>
    <w:p w:rsidR="007D22D5" w:rsidRPr="00096BDA" w:rsidRDefault="007D22D5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2D5" w:rsidRPr="00096BDA" w:rsidRDefault="007E62BA" w:rsidP="00096BD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DA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</w:t>
      </w:r>
    </w:p>
    <w:p w:rsidR="007E62BA" w:rsidRPr="00096BDA" w:rsidRDefault="007E62BA" w:rsidP="00096BD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2D5" w:rsidRPr="00096BDA" w:rsidRDefault="007D22D5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2.</w:t>
      </w:r>
      <w:r w:rsidR="00260DFB" w:rsidRPr="00096BDA">
        <w:rPr>
          <w:rFonts w:ascii="Times New Roman" w:hAnsi="Times New Roman" w:cs="Times New Roman"/>
          <w:bCs/>
          <w:sz w:val="28"/>
          <w:szCs w:val="28"/>
        </w:rPr>
        <w:t>19</w:t>
      </w:r>
      <w:r w:rsidRPr="00096BDA">
        <w:rPr>
          <w:rFonts w:ascii="Times New Roman" w:hAnsi="Times New Roman" w:cs="Times New Roman"/>
          <w:bCs/>
          <w:sz w:val="28"/>
          <w:szCs w:val="28"/>
        </w:rPr>
        <w:t>.</w:t>
      </w:r>
      <w:r w:rsidR="001834D9" w:rsidRPr="00096BDA">
        <w:rPr>
          <w:rFonts w:ascii="Times New Roman" w:hAnsi="Times New Roman" w:cs="Times New Roman"/>
          <w:bCs/>
          <w:sz w:val="28"/>
          <w:szCs w:val="28"/>
        </w:rPr>
        <w:t>1.</w:t>
      </w:r>
      <w:r w:rsidRPr="00096B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BDA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заявления и документов на предоставление гражданам государственной услуги не должно превышать </w:t>
      </w:r>
      <w:r w:rsidR="00CB1721" w:rsidRPr="00096BDA">
        <w:rPr>
          <w:rFonts w:ascii="Times New Roman" w:hAnsi="Times New Roman" w:cs="Times New Roman"/>
          <w:sz w:val="28"/>
          <w:szCs w:val="28"/>
        </w:rPr>
        <w:t>15</w:t>
      </w:r>
      <w:r w:rsidR="00DD2D60"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Pr="00096BDA">
        <w:rPr>
          <w:rFonts w:ascii="Times New Roman" w:hAnsi="Times New Roman" w:cs="Times New Roman"/>
          <w:sz w:val="28"/>
          <w:szCs w:val="28"/>
        </w:rPr>
        <w:t>минут.</w:t>
      </w:r>
    </w:p>
    <w:p w:rsidR="007D22D5" w:rsidRPr="00096BDA" w:rsidRDefault="007D22D5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2.</w:t>
      </w:r>
      <w:r w:rsidR="00260DFB" w:rsidRPr="00096BDA">
        <w:rPr>
          <w:rFonts w:ascii="Times New Roman" w:hAnsi="Times New Roman" w:cs="Times New Roman"/>
          <w:sz w:val="28"/>
          <w:szCs w:val="28"/>
        </w:rPr>
        <w:t>19</w:t>
      </w:r>
      <w:r w:rsidRPr="00096BDA">
        <w:rPr>
          <w:rFonts w:ascii="Times New Roman" w:hAnsi="Times New Roman" w:cs="Times New Roman"/>
          <w:sz w:val="28"/>
          <w:szCs w:val="28"/>
        </w:rPr>
        <w:t>.</w:t>
      </w:r>
      <w:r w:rsidR="001834D9" w:rsidRPr="00096BDA">
        <w:rPr>
          <w:rFonts w:ascii="Times New Roman" w:hAnsi="Times New Roman" w:cs="Times New Roman"/>
          <w:sz w:val="28"/>
          <w:szCs w:val="28"/>
        </w:rPr>
        <w:t>2</w:t>
      </w:r>
      <w:r w:rsidRPr="00096BDA">
        <w:rPr>
          <w:rFonts w:ascii="Times New Roman" w:hAnsi="Times New Roman" w:cs="Times New Roman"/>
          <w:sz w:val="28"/>
          <w:szCs w:val="28"/>
        </w:rPr>
        <w:t xml:space="preserve">. Максимальное время приема заявления и документов на предоставление гражданам государственной услуги не должно превышать </w:t>
      </w:r>
      <w:r w:rsidR="00A1430F" w:rsidRPr="00096BDA">
        <w:rPr>
          <w:rFonts w:ascii="Times New Roman" w:hAnsi="Times New Roman" w:cs="Times New Roman"/>
          <w:sz w:val="28"/>
          <w:szCs w:val="28"/>
        </w:rPr>
        <w:t>15</w:t>
      </w:r>
      <w:r w:rsidR="00DD2D60"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Pr="00096BDA">
        <w:rPr>
          <w:rFonts w:ascii="Times New Roman" w:hAnsi="Times New Roman" w:cs="Times New Roman"/>
          <w:sz w:val="28"/>
          <w:szCs w:val="28"/>
        </w:rPr>
        <w:t>минут.</w:t>
      </w:r>
    </w:p>
    <w:p w:rsidR="007E62BA" w:rsidRPr="00096BDA" w:rsidRDefault="007E62BA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B61" w:rsidRPr="00096BDA" w:rsidRDefault="00A21B61" w:rsidP="00096BDA">
      <w:pPr>
        <w:pStyle w:val="ConsPlusTitle"/>
        <w:widowControl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96BDA">
        <w:rPr>
          <w:rFonts w:ascii="Times New Roman" w:hAnsi="Times New Roman" w:cs="Times New Roman"/>
          <w:iCs/>
          <w:sz w:val="28"/>
          <w:szCs w:val="28"/>
        </w:rPr>
        <w:t>Требования к помещениям, в которых предоставляется</w:t>
      </w:r>
    </w:p>
    <w:p w:rsidR="00A21B61" w:rsidRPr="00096BDA" w:rsidRDefault="00A21B61" w:rsidP="00096BDA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096BDA">
        <w:rPr>
          <w:rFonts w:ascii="Times New Roman" w:hAnsi="Times New Roman" w:cs="Times New Roman"/>
          <w:iCs/>
          <w:sz w:val="28"/>
          <w:szCs w:val="28"/>
        </w:rPr>
        <w:t xml:space="preserve"> государственная услуга</w:t>
      </w:r>
    </w:p>
    <w:p w:rsidR="00A21B61" w:rsidRPr="00096BDA" w:rsidRDefault="00A21B61" w:rsidP="00096BD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A21B61" w:rsidRPr="00096BDA" w:rsidRDefault="00A21B61" w:rsidP="00096BDA">
      <w:pPr>
        <w:pStyle w:val="ConsPlusTitle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6D2464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60DFB"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96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Pr="00096BDA">
        <w:rPr>
          <w:rFonts w:ascii="Times New Roman" w:eastAsia="Calibri" w:hAnsi="Times New Roman" w:cs="Times New Roman"/>
          <w:b w:val="0"/>
          <w:sz w:val="28"/>
          <w:szCs w:val="28"/>
        </w:rPr>
        <w:t>омещения должны соответствовать Санитарно-эпидемиологическим правилам и нормативам.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Помещения Администрации оснащаются: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системой охранной сигнализации;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Входы в туалетные комнаты оснащаются условными обозначениями и, при необходимости, разъясняющими надписями.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Входы в помещения Администрации посетителям с животными (кроме собаки-проводника), в том числе с птицей, запрещается.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2.2</w:t>
      </w:r>
      <w:r w:rsidR="00260DFB" w:rsidRPr="00096BDA">
        <w:rPr>
          <w:rFonts w:ascii="Times New Roman" w:eastAsia="Calibri" w:hAnsi="Times New Roman" w:cs="Times New Roman"/>
          <w:sz w:val="28"/>
          <w:szCs w:val="28"/>
        </w:rPr>
        <w:t>1</w:t>
      </w:r>
      <w:r w:rsidRPr="00096BDA">
        <w:rPr>
          <w:rFonts w:ascii="Times New Roman" w:eastAsia="Calibri" w:hAnsi="Times New Roman" w:cs="Times New Roman"/>
          <w:sz w:val="28"/>
          <w:szCs w:val="28"/>
        </w:rPr>
        <w:t>. Требования к местам ожидания.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Места ожидания приема у специалистов Администрации оборудуются сидячими местами, количество которых определяется, исходя из фактической нагрузки и возможностей для их размещения в помещении, но не менее 2 мест.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Места ожидания оборудуются столами и стульями для заполнения документов </w:t>
      </w:r>
      <w:r w:rsidRPr="00096BDA">
        <w:rPr>
          <w:rFonts w:ascii="Times New Roman" w:hAnsi="Times New Roman" w:cs="Times New Roman"/>
          <w:sz w:val="28"/>
          <w:szCs w:val="28"/>
        </w:rPr>
        <w:t>и обеспечиваются образцами заполнения документов, бланками заявлений и письменными принадлежностями.</w:t>
      </w:r>
    </w:p>
    <w:p w:rsidR="001A48F7" w:rsidRPr="00096BDA" w:rsidRDefault="001A48F7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Места ожидания, при наличии возможности, оборудуются электронной системой управления очередью. Инструкция по эксплуатации системы управления очередью размещается на информационном стенде.</w:t>
      </w:r>
    </w:p>
    <w:p w:rsidR="001A48F7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Места ожидания, при наличии возможности, оборудуются системой звукового информирования для информирования престарелых и слабовидящих граждан.  </w:t>
      </w:r>
    </w:p>
    <w:p w:rsidR="00A21B61" w:rsidRPr="00096BDA" w:rsidRDefault="001A48F7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2.2</w:t>
      </w:r>
      <w:r w:rsidR="00260DFB" w:rsidRPr="00096BDA">
        <w:rPr>
          <w:rFonts w:ascii="Times New Roman" w:eastAsia="Calibri" w:hAnsi="Times New Roman" w:cs="Times New Roman"/>
          <w:sz w:val="28"/>
          <w:szCs w:val="28"/>
        </w:rPr>
        <w:t>2</w:t>
      </w:r>
      <w:r w:rsidR="00A21B61" w:rsidRPr="00096BDA">
        <w:rPr>
          <w:rFonts w:ascii="Times New Roman" w:eastAsia="Calibri" w:hAnsi="Times New Roman" w:cs="Times New Roman"/>
          <w:sz w:val="28"/>
          <w:szCs w:val="28"/>
        </w:rPr>
        <w:t>. Требования к местам приема заявителей.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номера окна (кабинета) и наименования отдела;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фамилии, имени, отчества и должности специалиста;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информации о днях и времени приема заявителей;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времени технического перерыва.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Таблички на дверях или стенах устанавливаются таким образом, чтобы при открытой двери они были видны и читаемы.</w:t>
      </w:r>
    </w:p>
    <w:p w:rsidR="001A48F7" w:rsidRPr="00096BDA" w:rsidRDefault="001A48F7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1A48F7" w:rsidRPr="00096BDA" w:rsidRDefault="001A48F7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2.2</w:t>
      </w:r>
      <w:r w:rsidR="00260DFB" w:rsidRPr="00096BDA">
        <w:rPr>
          <w:rFonts w:ascii="Times New Roman" w:eastAsia="Calibri" w:hAnsi="Times New Roman" w:cs="Times New Roman"/>
          <w:sz w:val="28"/>
          <w:szCs w:val="28"/>
        </w:rPr>
        <w:t>3</w:t>
      </w:r>
      <w:r w:rsidRPr="00096BDA">
        <w:rPr>
          <w:rFonts w:ascii="Times New Roman" w:eastAsia="Calibri" w:hAnsi="Times New Roman" w:cs="Times New Roman"/>
          <w:sz w:val="28"/>
          <w:szCs w:val="28"/>
        </w:rPr>
        <w:t>. Требования к местам информирования.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Информационные стенды располагаются на уровне, доступном для чтения, и оборудуются подсветкой в случае необходимости.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Шрифт информации на стенде должен быть не менее "18 пт".</w:t>
      </w:r>
    </w:p>
    <w:p w:rsidR="00A21B61" w:rsidRPr="00096BDA" w:rsidRDefault="00A21B61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В дополнение к информационным стендам допускается организация мест распространения буклетов с вложенной информацией.</w:t>
      </w:r>
    </w:p>
    <w:p w:rsidR="007D1F47" w:rsidRPr="00096BDA" w:rsidRDefault="007D1F47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533" w:rsidRPr="00096BDA" w:rsidRDefault="00F60533" w:rsidP="00096BD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F7" w:rsidRPr="00096BDA" w:rsidRDefault="001A48F7" w:rsidP="00096BD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DA">
        <w:rPr>
          <w:rFonts w:ascii="Times New Roman" w:hAnsi="Times New Roman" w:cs="Times New Roman"/>
          <w:b/>
          <w:sz w:val="28"/>
          <w:szCs w:val="28"/>
        </w:rPr>
        <w:t xml:space="preserve">Срок регистрации запроса заявителя о предоставлении </w:t>
      </w:r>
    </w:p>
    <w:p w:rsidR="001A48F7" w:rsidRPr="00096BDA" w:rsidRDefault="001A48F7" w:rsidP="00096BD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DA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1A48F7" w:rsidRPr="00096BDA" w:rsidRDefault="001A48F7" w:rsidP="00096BD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48F7" w:rsidRPr="00096BDA" w:rsidRDefault="001A48F7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2.2</w:t>
      </w:r>
      <w:r w:rsidR="00260DFB" w:rsidRPr="00096BDA">
        <w:rPr>
          <w:rFonts w:ascii="Times New Roman" w:hAnsi="Times New Roman" w:cs="Times New Roman"/>
          <w:sz w:val="28"/>
          <w:szCs w:val="28"/>
        </w:rPr>
        <w:t>4</w:t>
      </w:r>
      <w:r w:rsidRPr="00096BDA">
        <w:rPr>
          <w:rFonts w:ascii="Times New Roman" w:hAnsi="Times New Roman" w:cs="Times New Roman"/>
          <w:sz w:val="28"/>
          <w:szCs w:val="28"/>
        </w:rPr>
        <w:t xml:space="preserve">. Время регистрации заявления и документов на предоставление государственной услуги при личном обращении не должно превышать </w:t>
      </w:r>
      <w:r w:rsidR="00082748" w:rsidRPr="00096BDA">
        <w:rPr>
          <w:rFonts w:ascii="Times New Roman" w:hAnsi="Times New Roman" w:cs="Times New Roman"/>
          <w:sz w:val="28"/>
          <w:szCs w:val="28"/>
        </w:rPr>
        <w:t>15</w:t>
      </w:r>
      <w:r w:rsidRPr="00096BD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A48F7" w:rsidRPr="00096BDA" w:rsidRDefault="001A48F7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дня.</w:t>
      </w:r>
    </w:p>
    <w:p w:rsidR="001A48F7" w:rsidRPr="00096BDA" w:rsidRDefault="001A48F7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Если все документы (копии документов), указанные в пункте 2.6. Административного регламента,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</w:t>
      </w:r>
      <w:r w:rsidRPr="00096BDA">
        <w:rPr>
          <w:rFonts w:ascii="Times New Roman" w:eastAsia="Calibri" w:hAnsi="Times New Roman" w:cs="Times New Roman"/>
          <w:sz w:val="28"/>
          <w:szCs w:val="28"/>
        </w:rPr>
        <w:lastRenderedPageBreak/>
        <w:t>выходной или праздничный день, днем их получения считается следующий за ним рабочий день.</w:t>
      </w:r>
    </w:p>
    <w:p w:rsidR="007D1F47" w:rsidRPr="00096BDA" w:rsidRDefault="007D1F47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48F7" w:rsidRPr="00096BDA" w:rsidRDefault="001A48F7" w:rsidP="00096BDA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6BD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</w:t>
      </w:r>
    </w:p>
    <w:p w:rsidR="001A48F7" w:rsidRPr="00096BDA" w:rsidRDefault="001A48F7" w:rsidP="00096BDA">
      <w:pPr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48F7" w:rsidRPr="00096BDA" w:rsidRDefault="001A48F7" w:rsidP="00096BD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2.2</w:t>
      </w:r>
      <w:r w:rsidR="00260DFB" w:rsidRPr="00096BDA">
        <w:rPr>
          <w:rFonts w:ascii="Times New Roman" w:hAnsi="Times New Roman" w:cs="Times New Roman"/>
          <w:sz w:val="28"/>
          <w:szCs w:val="28"/>
        </w:rPr>
        <w:t>5</w:t>
      </w:r>
      <w:r w:rsidRPr="00096BDA">
        <w:rPr>
          <w:rFonts w:ascii="Times New Roman" w:hAnsi="Times New Roman" w:cs="Times New Roman"/>
          <w:sz w:val="28"/>
          <w:szCs w:val="28"/>
        </w:rPr>
        <w:t>. Показателями оценки доступности государственной услуги являются:</w:t>
      </w:r>
    </w:p>
    <w:p w:rsidR="001A48F7" w:rsidRPr="00096BDA" w:rsidRDefault="001A48F7" w:rsidP="00096BD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1A48F7" w:rsidRPr="00096BDA" w:rsidRDefault="001A48F7" w:rsidP="00096BD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1A48F7" w:rsidRPr="00096BDA" w:rsidRDefault="001A48F7" w:rsidP="00096BD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в уполномоченные органы по электронной почте;</w:t>
      </w:r>
    </w:p>
    <w:p w:rsidR="001A48F7" w:rsidRPr="00096BDA" w:rsidRDefault="001A48F7" w:rsidP="00096BD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государственной услуги в едином портале государственных и муниципальных услуг, на официальном Интернет-сайте администрации;</w:t>
      </w:r>
    </w:p>
    <w:p w:rsidR="001A48F7" w:rsidRPr="00096BDA" w:rsidRDefault="001A48F7" w:rsidP="00096BD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5) обеспечение предоставления государственной услуги с использованием возможностей Портала государственных и муниципальных услуг Саратовской области.</w:t>
      </w:r>
    </w:p>
    <w:p w:rsidR="001A48F7" w:rsidRPr="00096BDA" w:rsidRDefault="00332E2F" w:rsidP="00096BD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2.2</w:t>
      </w:r>
      <w:r w:rsidR="00260DFB" w:rsidRPr="00096BDA">
        <w:rPr>
          <w:rFonts w:ascii="Times New Roman" w:hAnsi="Times New Roman" w:cs="Times New Roman"/>
          <w:sz w:val="28"/>
          <w:szCs w:val="28"/>
        </w:rPr>
        <w:t>6</w:t>
      </w:r>
      <w:r w:rsidRPr="00096BDA">
        <w:rPr>
          <w:rFonts w:ascii="Times New Roman" w:hAnsi="Times New Roman" w:cs="Times New Roman"/>
          <w:sz w:val="28"/>
          <w:szCs w:val="28"/>
        </w:rPr>
        <w:t xml:space="preserve">. </w:t>
      </w:r>
      <w:r w:rsidR="001A48F7" w:rsidRPr="00096BDA">
        <w:rPr>
          <w:rFonts w:ascii="Times New Roman" w:hAnsi="Times New Roman" w:cs="Times New Roman"/>
          <w:sz w:val="28"/>
          <w:szCs w:val="28"/>
        </w:rPr>
        <w:t>Показателями оценки качества предоставления государственной услуги являются:</w:t>
      </w:r>
    </w:p>
    <w:p w:rsidR="001A48F7" w:rsidRPr="00096BDA" w:rsidRDefault="001A48F7" w:rsidP="00096BD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1) соблюдение срока предоставления государственной услуги;</w:t>
      </w:r>
    </w:p>
    <w:p w:rsidR="001A48F7" w:rsidRPr="00096BDA" w:rsidRDefault="001A48F7" w:rsidP="00096BD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2) соблюдение сроков ожидания в очереди при предоставлении государственной услуги;</w:t>
      </w:r>
    </w:p>
    <w:p w:rsidR="001A48F7" w:rsidRPr="00096BDA" w:rsidRDefault="001A48F7" w:rsidP="00096BD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3) отсутствие поданных в установленном порядке жалоб на решения или действия (бездействия), принятые или осуществленные при предоставлении государственной услуги. </w:t>
      </w:r>
    </w:p>
    <w:p w:rsidR="007D1F47" w:rsidRPr="00096BDA" w:rsidRDefault="007D1F47" w:rsidP="00096BD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0533" w:rsidRPr="00096BDA" w:rsidRDefault="00F60533" w:rsidP="00096BD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533" w:rsidRPr="00096BDA" w:rsidRDefault="00F60533" w:rsidP="00096BD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E2F" w:rsidRPr="00096BDA" w:rsidRDefault="00332E2F" w:rsidP="00096BD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sz w:val="28"/>
          <w:szCs w:val="28"/>
        </w:rPr>
        <w:t xml:space="preserve">III. Состав, последовательность и сроки выполнения </w:t>
      </w:r>
    </w:p>
    <w:p w:rsidR="00332E2F" w:rsidRPr="00096BDA" w:rsidRDefault="00332E2F" w:rsidP="00096BD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административных процедур, требования к порядку </w:t>
      </w:r>
    </w:p>
    <w:p w:rsidR="00332E2F" w:rsidRPr="00096BDA" w:rsidRDefault="00332E2F" w:rsidP="00096BD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332E2F" w:rsidRPr="00096BDA" w:rsidRDefault="00332E2F" w:rsidP="00096BD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административных процедур в электронной форме</w:t>
      </w:r>
      <w:r w:rsidR="00E57E16" w:rsidRPr="00096BDA">
        <w:rPr>
          <w:rFonts w:ascii="Times New Roman" w:hAnsi="Times New Roman" w:cs="Times New Roman"/>
          <w:b/>
          <w:bCs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332E2F" w:rsidRPr="00096BDA" w:rsidRDefault="00332E2F" w:rsidP="00096BD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E2F" w:rsidRPr="00096BDA" w:rsidRDefault="00332E2F" w:rsidP="00096BDA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>Исчерпывающий перечень административных процедур</w:t>
      </w: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государственной услуги и проведение проверки предоставленных документов;</w:t>
      </w:r>
    </w:p>
    <w:p w:rsidR="00332E2F" w:rsidRPr="00096BDA" w:rsidRDefault="00332E2F" w:rsidP="00096BDA">
      <w:pPr>
        <w:widowControl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332E2F" w:rsidRPr="00096BDA" w:rsidRDefault="00BB3D7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</w:t>
      </w:r>
      <w:r w:rsidR="00332E2F" w:rsidRPr="00096BDA">
        <w:rPr>
          <w:rFonts w:ascii="Times New Roman" w:hAnsi="Times New Roman" w:cs="Times New Roman"/>
          <w:sz w:val="28"/>
          <w:szCs w:val="28"/>
        </w:rPr>
        <w:t>принятие решения о предоставлении субсидии либо решения о</w:t>
      </w:r>
      <w:r w:rsidRPr="00096BDA">
        <w:rPr>
          <w:rFonts w:ascii="Times New Roman" w:hAnsi="Times New Roman" w:cs="Times New Roman"/>
          <w:sz w:val="28"/>
          <w:szCs w:val="28"/>
        </w:rPr>
        <w:t xml:space="preserve"> приостановлении (возобновлении), о прекращении или об</w:t>
      </w:r>
      <w:r w:rsidR="00332E2F" w:rsidRPr="00096BDA">
        <w:rPr>
          <w:rFonts w:ascii="Times New Roman" w:hAnsi="Times New Roman" w:cs="Times New Roman"/>
          <w:sz w:val="28"/>
          <w:szCs w:val="28"/>
        </w:rPr>
        <w:t xml:space="preserve"> отказе в предоставлении субсидии;</w:t>
      </w:r>
    </w:p>
    <w:p w:rsidR="00A43095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организация выплаты субсидии</w:t>
      </w:r>
      <w:r w:rsidR="00A43095" w:rsidRPr="00096BDA">
        <w:rPr>
          <w:rFonts w:ascii="Times New Roman" w:hAnsi="Times New Roman" w:cs="Times New Roman"/>
          <w:sz w:val="28"/>
          <w:szCs w:val="28"/>
        </w:rPr>
        <w:t>;</w:t>
      </w:r>
    </w:p>
    <w:p w:rsidR="00BB3D7F" w:rsidRPr="00096BDA" w:rsidRDefault="00A43095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проведение перерасчет</w:t>
      </w:r>
      <w:r w:rsidR="003E13DA" w:rsidRPr="00096BDA">
        <w:rPr>
          <w:rFonts w:ascii="Times New Roman" w:hAnsi="Times New Roman" w:cs="Times New Roman"/>
          <w:sz w:val="28"/>
          <w:szCs w:val="28"/>
        </w:rPr>
        <w:t>а размера</w:t>
      </w:r>
      <w:r w:rsidRPr="00096BDA">
        <w:rPr>
          <w:rFonts w:ascii="Times New Roman" w:hAnsi="Times New Roman" w:cs="Times New Roman"/>
          <w:sz w:val="28"/>
          <w:szCs w:val="28"/>
        </w:rPr>
        <w:t xml:space="preserve"> субсидии.</w:t>
      </w:r>
      <w:r w:rsidR="00BB3D7F" w:rsidRPr="0009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7F" w:rsidRPr="00096BDA" w:rsidRDefault="00BB3D7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осуществляется в соответствии с блок-схемой согласно приложению № 1 к Административному регламенту.</w:t>
      </w: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E2F" w:rsidRPr="00096BDA" w:rsidRDefault="00332E2F" w:rsidP="00096BD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DA">
        <w:rPr>
          <w:rFonts w:ascii="Times New Roman" w:hAnsi="Times New Roman" w:cs="Times New Roman"/>
          <w:b/>
          <w:sz w:val="28"/>
          <w:szCs w:val="28"/>
        </w:rPr>
        <w:t>Прием заявления и документов на предоставление государственной услуги и проведение проверки предоставленных документов</w:t>
      </w:r>
    </w:p>
    <w:p w:rsidR="00332E2F" w:rsidRPr="00096BDA" w:rsidRDefault="00332E2F" w:rsidP="00096BD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29EB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bCs/>
          <w:iCs/>
          <w:sz w:val="28"/>
          <w:szCs w:val="28"/>
        </w:rPr>
        <w:t>3.2.</w:t>
      </w:r>
      <w:r w:rsidR="00E26630" w:rsidRPr="00096BDA">
        <w:rPr>
          <w:rFonts w:ascii="Times New Roman" w:hAnsi="Times New Roman" w:cs="Times New Roman"/>
          <w:sz w:val="28"/>
          <w:szCs w:val="28"/>
        </w:rPr>
        <w:t xml:space="preserve">1. </w:t>
      </w:r>
      <w:r w:rsidR="00DF29EB" w:rsidRPr="00096BDA">
        <w:rPr>
          <w:rFonts w:ascii="Times New Roman" w:hAnsi="Times New Roman" w:cs="Times New Roman"/>
          <w:sz w:val="28"/>
          <w:szCs w:val="28"/>
        </w:rPr>
        <w:t>Основанием для начала процедуры по приему и регистрации заявления и документов является личное обращение заявителя в Администрацию, МФЦ или обращение в электронном виде.</w:t>
      </w:r>
    </w:p>
    <w:p w:rsidR="00DF29EB" w:rsidRPr="00096BDA" w:rsidRDefault="00DF29E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Днем обращения за государственной услугой считается дата принятия от заявителя документов, указанных в </w:t>
      </w:r>
      <w:hyperlink r:id="rId17" w:history="1">
        <w:r w:rsidRPr="00096BDA">
          <w:rPr>
            <w:rFonts w:ascii="Times New Roman" w:eastAsia="Calibri" w:hAnsi="Times New Roman" w:cs="Times New Roman"/>
            <w:sz w:val="28"/>
            <w:szCs w:val="28"/>
          </w:rPr>
          <w:t>пунктах 2.</w:t>
        </w:r>
      </w:hyperlink>
      <w:r w:rsidR="006E67C0" w:rsidRPr="00096BDA">
        <w:rPr>
          <w:rFonts w:ascii="Times New Roman" w:eastAsia="Calibri" w:hAnsi="Times New Roman" w:cs="Times New Roman"/>
          <w:sz w:val="28"/>
          <w:szCs w:val="28"/>
        </w:rPr>
        <w:t>7.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8" w:history="1">
        <w:r w:rsidRPr="00096BDA">
          <w:rPr>
            <w:rFonts w:ascii="Times New Roman" w:eastAsia="Calibri" w:hAnsi="Times New Roman" w:cs="Times New Roman"/>
            <w:sz w:val="28"/>
            <w:szCs w:val="28"/>
          </w:rPr>
          <w:t>2.</w:t>
        </w:r>
      </w:hyperlink>
      <w:r w:rsidR="006E67C0" w:rsidRPr="00096BDA">
        <w:rPr>
          <w:rFonts w:ascii="Times New Roman" w:eastAsia="Calibri" w:hAnsi="Times New Roman" w:cs="Times New Roman"/>
          <w:sz w:val="28"/>
          <w:szCs w:val="28"/>
        </w:rPr>
        <w:t>8.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и регистрация специалистом </w:t>
      </w:r>
      <w:r w:rsidR="00E26630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>, либо должностными лицами МФЦ.</w:t>
      </w:r>
    </w:p>
    <w:p w:rsidR="00DF29EB" w:rsidRPr="00096BDA" w:rsidRDefault="00DF29E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Максимальное время приема заявления и документов специалистом </w:t>
      </w:r>
      <w:r w:rsidR="00E26630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не должно превышать </w:t>
      </w:r>
      <w:r w:rsidR="008C39D6" w:rsidRPr="00096BDA">
        <w:rPr>
          <w:rFonts w:ascii="Times New Roman" w:eastAsia="Calibri" w:hAnsi="Times New Roman" w:cs="Times New Roman"/>
          <w:sz w:val="28"/>
          <w:szCs w:val="28"/>
        </w:rPr>
        <w:t>15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DF29EB" w:rsidRPr="00096BDA" w:rsidRDefault="00DF29E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3"/>
      <w:bookmarkEnd w:id="7"/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специалист </w:t>
      </w:r>
      <w:r w:rsidR="00E26630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, либо МФЦ ответственный за прием документов, проверяет представленные документы на соответствие требованиям </w:t>
      </w:r>
      <w:hyperlink r:id="rId19" w:history="1">
        <w:r w:rsidRPr="00096BDA">
          <w:rPr>
            <w:rFonts w:ascii="Times New Roman" w:eastAsia="Calibri" w:hAnsi="Times New Roman" w:cs="Times New Roman"/>
            <w:sz w:val="28"/>
            <w:szCs w:val="28"/>
          </w:rPr>
          <w:t>пунктов 2.</w:t>
        </w:r>
      </w:hyperlink>
      <w:r w:rsidR="006E67C0" w:rsidRPr="00096BDA">
        <w:rPr>
          <w:rFonts w:ascii="Times New Roman" w:eastAsia="Calibri" w:hAnsi="Times New Roman" w:cs="Times New Roman"/>
          <w:sz w:val="28"/>
          <w:szCs w:val="28"/>
        </w:rPr>
        <w:t>7</w:t>
      </w:r>
      <w:r w:rsidR="00E26630" w:rsidRPr="00096BDA">
        <w:rPr>
          <w:rFonts w:ascii="Times New Roman" w:eastAsia="Calibri" w:hAnsi="Times New Roman" w:cs="Times New Roman"/>
          <w:sz w:val="28"/>
          <w:szCs w:val="28"/>
        </w:rPr>
        <w:t>., 2.</w:t>
      </w:r>
      <w:r w:rsidR="006E67C0" w:rsidRPr="00096BDA">
        <w:rPr>
          <w:rFonts w:ascii="Times New Roman" w:eastAsia="Calibri" w:hAnsi="Times New Roman" w:cs="Times New Roman"/>
          <w:sz w:val="28"/>
          <w:szCs w:val="28"/>
        </w:rPr>
        <w:t>8</w:t>
      </w:r>
      <w:r w:rsidR="00E26630" w:rsidRPr="00096BDA">
        <w:rPr>
          <w:rFonts w:ascii="Times New Roman" w:eastAsia="Calibri" w:hAnsi="Times New Roman" w:cs="Times New Roman"/>
          <w:sz w:val="28"/>
          <w:szCs w:val="28"/>
        </w:rPr>
        <w:t>.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заверяет копии документов.</w:t>
      </w:r>
    </w:p>
    <w:p w:rsidR="00DF29EB" w:rsidRPr="00096BDA" w:rsidRDefault="00DF29E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E26630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>, либо МФЦ</w:t>
      </w:r>
      <w:r w:rsidR="000A03C2" w:rsidRPr="00096BDA">
        <w:rPr>
          <w:rFonts w:ascii="Times New Roman" w:eastAsia="Calibri" w:hAnsi="Times New Roman" w:cs="Times New Roman"/>
          <w:sz w:val="28"/>
          <w:szCs w:val="28"/>
        </w:rPr>
        <w:t>,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прием документов, вносит запись о пр</w:t>
      </w:r>
      <w:r w:rsidR="00E26630" w:rsidRPr="00096BDA">
        <w:rPr>
          <w:rFonts w:ascii="Times New Roman" w:eastAsia="Calibri" w:hAnsi="Times New Roman" w:cs="Times New Roman"/>
          <w:sz w:val="28"/>
          <w:szCs w:val="28"/>
        </w:rPr>
        <w:t>иеме заявления с документами в «</w:t>
      </w:r>
      <w:hyperlink r:id="rId20" w:history="1">
        <w:r w:rsidRPr="00096BDA">
          <w:rPr>
            <w:rFonts w:ascii="Times New Roman" w:eastAsia="Calibri" w:hAnsi="Times New Roman" w:cs="Times New Roman"/>
            <w:sz w:val="28"/>
            <w:szCs w:val="28"/>
          </w:rPr>
          <w:t>Журнал</w:t>
        </w:r>
      </w:hyperlink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регистрации заявлений и </w:t>
      </w:r>
      <w:r w:rsidR="00E26630" w:rsidRPr="00096BDA">
        <w:rPr>
          <w:rFonts w:ascii="Times New Roman" w:eastAsia="Calibri" w:hAnsi="Times New Roman" w:cs="Times New Roman"/>
          <w:sz w:val="28"/>
          <w:szCs w:val="28"/>
        </w:rPr>
        <w:t xml:space="preserve">решений о предоставлении (об отказе в предоставлении) субсидии» 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по форме согласно приложению </w:t>
      </w:r>
      <w:r w:rsidR="00E26630" w:rsidRPr="00096BDA">
        <w:rPr>
          <w:rFonts w:ascii="Times New Roman" w:eastAsia="Calibri" w:hAnsi="Times New Roman" w:cs="Times New Roman"/>
          <w:sz w:val="28"/>
          <w:szCs w:val="28"/>
        </w:rPr>
        <w:t>№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F66" w:rsidRPr="00096BDA">
        <w:rPr>
          <w:rFonts w:ascii="Times New Roman" w:eastAsia="Calibri" w:hAnsi="Times New Roman" w:cs="Times New Roman"/>
          <w:sz w:val="28"/>
          <w:szCs w:val="28"/>
        </w:rPr>
        <w:t>4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 и делает отметку на заявлении (дата приема, регистрационный номер, подпись).</w:t>
      </w:r>
    </w:p>
    <w:p w:rsidR="00DF29EB" w:rsidRPr="00096BDA" w:rsidRDefault="00DF29E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После приема документов и регистрации заявления в журнале, специалист </w:t>
      </w:r>
      <w:r w:rsidR="00E26630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>, либо МФЦ выдает заявителю расписку в приеме документов.</w:t>
      </w:r>
    </w:p>
    <w:p w:rsidR="00DF29EB" w:rsidRPr="00096BDA" w:rsidRDefault="00371FD0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3.2.2</w:t>
      </w:r>
      <w:r w:rsidR="00DF29EB" w:rsidRPr="00096BDA">
        <w:rPr>
          <w:rFonts w:ascii="Times New Roman" w:eastAsia="Calibri" w:hAnsi="Times New Roman" w:cs="Times New Roman"/>
          <w:sz w:val="28"/>
          <w:szCs w:val="28"/>
        </w:rPr>
        <w:t>. В случае направления в электронном виде через региональный портал http://www.64.gosuslugi.ru либо федеральный портал http://www.gosuslugi.ru/:</w:t>
      </w:r>
    </w:p>
    <w:p w:rsidR="00DF29EB" w:rsidRPr="00096BDA" w:rsidRDefault="00DF29E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заявление должно быть заполнено в электронном виде согласно представленным на региональном портале http://www.64.gosuslugi.ru либо федеральном портале http://www.gosuslugi.ru/ электронным формам;</w:t>
      </w:r>
    </w:p>
    <w:p w:rsidR="00DF29EB" w:rsidRPr="00096BDA" w:rsidRDefault="00DF29E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документы должны быть отсканированы, сформированы в архив данных в формате "zip" либо "rar".</w:t>
      </w:r>
    </w:p>
    <w:p w:rsidR="00DF29EB" w:rsidRPr="00096BDA" w:rsidRDefault="00DF29E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</w:p>
    <w:p w:rsidR="00DF29EB" w:rsidRPr="00096BDA" w:rsidRDefault="00DF29E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lastRenderedPageBreak/>
        <w:t>При поступлении заявления и документов в Администрацию в электронном виде специалист, ответственный за прием и регистрацию документов:</w:t>
      </w:r>
    </w:p>
    <w:p w:rsidR="00DF29EB" w:rsidRPr="00096BDA" w:rsidRDefault="00DF29E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распечатывает поступившее заявление и документы;</w:t>
      </w:r>
    </w:p>
    <w:p w:rsidR="00DF29EB" w:rsidRPr="00096BDA" w:rsidRDefault="00DF29E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фиксирует факт их получения в </w:t>
      </w:r>
      <w:r w:rsidR="00995A07" w:rsidRPr="00096BDA">
        <w:rPr>
          <w:rFonts w:ascii="Times New Roman" w:eastAsia="Calibri" w:hAnsi="Times New Roman" w:cs="Times New Roman"/>
          <w:sz w:val="28"/>
          <w:szCs w:val="28"/>
        </w:rPr>
        <w:t>«</w:t>
      </w:r>
      <w:r w:rsidRPr="00096BDA">
        <w:rPr>
          <w:rFonts w:ascii="Times New Roman" w:eastAsia="Calibri" w:hAnsi="Times New Roman" w:cs="Times New Roman"/>
          <w:sz w:val="28"/>
          <w:szCs w:val="28"/>
        </w:rPr>
        <w:t>Журнале регистрации заявлений и решений</w:t>
      </w:r>
      <w:r w:rsidR="00995A07" w:rsidRPr="00096BDA">
        <w:rPr>
          <w:rFonts w:ascii="Times New Roman" w:eastAsia="Calibri" w:hAnsi="Times New Roman" w:cs="Times New Roman"/>
          <w:sz w:val="28"/>
          <w:szCs w:val="28"/>
        </w:rPr>
        <w:t>»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и направляет заявителю подтверждение о получении заявления и документов;</w:t>
      </w:r>
    </w:p>
    <w:p w:rsidR="00DF29EB" w:rsidRPr="00096BDA" w:rsidRDefault="00DF29EB" w:rsidP="00096BDA">
      <w:pPr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направляет зарегистрированное заявление и документы на визирование </w:t>
      </w:r>
      <w:r w:rsidR="00E26630"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737" w:rsidRPr="00096BDA">
        <w:rPr>
          <w:rFonts w:ascii="Times New Roman" w:eastAsia="Calibri" w:hAnsi="Times New Roman" w:cs="Times New Roman"/>
          <w:sz w:val="28"/>
          <w:szCs w:val="28"/>
        </w:rPr>
        <w:t xml:space="preserve">в службу по предоставлению субсидий на оплату жилого помещения и коммунальных услуг </w:t>
      </w:r>
      <w:r w:rsidR="00E26630" w:rsidRPr="00096B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918" w:rsidRPr="00096BDA" w:rsidRDefault="00F27918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Если все документы (копии документов), указанные в пункте 2.</w:t>
      </w:r>
      <w:r w:rsidR="006E67C0" w:rsidRPr="00096BDA">
        <w:rPr>
          <w:rFonts w:ascii="Times New Roman" w:eastAsia="Calibri" w:hAnsi="Times New Roman" w:cs="Times New Roman"/>
          <w:sz w:val="28"/>
          <w:szCs w:val="28"/>
        </w:rPr>
        <w:t>7</w:t>
      </w:r>
      <w:r w:rsidRPr="00096BDA">
        <w:rPr>
          <w:rFonts w:ascii="Times New Roman" w:eastAsia="Calibri" w:hAnsi="Times New Roman" w:cs="Times New Roman"/>
          <w:sz w:val="28"/>
          <w:szCs w:val="28"/>
        </w:rPr>
        <w:t>. Административного регламента, направленные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F27918" w:rsidRPr="00096BDA" w:rsidRDefault="00371FD0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3.2.3</w:t>
      </w:r>
      <w:r w:rsidR="00F27918" w:rsidRPr="00096BDA">
        <w:rPr>
          <w:rFonts w:ascii="Times New Roman" w:eastAsia="Calibri" w:hAnsi="Times New Roman" w:cs="Times New Roman"/>
          <w:sz w:val="28"/>
          <w:szCs w:val="28"/>
        </w:rPr>
        <w:t>. В случае направления документов, указанных в пунктах 2.</w:t>
      </w:r>
      <w:r w:rsidR="00EC3A23" w:rsidRPr="00096BDA">
        <w:rPr>
          <w:rFonts w:ascii="Times New Roman" w:eastAsia="Calibri" w:hAnsi="Times New Roman" w:cs="Times New Roman"/>
          <w:sz w:val="28"/>
          <w:szCs w:val="28"/>
        </w:rPr>
        <w:t>7</w:t>
      </w:r>
      <w:r w:rsidR="00F27918" w:rsidRPr="00096BDA">
        <w:rPr>
          <w:rFonts w:ascii="Times New Roman" w:eastAsia="Calibri" w:hAnsi="Times New Roman" w:cs="Times New Roman"/>
          <w:sz w:val="28"/>
          <w:szCs w:val="28"/>
        </w:rPr>
        <w:t>., 2.</w:t>
      </w:r>
      <w:r w:rsidR="00EC3A23" w:rsidRPr="00096BDA">
        <w:rPr>
          <w:rFonts w:ascii="Times New Roman" w:eastAsia="Calibri" w:hAnsi="Times New Roman" w:cs="Times New Roman"/>
          <w:sz w:val="28"/>
          <w:szCs w:val="28"/>
        </w:rPr>
        <w:t>8</w:t>
      </w:r>
      <w:r w:rsidR="00F27918" w:rsidRPr="00096BDA">
        <w:rPr>
          <w:rFonts w:ascii="Times New Roman" w:eastAsia="Calibri" w:hAnsi="Times New Roman" w:cs="Times New Roman"/>
          <w:sz w:val="28"/>
          <w:szCs w:val="28"/>
        </w:rPr>
        <w:t xml:space="preserve">. Административного регламента, посредством почты специалист Администрации, ответственный за прием документов, проверяет представленные документы на соответствие требованиям </w:t>
      </w:r>
      <w:hyperlink r:id="rId21" w:history="1">
        <w:r w:rsidR="00F27918" w:rsidRPr="00096BDA">
          <w:rPr>
            <w:rFonts w:ascii="Times New Roman" w:eastAsia="Calibri" w:hAnsi="Times New Roman" w:cs="Times New Roman"/>
            <w:sz w:val="28"/>
            <w:szCs w:val="28"/>
          </w:rPr>
          <w:t>пунктов 2.</w:t>
        </w:r>
      </w:hyperlink>
      <w:r w:rsidR="00EC3A23" w:rsidRPr="00096BDA">
        <w:rPr>
          <w:rFonts w:ascii="Times New Roman" w:eastAsia="Calibri" w:hAnsi="Times New Roman" w:cs="Times New Roman"/>
          <w:sz w:val="28"/>
          <w:szCs w:val="28"/>
        </w:rPr>
        <w:t>7</w:t>
      </w:r>
      <w:r w:rsidR="00F27918" w:rsidRPr="00096BDA">
        <w:rPr>
          <w:rFonts w:ascii="Times New Roman" w:eastAsia="Calibri" w:hAnsi="Times New Roman" w:cs="Times New Roman"/>
          <w:sz w:val="28"/>
          <w:szCs w:val="28"/>
        </w:rPr>
        <w:t>., 2.</w:t>
      </w:r>
      <w:r w:rsidR="00EC3A23" w:rsidRPr="00096BDA">
        <w:rPr>
          <w:rFonts w:ascii="Times New Roman" w:eastAsia="Calibri" w:hAnsi="Times New Roman" w:cs="Times New Roman"/>
          <w:sz w:val="28"/>
          <w:szCs w:val="28"/>
        </w:rPr>
        <w:t>8</w:t>
      </w:r>
      <w:r w:rsidR="00F27918" w:rsidRPr="00096BDA">
        <w:rPr>
          <w:rFonts w:ascii="Times New Roman" w:eastAsia="Calibri" w:hAnsi="Times New Roman" w:cs="Times New Roman"/>
          <w:sz w:val="28"/>
          <w:szCs w:val="28"/>
        </w:rPr>
        <w:t>. Административного регламента.</w:t>
      </w:r>
    </w:p>
    <w:p w:rsidR="00F27918" w:rsidRPr="00096BDA" w:rsidRDefault="00F27918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Специалист Администрации, ответственный за прием документов, вносит запись о приеме заявления с документами в «</w:t>
      </w:r>
      <w:hyperlink r:id="rId22" w:history="1">
        <w:r w:rsidRPr="00096BDA">
          <w:rPr>
            <w:rFonts w:ascii="Times New Roman" w:eastAsia="Calibri" w:hAnsi="Times New Roman" w:cs="Times New Roman"/>
            <w:sz w:val="28"/>
            <w:szCs w:val="28"/>
          </w:rPr>
          <w:t>Журнал</w:t>
        </w:r>
      </w:hyperlink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регистрации заявлений и решений о предоставлении (об отказе в предоставлении) субсидии» по форме согласно приложению № </w:t>
      </w:r>
      <w:r w:rsidR="00BF0C2D" w:rsidRPr="00096BDA">
        <w:rPr>
          <w:rFonts w:ascii="Times New Roman" w:eastAsia="Calibri" w:hAnsi="Times New Roman" w:cs="Times New Roman"/>
          <w:sz w:val="28"/>
          <w:szCs w:val="28"/>
        </w:rPr>
        <w:t>4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 и делает отметку на заявлении (дата приема, регистрационный номер, подпись).</w:t>
      </w:r>
    </w:p>
    <w:p w:rsidR="00371FD0" w:rsidRPr="00096BDA" w:rsidRDefault="00371FD0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3.2.4.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дня.</w:t>
      </w:r>
    </w:p>
    <w:p w:rsidR="00371FD0" w:rsidRPr="00096BDA" w:rsidRDefault="00371FD0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Если все документы (копии документов), указанные в пункте 2.</w:t>
      </w:r>
      <w:r w:rsidR="00EC3A23" w:rsidRPr="00096BDA">
        <w:rPr>
          <w:rFonts w:ascii="Times New Roman" w:eastAsia="Calibri" w:hAnsi="Times New Roman" w:cs="Times New Roman"/>
          <w:sz w:val="28"/>
          <w:szCs w:val="28"/>
        </w:rPr>
        <w:t>7</w:t>
      </w:r>
      <w:r w:rsidRPr="00096BDA">
        <w:rPr>
          <w:rFonts w:ascii="Times New Roman" w:eastAsia="Calibri" w:hAnsi="Times New Roman" w:cs="Times New Roman"/>
          <w:sz w:val="28"/>
          <w:szCs w:val="28"/>
        </w:rPr>
        <w:t>. Административного регламента, направленные почтовым отправлением, получены после окончания рабочего времени Администрации,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15433A" w:rsidRPr="00096BDA" w:rsidRDefault="00371FD0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3.2.5. </w:t>
      </w:r>
      <w:r w:rsidR="0015433A" w:rsidRPr="00096BDA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действий, указанных в пунктах 3.2.1.-3.2.4. Административного регламента – 1 рабочий день. </w:t>
      </w:r>
    </w:p>
    <w:p w:rsidR="00DF29EB" w:rsidRPr="00096BDA" w:rsidRDefault="0015433A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3.2.6. </w:t>
      </w:r>
      <w:r w:rsidR="00DF29EB" w:rsidRPr="00096BDA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</w:t>
      </w:r>
      <w:r w:rsidR="00E65BA2" w:rsidRPr="00096BDA">
        <w:rPr>
          <w:rFonts w:ascii="Times New Roman" w:eastAsia="Calibri" w:hAnsi="Times New Roman" w:cs="Times New Roman"/>
          <w:sz w:val="28"/>
          <w:szCs w:val="28"/>
        </w:rPr>
        <w:t xml:space="preserve"> прием специалистом администрации заявления с документами и</w:t>
      </w:r>
      <w:r w:rsidR="00DF29EB" w:rsidRPr="00096BDA">
        <w:rPr>
          <w:rFonts w:ascii="Times New Roman" w:eastAsia="Calibri" w:hAnsi="Times New Roman" w:cs="Times New Roman"/>
          <w:sz w:val="28"/>
          <w:szCs w:val="28"/>
        </w:rPr>
        <w:t xml:space="preserve"> выдача расписки в приеме документов заявителю или направление подтверждения о получении документов с использованием единого портала предоставления государственных и муниципальных услуг.</w:t>
      </w:r>
    </w:p>
    <w:p w:rsidR="00332E2F" w:rsidRPr="00096BDA" w:rsidRDefault="00371FD0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332E2F" w:rsidRPr="00096BDA">
        <w:rPr>
          <w:rFonts w:ascii="Times New Roman" w:hAnsi="Times New Roman" w:cs="Times New Roman"/>
          <w:sz w:val="28"/>
          <w:szCs w:val="28"/>
        </w:rPr>
        <w:t>оформляет расписку-уведомление о приеме документов</w:t>
      </w:r>
      <w:r w:rsidR="00FA5F27" w:rsidRPr="00096BDA">
        <w:rPr>
          <w:rFonts w:ascii="Times New Roman" w:hAnsi="Times New Roman" w:cs="Times New Roman"/>
          <w:sz w:val="28"/>
          <w:szCs w:val="28"/>
        </w:rPr>
        <w:t>.</w:t>
      </w:r>
      <w:r w:rsidR="00332E2F" w:rsidRPr="00096BDA">
        <w:rPr>
          <w:rFonts w:ascii="Times New Roman" w:hAnsi="Times New Roman" w:cs="Times New Roman"/>
          <w:sz w:val="28"/>
          <w:szCs w:val="28"/>
        </w:rPr>
        <w:t xml:space="preserve"> В расписке-уведомлении указываются:</w:t>
      </w: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заявления согласно порядковому номеру записи в «Журнале регистрации заявлений и решений о предоставлении (об отказе в предоставлении) субсидии»;</w:t>
      </w: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дата приема заявления и документов;</w:t>
      </w: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телефон, фамилия и инициалы специалиста (в т.ч. подпись), у которого получатель государственной услуги может узнать о стадии рассмотрения документов и </w:t>
      </w:r>
      <w:r w:rsidR="0015433A" w:rsidRPr="00096BDA">
        <w:rPr>
          <w:rFonts w:ascii="Times New Roman" w:hAnsi="Times New Roman" w:cs="Times New Roman"/>
          <w:sz w:val="28"/>
          <w:szCs w:val="28"/>
        </w:rPr>
        <w:t>принятом решении</w:t>
      </w:r>
      <w:r w:rsidRPr="00096BDA">
        <w:rPr>
          <w:rFonts w:ascii="Times New Roman" w:hAnsi="Times New Roman" w:cs="Times New Roman"/>
          <w:sz w:val="28"/>
          <w:szCs w:val="28"/>
        </w:rPr>
        <w:t>.</w:t>
      </w:r>
    </w:p>
    <w:p w:rsidR="00E65BA2" w:rsidRPr="00096BDA" w:rsidRDefault="00E65BA2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3.2.7. Фиксация результата выполнения административной процедуры осуществляется путем регистрации заявления и документов, представленных заявителем</w:t>
      </w:r>
      <w:r w:rsidR="002E0BF4" w:rsidRPr="00096BDA">
        <w:rPr>
          <w:rFonts w:ascii="Times New Roman" w:hAnsi="Times New Roman" w:cs="Times New Roman"/>
          <w:sz w:val="28"/>
          <w:szCs w:val="28"/>
        </w:rPr>
        <w:t>,</w:t>
      </w:r>
      <w:r w:rsidRPr="00096BDA">
        <w:rPr>
          <w:rFonts w:ascii="Times New Roman" w:hAnsi="Times New Roman" w:cs="Times New Roman"/>
          <w:sz w:val="28"/>
          <w:szCs w:val="28"/>
        </w:rPr>
        <w:t xml:space="preserve"> в журнале регистрации.</w:t>
      </w: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E2F" w:rsidRPr="00096BDA" w:rsidRDefault="00332E2F" w:rsidP="00096BDA">
      <w:pPr>
        <w:widowControl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96BD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:rsidR="00332E2F" w:rsidRPr="00096BDA" w:rsidRDefault="00332E2F" w:rsidP="00096BDA">
      <w:pPr>
        <w:widowControl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2328B" w:rsidRPr="00096BDA" w:rsidRDefault="00332E2F" w:rsidP="00096BDA">
      <w:pPr>
        <w:widowControl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3.3.</w:t>
      </w:r>
      <w:r w:rsidR="0012328B" w:rsidRPr="00096BDA">
        <w:rPr>
          <w:rFonts w:ascii="Times New Roman" w:eastAsia="Calibri" w:hAnsi="Times New Roman" w:cs="Times New Roman"/>
          <w:sz w:val="28"/>
          <w:szCs w:val="28"/>
        </w:rPr>
        <w:t>1.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28B" w:rsidRPr="00096BDA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отсутствие документа (документов), предусмотренных </w:t>
      </w:r>
      <w:hyperlink r:id="rId23" w:history="1">
        <w:r w:rsidR="0012328B" w:rsidRPr="00096BDA">
          <w:rPr>
            <w:rFonts w:ascii="Times New Roman" w:eastAsia="Calibri" w:hAnsi="Times New Roman" w:cs="Times New Roman"/>
            <w:sz w:val="28"/>
            <w:szCs w:val="28"/>
          </w:rPr>
          <w:t>пунктом 2.</w:t>
        </w:r>
      </w:hyperlink>
      <w:r w:rsidR="0012328B" w:rsidRPr="00096BDA">
        <w:rPr>
          <w:rFonts w:ascii="Times New Roman" w:eastAsia="Calibri" w:hAnsi="Times New Roman" w:cs="Times New Roman"/>
          <w:sz w:val="28"/>
          <w:szCs w:val="28"/>
        </w:rPr>
        <w:t>7 Административного регламента.</w:t>
      </w:r>
    </w:p>
    <w:p w:rsidR="0012328B" w:rsidRPr="00096BDA" w:rsidRDefault="001232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В случае если заявителем представлены все документы, указанные в </w:t>
      </w:r>
      <w:hyperlink r:id="rId24" w:history="1">
        <w:r w:rsidRPr="00096BDA">
          <w:rPr>
            <w:rFonts w:ascii="Times New Roman" w:eastAsia="Calibri" w:hAnsi="Times New Roman" w:cs="Times New Roman"/>
            <w:sz w:val="28"/>
            <w:szCs w:val="28"/>
          </w:rPr>
          <w:t>пункте 2.</w:t>
        </w:r>
      </w:hyperlink>
      <w:r w:rsidRPr="00096BDA">
        <w:rPr>
          <w:rFonts w:ascii="Times New Roman" w:eastAsia="Calibri" w:hAnsi="Times New Roman" w:cs="Times New Roman"/>
          <w:sz w:val="28"/>
          <w:szCs w:val="28"/>
        </w:rPr>
        <w:t>7 Административного регламента, специалист Администрации, либо специалист МФЦ, ответственный за прием и регистрацию документов, приступает к исполнению следующей административной процедуры.</w:t>
      </w:r>
    </w:p>
    <w:p w:rsidR="0012328B" w:rsidRPr="00096BDA" w:rsidRDefault="001232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3.3.2. В случае если заявителем по собственной инициативе не представлены указанные в </w:t>
      </w:r>
      <w:hyperlink r:id="rId25" w:history="1">
        <w:r w:rsidRPr="00096BDA">
          <w:rPr>
            <w:rFonts w:ascii="Times New Roman" w:eastAsia="Calibri" w:hAnsi="Times New Roman" w:cs="Times New Roman"/>
            <w:sz w:val="28"/>
            <w:szCs w:val="28"/>
          </w:rPr>
          <w:t>пункте 2.7.</w:t>
        </w:r>
      </w:hyperlink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документы, специалист Администрации или МФЦ принимает решение о формировании и направлении межведомственного запроса.</w:t>
      </w:r>
    </w:p>
    <w:p w:rsidR="0012328B" w:rsidRPr="00096BDA" w:rsidRDefault="001232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Направление межведомственного запроса осуществляется специалистом</w:t>
      </w:r>
      <w:r w:rsidR="00E17C44" w:rsidRPr="00096BDA">
        <w:rPr>
          <w:rFonts w:ascii="Times New Roman" w:eastAsia="Calibri" w:hAnsi="Times New Roman" w:cs="Times New Roman"/>
          <w:sz w:val="28"/>
          <w:szCs w:val="28"/>
        </w:rPr>
        <w:t>,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ответственным за подготовку и направление межведомственных запросов</w:t>
      </w:r>
      <w:r w:rsidR="00E17C44" w:rsidRPr="00096BDA">
        <w:rPr>
          <w:rFonts w:ascii="Times New Roman" w:eastAsia="Calibri" w:hAnsi="Times New Roman" w:cs="Times New Roman"/>
          <w:sz w:val="28"/>
          <w:szCs w:val="28"/>
        </w:rPr>
        <w:t xml:space="preserve">  на бумажном носителе или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12328B" w:rsidRPr="00096BDA" w:rsidRDefault="001232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государственной услуги.</w:t>
      </w:r>
    </w:p>
    <w:p w:rsidR="0012328B" w:rsidRPr="00096BDA" w:rsidRDefault="001232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3.3.3. Межведомственный запрос о представлении документов и (или) информации для предоставления государственной услуги должен содержать:</w:t>
      </w:r>
    </w:p>
    <w:p w:rsidR="0012328B" w:rsidRPr="00096BDA" w:rsidRDefault="001232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1) наименование органа, направляющего межведомственный запрос;</w:t>
      </w:r>
    </w:p>
    <w:p w:rsidR="0012328B" w:rsidRPr="00096BDA" w:rsidRDefault="001232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12328B" w:rsidRPr="00096BDA" w:rsidRDefault="001232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3) наименование государственной услуги, для предоставления которой необходимо представление документа и (или) информации;</w:t>
      </w:r>
    </w:p>
    <w:p w:rsidR="0012328B" w:rsidRPr="00096BDA" w:rsidRDefault="001232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12328B" w:rsidRPr="00096BDA" w:rsidRDefault="001232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5) сведения, необходимые для представления документа и (или) информации;</w:t>
      </w:r>
    </w:p>
    <w:p w:rsidR="0012328B" w:rsidRPr="00096BDA" w:rsidRDefault="001232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lastRenderedPageBreak/>
        <w:t>6) контактную информацию для направления ответа на межведомственный запрос;</w:t>
      </w:r>
    </w:p>
    <w:p w:rsidR="0012328B" w:rsidRPr="00096BDA" w:rsidRDefault="001232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7) дату направления межведомственного запроса;</w:t>
      </w:r>
    </w:p>
    <w:p w:rsidR="0012328B" w:rsidRPr="00096BDA" w:rsidRDefault="001232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2328B" w:rsidRPr="00096BDA" w:rsidRDefault="0012328B" w:rsidP="00096BDA">
      <w:pPr>
        <w:widowControl/>
        <w:autoSpaceDE/>
        <w:autoSpaceDN/>
        <w:adjustRightInd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9) информацию о факте получения согласия заявителя, предусмотренного частью 5 статьи 7 Федерального закона № 210-ФЗ </w:t>
      </w:r>
      <w:r w:rsidRPr="00096BDA">
        <w:rPr>
          <w:rFonts w:ascii="Times New Roman" w:hAnsi="Times New Roman" w:cs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096BDA">
        <w:rPr>
          <w:rFonts w:ascii="Times New Roman" w:eastAsia="Calibri" w:hAnsi="Times New Roman" w:cs="Times New Roman"/>
          <w:sz w:val="28"/>
          <w:szCs w:val="28"/>
        </w:rPr>
        <w:t>, в случае предоставления информации, доступ к которой ограничен федеральными законами.</w:t>
      </w:r>
    </w:p>
    <w:p w:rsidR="0012328B" w:rsidRPr="00096BDA" w:rsidRDefault="001232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3.3.4. Срок подготовки и направления межведомственного запроса специалистом, уполномоченным направлять запрос - 2 рабочих дня со дня представления документов заявителем.</w:t>
      </w:r>
    </w:p>
    <w:p w:rsidR="0012328B" w:rsidRPr="00096BDA" w:rsidRDefault="001232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3.3.5. Результатом исполнения административной процедуры формирования и направления межведомственного запроса в органы, предоставляющие государственные услуги, является получение сведений, необходимых для предоставления государственной услуги</w:t>
      </w:r>
      <w:r w:rsidR="00EB07D8" w:rsidRPr="00096BDA">
        <w:rPr>
          <w:rFonts w:ascii="Times New Roman" w:eastAsia="Calibri" w:hAnsi="Times New Roman" w:cs="Times New Roman"/>
          <w:sz w:val="28"/>
          <w:szCs w:val="28"/>
        </w:rPr>
        <w:t xml:space="preserve"> либо отказа в их предоставлении</w:t>
      </w:r>
      <w:r w:rsidRPr="00096B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28B" w:rsidRPr="00096BDA" w:rsidRDefault="0012328B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3.3.6. Специалист, осуществляющий формирование и направление межведомственного запроса, несет персональную ответственность за правильность выполнения процедуры и конфиденциальность.</w:t>
      </w:r>
    </w:p>
    <w:p w:rsidR="0012328B" w:rsidRPr="00096BDA" w:rsidRDefault="00EB07D8" w:rsidP="00096BDA">
      <w:pPr>
        <w:widowControl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3.3.7. Способом фиксации административной процедуры является регистрация полученного документа в системе делопроизводства.</w:t>
      </w:r>
    </w:p>
    <w:p w:rsidR="005A36A2" w:rsidRPr="00096BDA" w:rsidRDefault="005A36A2" w:rsidP="00096BDA">
      <w:pPr>
        <w:widowControl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12328B" w:rsidRPr="00096BDA" w:rsidRDefault="005A36A2" w:rsidP="00096BDA">
      <w:pPr>
        <w:widowControl/>
        <w:ind w:firstLine="567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96BDA">
        <w:rPr>
          <w:rFonts w:ascii="Times New Roman" w:hAnsi="Times New Roman" w:cs="Times New Roman"/>
          <w:b/>
          <w:sz w:val="28"/>
          <w:szCs w:val="28"/>
        </w:rPr>
        <w:t>Подготовка и принятие решения о предоставлении субсидии либо решения о приостановлении (возобновлении), о прекращении или об отказе в предоставлении субсидии</w:t>
      </w:r>
    </w:p>
    <w:p w:rsidR="00332E2F" w:rsidRPr="00096BDA" w:rsidRDefault="00332E2F" w:rsidP="00096BDA">
      <w:pPr>
        <w:widowControl/>
        <w:ind w:firstLine="567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="00D40D8D" w:rsidRPr="00096BDA">
        <w:rPr>
          <w:rFonts w:ascii="Times New Roman" w:hAnsi="Times New Roman" w:cs="Times New Roman"/>
          <w:sz w:val="28"/>
          <w:szCs w:val="28"/>
        </w:rPr>
        <w:t>поступление всех</w:t>
      </w:r>
      <w:r w:rsidR="00EC52F7" w:rsidRPr="00096BDA">
        <w:rPr>
          <w:rFonts w:ascii="Times New Roman" w:hAnsi="Times New Roman" w:cs="Times New Roman"/>
          <w:sz w:val="28"/>
          <w:szCs w:val="28"/>
        </w:rPr>
        <w:t xml:space="preserve"> документов, необходим</w:t>
      </w:r>
      <w:r w:rsidR="00D40D8D" w:rsidRPr="00096BDA">
        <w:rPr>
          <w:rFonts w:ascii="Times New Roman" w:hAnsi="Times New Roman" w:cs="Times New Roman"/>
          <w:sz w:val="28"/>
          <w:szCs w:val="28"/>
        </w:rPr>
        <w:t>ых</w:t>
      </w:r>
      <w:r w:rsidR="00EC52F7" w:rsidRPr="00096BDA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  <w:r w:rsidRPr="00096BDA">
        <w:rPr>
          <w:rFonts w:ascii="Times New Roman" w:hAnsi="Times New Roman" w:cs="Times New Roman"/>
          <w:sz w:val="28"/>
          <w:szCs w:val="28"/>
        </w:rPr>
        <w:t>.</w:t>
      </w:r>
    </w:p>
    <w:p w:rsidR="00CD37C1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3.</w:t>
      </w:r>
      <w:r w:rsidR="00650D1A" w:rsidRPr="00096BDA">
        <w:rPr>
          <w:rFonts w:ascii="Times New Roman" w:hAnsi="Times New Roman" w:cs="Times New Roman"/>
          <w:sz w:val="28"/>
          <w:szCs w:val="28"/>
        </w:rPr>
        <w:t>5</w:t>
      </w:r>
      <w:r w:rsidRPr="00096BDA">
        <w:rPr>
          <w:rFonts w:ascii="Times New Roman" w:hAnsi="Times New Roman" w:cs="Times New Roman"/>
          <w:sz w:val="28"/>
          <w:szCs w:val="28"/>
        </w:rPr>
        <w:t xml:space="preserve">. </w:t>
      </w:r>
      <w:r w:rsidR="005A36A2" w:rsidRPr="00096BDA">
        <w:rPr>
          <w:rFonts w:ascii="Times New Roman" w:hAnsi="Times New Roman" w:cs="Times New Roman"/>
          <w:sz w:val="28"/>
          <w:szCs w:val="28"/>
        </w:rPr>
        <w:t>Для</w:t>
      </w:r>
      <w:r w:rsidR="00E60E20" w:rsidRPr="00096BDA">
        <w:rPr>
          <w:rFonts w:ascii="Times New Roman" w:hAnsi="Times New Roman" w:cs="Times New Roman"/>
          <w:sz w:val="28"/>
          <w:szCs w:val="28"/>
        </w:rPr>
        <w:t xml:space="preserve"> подготовки решения о предоставлении субсидии</w:t>
      </w:r>
      <w:r w:rsidR="003D49C0"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="00CD37C1" w:rsidRPr="00096BDA">
        <w:rPr>
          <w:rFonts w:ascii="Times New Roman" w:hAnsi="Times New Roman" w:cs="Times New Roman"/>
          <w:sz w:val="28"/>
          <w:szCs w:val="28"/>
        </w:rPr>
        <w:t>либо решения о приостановлении (возобновлении), о прекращении или об отказе в предоставлении субсидии специалист Администрации:</w:t>
      </w:r>
    </w:p>
    <w:p w:rsidR="00332E2F" w:rsidRPr="00096BDA" w:rsidRDefault="005A36A2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1) </w:t>
      </w:r>
      <w:r w:rsidR="00332E2F" w:rsidRPr="00096BDA">
        <w:rPr>
          <w:rFonts w:ascii="Times New Roman" w:hAnsi="Times New Roman" w:cs="Times New Roman"/>
          <w:sz w:val="28"/>
          <w:szCs w:val="28"/>
        </w:rPr>
        <w:t xml:space="preserve">определяет состав семьи получателя государственной услуги; </w:t>
      </w:r>
    </w:p>
    <w:p w:rsidR="00CD37C1" w:rsidRPr="00096BDA" w:rsidRDefault="00CD37C1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2) определяет право заявителя и совместно проживающих членов его семьи на субсидию в соответствии с условиями предоставления субсидий </w:t>
      </w:r>
    </w:p>
    <w:p w:rsidR="00332E2F" w:rsidRPr="00096BDA" w:rsidRDefault="00CD37C1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3</w:t>
      </w:r>
      <w:r w:rsidR="005A36A2" w:rsidRPr="00096BDA">
        <w:rPr>
          <w:rFonts w:ascii="Times New Roman" w:hAnsi="Times New Roman" w:cs="Times New Roman"/>
          <w:sz w:val="28"/>
          <w:szCs w:val="28"/>
        </w:rPr>
        <w:t xml:space="preserve">) </w:t>
      </w:r>
      <w:r w:rsidR="00332E2F" w:rsidRPr="00096BDA">
        <w:rPr>
          <w:rFonts w:ascii="Times New Roman" w:hAnsi="Times New Roman" w:cs="Times New Roman"/>
          <w:sz w:val="28"/>
          <w:szCs w:val="28"/>
        </w:rPr>
        <w:t xml:space="preserve">производит расчет совокупного и среднедушевого дохода семьи или одиноко проживающего гражданина; </w:t>
      </w:r>
    </w:p>
    <w:p w:rsidR="00180DC2" w:rsidRPr="00096BDA" w:rsidRDefault="00CD37C1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4</w:t>
      </w:r>
      <w:r w:rsidR="005A36A2" w:rsidRPr="00096BDA">
        <w:rPr>
          <w:rFonts w:ascii="Times New Roman" w:hAnsi="Times New Roman" w:cs="Times New Roman"/>
          <w:sz w:val="28"/>
          <w:szCs w:val="28"/>
        </w:rPr>
        <w:t xml:space="preserve">) </w:t>
      </w:r>
      <w:r w:rsidR="00332E2F" w:rsidRPr="00096BDA">
        <w:rPr>
          <w:rFonts w:ascii="Times New Roman" w:hAnsi="Times New Roman" w:cs="Times New Roman"/>
          <w:sz w:val="28"/>
          <w:szCs w:val="28"/>
        </w:rPr>
        <w:t>производит расчет величины прожиточного минимума семьи с учетом социально-демографических групп населения.</w:t>
      </w:r>
      <w:r w:rsidR="00180DC2" w:rsidRPr="0009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AB" w:rsidRPr="00096BDA" w:rsidRDefault="00CD37C1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5</w:t>
      </w:r>
      <w:r w:rsidR="003F3C54" w:rsidRPr="00096BDA">
        <w:rPr>
          <w:rFonts w:ascii="Times New Roman" w:hAnsi="Times New Roman" w:cs="Times New Roman"/>
          <w:sz w:val="28"/>
          <w:szCs w:val="28"/>
        </w:rPr>
        <w:t>) производит расчет</w:t>
      </w:r>
      <w:r w:rsidR="008546AB" w:rsidRPr="00096BDA">
        <w:rPr>
          <w:rFonts w:ascii="Times New Roman" w:hAnsi="Times New Roman" w:cs="Times New Roman"/>
          <w:sz w:val="28"/>
          <w:szCs w:val="28"/>
        </w:rPr>
        <w:t xml:space="preserve"> расходов на оплату жилого помещения и коммунальных услуг, приходящихся на заявителя и (или) членов его семьи, соответствующих условиям предоставления субсидий;</w:t>
      </w:r>
    </w:p>
    <w:p w:rsidR="008546AB" w:rsidRPr="00096BDA" w:rsidRDefault="003F3C54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6) производит расчет</w:t>
      </w:r>
      <w:r w:rsidR="00CA611E"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="008546AB" w:rsidRPr="00096BDA">
        <w:rPr>
          <w:rFonts w:ascii="Times New Roman" w:hAnsi="Times New Roman" w:cs="Times New Roman"/>
          <w:sz w:val="28"/>
          <w:szCs w:val="28"/>
        </w:rPr>
        <w:t>размера субсидии;</w:t>
      </w:r>
    </w:p>
    <w:p w:rsidR="00734810" w:rsidRPr="00096BDA" w:rsidRDefault="003F3C54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734810" w:rsidRPr="00096BDA">
        <w:rPr>
          <w:rFonts w:ascii="Times New Roman" w:hAnsi="Times New Roman" w:cs="Times New Roman"/>
          <w:sz w:val="28"/>
          <w:szCs w:val="28"/>
        </w:rPr>
        <w:t xml:space="preserve">вносит данные получателя государственной услуги и представленные сведения в электронную базу </w:t>
      </w:r>
      <w:r w:rsidR="00180DC2" w:rsidRPr="00096BDA">
        <w:rPr>
          <w:rFonts w:ascii="Times New Roman" w:hAnsi="Times New Roman" w:cs="Times New Roman"/>
          <w:sz w:val="28"/>
          <w:szCs w:val="28"/>
        </w:rPr>
        <w:t>программно-технологического комплекса</w:t>
      </w:r>
      <w:r w:rsidR="00734810" w:rsidRPr="00096BDA">
        <w:rPr>
          <w:rFonts w:ascii="Times New Roman" w:hAnsi="Times New Roman" w:cs="Times New Roman"/>
          <w:sz w:val="28"/>
          <w:szCs w:val="28"/>
        </w:rPr>
        <w:t>, с заполнением позиций в соответствии с требованиями по работе с программным продуктом, используемым для расчета и предоставления субсидии.</w:t>
      </w:r>
    </w:p>
    <w:p w:rsidR="00332E2F" w:rsidRPr="00096BDA" w:rsidRDefault="005F483E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650D1A" w:rsidRPr="00096BDA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096BD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323C0" w:rsidRPr="00096B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6BDA">
        <w:rPr>
          <w:rFonts w:ascii="Times New Roman" w:hAnsi="Times New Roman" w:cs="Times New Roman"/>
          <w:bCs/>
          <w:iCs/>
          <w:sz w:val="28"/>
          <w:szCs w:val="28"/>
        </w:rPr>
        <w:t>Для п</w:t>
      </w:r>
      <w:r w:rsidR="00332E2F" w:rsidRPr="00096BDA">
        <w:rPr>
          <w:rFonts w:ascii="Times New Roman" w:hAnsi="Times New Roman" w:cs="Times New Roman"/>
          <w:bCs/>
          <w:iCs/>
          <w:sz w:val="28"/>
          <w:szCs w:val="28"/>
        </w:rPr>
        <w:t>риняти</w:t>
      </w:r>
      <w:r w:rsidRPr="00096BDA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332E2F" w:rsidRPr="00096BDA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 о предоставлении субсидии </w:t>
      </w:r>
      <w:r w:rsidRPr="00096BDA">
        <w:rPr>
          <w:rFonts w:ascii="Times New Roman" w:hAnsi="Times New Roman" w:cs="Times New Roman"/>
          <w:sz w:val="28"/>
          <w:szCs w:val="28"/>
        </w:rPr>
        <w:t>либо решения о приостановлении (возобновлении), о прекращении или об отказе в предоставлении субсидии с</w:t>
      </w:r>
      <w:r w:rsidR="00332E2F" w:rsidRPr="00096BDA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096BDA">
        <w:rPr>
          <w:rFonts w:ascii="Times New Roman" w:hAnsi="Times New Roman" w:cs="Times New Roman"/>
          <w:sz w:val="28"/>
          <w:szCs w:val="28"/>
        </w:rPr>
        <w:t>Администрации</w:t>
      </w:r>
      <w:r w:rsidR="00332E2F" w:rsidRPr="00096BDA">
        <w:rPr>
          <w:rFonts w:ascii="Times New Roman" w:hAnsi="Times New Roman" w:cs="Times New Roman"/>
          <w:sz w:val="28"/>
          <w:szCs w:val="28"/>
        </w:rPr>
        <w:t>:</w:t>
      </w:r>
    </w:p>
    <w:p w:rsidR="00850309" w:rsidRPr="00096BDA" w:rsidRDefault="00850309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проводит проверку предоставленных сведений о доходах</w:t>
      </w:r>
      <w:r w:rsidR="00D323C0" w:rsidRPr="00096BDA">
        <w:rPr>
          <w:rFonts w:ascii="Times New Roman" w:hAnsi="Times New Roman" w:cs="Times New Roman"/>
          <w:sz w:val="28"/>
          <w:szCs w:val="28"/>
        </w:rPr>
        <w:t>. 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</w:t>
      </w:r>
      <w:r w:rsidRPr="00096BDA">
        <w:rPr>
          <w:rFonts w:ascii="Times New Roman" w:hAnsi="Times New Roman" w:cs="Times New Roman"/>
          <w:sz w:val="28"/>
          <w:szCs w:val="28"/>
        </w:rPr>
        <w:t>;</w:t>
      </w:r>
    </w:p>
    <w:p w:rsidR="00332E2F" w:rsidRPr="00096BDA" w:rsidRDefault="00332E2F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готовит проект решения;</w:t>
      </w:r>
    </w:p>
    <w:p w:rsidR="005F483E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формирует личное дело, либо в случае отказа - отказное личное дело получателя государственной услуги, нумерует листы</w:t>
      </w:r>
      <w:r w:rsidR="00E60E20" w:rsidRPr="00096BDA">
        <w:rPr>
          <w:rFonts w:ascii="Times New Roman" w:hAnsi="Times New Roman" w:cs="Times New Roman"/>
          <w:sz w:val="28"/>
          <w:szCs w:val="28"/>
        </w:rPr>
        <w:t>.</w:t>
      </w:r>
    </w:p>
    <w:p w:rsidR="00332E2F" w:rsidRPr="00096BDA" w:rsidRDefault="005F483E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передает личное дело (отказное личное дело) в порядке делопроизводства на утверждение должностному лицу, в чьи полномочия входит право принятия решения.</w:t>
      </w:r>
    </w:p>
    <w:p w:rsidR="002F423F" w:rsidRPr="00096BDA" w:rsidRDefault="002F423F" w:rsidP="00096BDA">
      <w:pPr>
        <w:pStyle w:val="a8"/>
        <w:tabs>
          <w:tab w:val="num" w:pos="1211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Максимальный срок выполнения действи</w:t>
      </w:r>
      <w:r w:rsidR="00D323C0" w:rsidRPr="00096BDA">
        <w:rPr>
          <w:sz w:val="28"/>
          <w:szCs w:val="28"/>
        </w:rPr>
        <w:t>й</w:t>
      </w:r>
      <w:r w:rsidRPr="00096BDA">
        <w:rPr>
          <w:sz w:val="28"/>
          <w:szCs w:val="28"/>
        </w:rPr>
        <w:t xml:space="preserve"> составляет 5 рабочих дней.</w:t>
      </w:r>
    </w:p>
    <w:p w:rsidR="00332E2F" w:rsidRPr="00096BDA" w:rsidRDefault="00332E2F" w:rsidP="00096BDA">
      <w:pPr>
        <w:pStyle w:val="a8"/>
        <w:tabs>
          <w:tab w:val="num" w:pos="1211"/>
          <w:tab w:val="num" w:pos="127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Должностное лицо, в чьи полномочия входит право принятия решения</w:t>
      </w:r>
      <w:r w:rsidRPr="00096BDA">
        <w:rPr>
          <w:bCs/>
          <w:iCs/>
          <w:sz w:val="28"/>
          <w:szCs w:val="28"/>
        </w:rPr>
        <w:t xml:space="preserve">, проверяет личное дело, подписывает </w:t>
      </w:r>
      <w:r w:rsidR="00401920" w:rsidRPr="00096BDA">
        <w:rPr>
          <w:bCs/>
          <w:iCs/>
          <w:sz w:val="28"/>
          <w:szCs w:val="28"/>
        </w:rPr>
        <w:t>р</w:t>
      </w:r>
      <w:r w:rsidRPr="00096BDA">
        <w:rPr>
          <w:bCs/>
          <w:iCs/>
          <w:sz w:val="28"/>
          <w:szCs w:val="28"/>
        </w:rPr>
        <w:t xml:space="preserve">ешение. </w:t>
      </w:r>
      <w:r w:rsidRPr="00096BDA">
        <w:rPr>
          <w:sz w:val="28"/>
          <w:szCs w:val="28"/>
        </w:rPr>
        <w:t xml:space="preserve">Максимальный срок выполнения действий составляет </w:t>
      </w:r>
      <w:r w:rsidR="00FF3207" w:rsidRPr="00096BDA">
        <w:rPr>
          <w:sz w:val="28"/>
          <w:szCs w:val="28"/>
        </w:rPr>
        <w:t>2</w:t>
      </w:r>
      <w:r w:rsidRPr="00096BDA">
        <w:rPr>
          <w:sz w:val="28"/>
          <w:szCs w:val="28"/>
        </w:rPr>
        <w:t xml:space="preserve"> рабочих дня.</w:t>
      </w: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3.7. После принятия решения о предоставлении субсидии </w:t>
      </w:r>
      <w:r w:rsidR="00401920" w:rsidRPr="00096BDA">
        <w:rPr>
          <w:rFonts w:ascii="Times New Roman" w:hAnsi="Times New Roman" w:cs="Times New Roman"/>
          <w:sz w:val="28"/>
          <w:szCs w:val="28"/>
        </w:rPr>
        <w:t>либо решения о приостановлении (возобновлении), о прекращении или об отказе в предоставлении субсидии специалист Администрации</w:t>
      </w:r>
      <w:r w:rsidRPr="00096BDA">
        <w:rPr>
          <w:rFonts w:ascii="Times New Roman" w:hAnsi="Times New Roman" w:cs="Times New Roman"/>
          <w:sz w:val="28"/>
          <w:szCs w:val="28"/>
        </w:rPr>
        <w:t>:</w:t>
      </w: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дополнительно в «Журнале регистрации заявлений и решений о предоставлении (об отказе в предоставлении) субсидии» заполняет следующие графы:</w:t>
      </w: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дата принятия решения о предоставлении (об отказе)  субсидии;</w:t>
      </w: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срок, на который предоставляется субсидия;</w:t>
      </w: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размер субсидии.</w:t>
      </w:r>
    </w:p>
    <w:p w:rsidR="00504B4F" w:rsidRPr="00096BDA" w:rsidRDefault="00504B4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субсидии по основаниям, предусмотренным пунктом 2.1</w:t>
      </w:r>
      <w:r w:rsidR="00FB2FBD" w:rsidRPr="00096BDA">
        <w:rPr>
          <w:rFonts w:ascii="Times New Roman" w:hAnsi="Times New Roman" w:cs="Times New Roman"/>
          <w:sz w:val="28"/>
          <w:szCs w:val="28"/>
        </w:rPr>
        <w:t>5.</w:t>
      </w:r>
      <w:r w:rsidRPr="00096B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(при условии регистрации заявления в «Журнале регистрации заявлений и решений о предоставлении (об отказе в предоставлении) субсидии») решение об отказе в предоставлении субсидии специалистом Администрации фиксируется в графе: «срок</w:t>
      </w:r>
      <w:r w:rsidR="004A3AAB" w:rsidRPr="00096BDA">
        <w:rPr>
          <w:rFonts w:ascii="Times New Roman" w:hAnsi="Times New Roman" w:cs="Times New Roman"/>
          <w:sz w:val="28"/>
          <w:szCs w:val="28"/>
        </w:rPr>
        <w:t>,</w:t>
      </w:r>
      <w:r w:rsidRPr="00096BDA">
        <w:rPr>
          <w:rFonts w:ascii="Times New Roman" w:hAnsi="Times New Roman" w:cs="Times New Roman"/>
          <w:sz w:val="28"/>
          <w:szCs w:val="28"/>
        </w:rPr>
        <w:t xml:space="preserve"> на который предоставляется субсидия». </w:t>
      </w: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="00201F76" w:rsidRPr="00096BDA">
        <w:rPr>
          <w:rFonts w:ascii="Times New Roman" w:hAnsi="Times New Roman" w:cs="Times New Roman"/>
          <w:sz w:val="28"/>
          <w:szCs w:val="28"/>
        </w:rPr>
        <w:t xml:space="preserve">10 </w:t>
      </w:r>
      <w:r w:rsidRPr="00096BDA">
        <w:rPr>
          <w:rFonts w:ascii="Times New Roman" w:hAnsi="Times New Roman" w:cs="Times New Roman"/>
          <w:sz w:val="28"/>
          <w:szCs w:val="28"/>
        </w:rPr>
        <w:t>минут.</w:t>
      </w:r>
    </w:p>
    <w:p w:rsidR="00260DFB" w:rsidRPr="00096BDA" w:rsidRDefault="00D31BA4" w:rsidP="00096BDA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6BDA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470897" w:rsidRPr="00096BDA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096BDA">
        <w:rPr>
          <w:rFonts w:ascii="Times New Roman" w:hAnsi="Times New Roman" w:cs="Times New Roman"/>
          <w:bCs/>
          <w:iCs/>
          <w:sz w:val="28"/>
          <w:szCs w:val="28"/>
        </w:rPr>
        <w:t xml:space="preserve">. Результатом административной процедуры по </w:t>
      </w:r>
      <w:r w:rsidR="00724BA3" w:rsidRPr="00096BDA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724BA3" w:rsidRPr="00096BDA">
        <w:rPr>
          <w:rFonts w:ascii="Times New Roman" w:hAnsi="Times New Roman" w:cs="Times New Roman"/>
          <w:sz w:val="28"/>
          <w:szCs w:val="28"/>
        </w:rPr>
        <w:t>одготовке и</w:t>
      </w:r>
      <w:r w:rsidR="00724BA3" w:rsidRPr="00096B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6BDA">
        <w:rPr>
          <w:rFonts w:ascii="Times New Roman" w:hAnsi="Times New Roman" w:cs="Times New Roman"/>
          <w:bCs/>
          <w:iCs/>
          <w:sz w:val="28"/>
          <w:szCs w:val="28"/>
        </w:rPr>
        <w:t xml:space="preserve">принятию </w:t>
      </w:r>
      <w:r w:rsidR="00FF3207" w:rsidRPr="00096BD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096BDA">
        <w:rPr>
          <w:rFonts w:ascii="Times New Roman" w:hAnsi="Times New Roman" w:cs="Times New Roman"/>
          <w:bCs/>
          <w:iCs/>
          <w:sz w:val="28"/>
          <w:szCs w:val="28"/>
        </w:rPr>
        <w:t xml:space="preserve">ешения является оформленное </w:t>
      </w:r>
      <w:r w:rsidR="00FF3207" w:rsidRPr="00096BD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096BDA">
        <w:rPr>
          <w:rFonts w:ascii="Times New Roman" w:hAnsi="Times New Roman" w:cs="Times New Roman"/>
          <w:bCs/>
          <w:iCs/>
          <w:sz w:val="28"/>
          <w:szCs w:val="28"/>
        </w:rPr>
        <w:t xml:space="preserve">ешение о </w:t>
      </w:r>
      <w:r w:rsidR="00D625B1" w:rsidRPr="00096BDA">
        <w:rPr>
          <w:rFonts w:ascii="Times New Roman" w:hAnsi="Times New Roman" w:cs="Times New Roman"/>
          <w:sz w:val="28"/>
          <w:szCs w:val="28"/>
        </w:rPr>
        <w:t>предоставлении субсидии либо решени</w:t>
      </w:r>
      <w:r w:rsidR="0078075F" w:rsidRPr="00096BDA">
        <w:rPr>
          <w:rFonts w:ascii="Times New Roman" w:hAnsi="Times New Roman" w:cs="Times New Roman"/>
          <w:sz w:val="28"/>
          <w:szCs w:val="28"/>
        </w:rPr>
        <w:t xml:space="preserve">е </w:t>
      </w:r>
      <w:r w:rsidR="00D625B1" w:rsidRPr="00096BDA">
        <w:rPr>
          <w:rFonts w:ascii="Times New Roman" w:hAnsi="Times New Roman" w:cs="Times New Roman"/>
          <w:sz w:val="28"/>
          <w:szCs w:val="28"/>
        </w:rPr>
        <w:t>о приостановлении (возобновлении), о прекращении или об отказе в предоставлении субсидии</w:t>
      </w:r>
      <w:r w:rsidRPr="00096BD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60DFB" w:rsidRPr="00096B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31BA4" w:rsidRPr="00096BDA" w:rsidRDefault="00D31BA4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bCs/>
          <w:iCs/>
          <w:sz w:val="28"/>
          <w:szCs w:val="28"/>
        </w:rPr>
        <w:t xml:space="preserve">Общий срок принятия </w:t>
      </w:r>
      <w:r w:rsidR="00FF3207" w:rsidRPr="00096BD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096BDA">
        <w:rPr>
          <w:rFonts w:ascii="Times New Roman" w:hAnsi="Times New Roman" w:cs="Times New Roman"/>
          <w:bCs/>
          <w:iCs/>
          <w:sz w:val="28"/>
          <w:szCs w:val="28"/>
        </w:rPr>
        <w:t xml:space="preserve">ешения не должен превышать </w:t>
      </w:r>
      <w:r w:rsidR="00FF3207" w:rsidRPr="00096BDA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096BDA">
        <w:rPr>
          <w:rFonts w:ascii="Times New Roman" w:hAnsi="Times New Roman" w:cs="Times New Roman"/>
          <w:bCs/>
          <w:iCs/>
          <w:sz w:val="28"/>
          <w:szCs w:val="28"/>
        </w:rPr>
        <w:t xml:space="preserve"> рабочих дней </w:t>
      </w:r>
      <w:r w:rsidRPr="00096BDA">
        <w:rPr>
          <w:rFonts w:ascii="Times New Roman" w:hAnsi="Times New Roman" w:cs="Times New Roman"/>
          <w:sz w:val="28"/>
          <w:szCs w:val="28"/>
        </w:rPr>
        <w:t xml:space="preserve">со дня предоставления гражданином заявления со всеми необходимыми </w:t>
      </w:r>
      <w:r w:rsidRPr="00096BDA">
        <w:rPr>
          <w:rFonts w:ascii="Times New Roman" w:hAnsi="Times New Roman" w:cs="Times New Roman"/>
          <w:sz w:val="28"/>
          <w:szCs w:val="28"/>
        </w:rPr>
        <w:lastRenderedPageBreak/>
        <w:t>документами.</w:t>
      </w:r>
    </w:p>
    <w:p w:rsidR="007112A4" w:rsidRPr="00096BDA" w:rsidRDefault="007112A4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и документов лично заявителем специалист Администрации </w:t>
      </w:r>
      <w:r w:rsidR="001367BA" w:rsidRPr="00096BDA">
        <w:rPr>
          <w:rFonts w:ascii="Times New Roman" w:hAnsi="Times New Roman" w:cs="Times New Roman"/>
          <w:sz w:val="28"/>
          <w:szCs w:val="28"/>
        </w:rPr>
        <w:t>сообщает заявителю</w:t>
      </w:r>
      <w:r w:rsidRPr="00096BDA">
        <w:rPr>
          <w:rFonts w:ascii="Times New Roman" w:hAnsi="Times New Roman" w:cs="Times New Roman"/>
          <w:sz w:val="28"/>
          <w:szCs w:val="28"/>
        </w:rPr>
        <w:t xml:space="preserve"> о принятом решении </w:t>
      </w:r>
      <w:r w:rsidR="001367BA" w:rsidRPr="00096BDA">
        <w:rPr>
          <w:rFonts w:ascii="Times New Roman" w:hAnsi="Times New Roman" w:cs="Times New Roman"/>
          <w:sz w:val="28"/>
          <w:szCs w:val="28"/>
        </w:rPr>
        <w:t>способом, указанным заявителем при подаче документов</w:t>
      </w:r>
      <w:r w:rsidRPr="00096BDA">
        <w:rPr>
          <w:rFonts w:ascii="Times New Roman" w:hAnsi="Times New Roman" w:cs="Times New Roman"/>
          <w:sz w:val="28"/>
          <w:szCs w:val="28"/>
        </w:rPr>
        <w:t>.</w:t>
      </w:r>
    </w:p>
    <w:p w:rsidR="00260DFB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и документов почтовым сообщением специалист </w:t>
      </w:r>
      <w:r w:rsidR="00122C3E" w:rsidRPr="00096BDA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hAnsi="Times New Roman" w:cs="Times New Roman"/>
          <w:sz w:val="28"/>
          <w:szCs w:val="28"/>
        </w:rPr>
        <w:t xml:space="preserve"> направляет письменное уведомление о принятом решении заявителю.</w:t>
      </w:r>
      <w:r w:rsidR="00260DFB" w:rsidRPr="0009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DFB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и документов через Единый или региональный порталы государственных и муниципальных услуг (функций) заявитель получает сообщение о принятом решении посредством данного функционала. </w:t>
      </w: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В случае приема заявления и документов через ГКУСО «МФЦ» специалист</w:t>
      </w:r>
      <w:r w:rsidR="00122C3E" w:rsidRPr="00096B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96BDA">
        <w:rPr>
          <w:rFonts w:ascii="Times New Roman" w:hAnsi="Times New Roman" w:cs="Times New Roman"/>
          <w:sz w:val="28"/>
          <w:szCs w:val="28"/>
        </w:rPr>
        <w:t xml:space="preserve">, ответственный за назначение </w:t>
      </w:r>
      <w:r w:rsidRPr="00096BDA">
        <w:rPr>
          <w:rFonts w:ascii="Times New Roman" w:hAnsi="Times New Roman" w:cs="Times New Roman"/>
          <w:bCs/>
          <w:iCs/>
          <w:sz w:val="28"/>
          <w:szCs w:val="28"/>
        </w:rPr>
        <w:t>субсидии на оплату жилого помещения и коммунальных услуг</w:t>
      </w:r>
      <w:r w:rsidRPr="00096BDA">
        <w:rPr>
          <w:rFonts w:ascii="Times New Roman" w:hAnsi="Times New Roman" w:cs="Times New Roman"/>
          <w:sz w:val="28"/>
          <w:szCs w:val="28"/>
        </w:rPr>
        <w:t>, готовит и направляет в ГКУСО «МФЦ» письменное извещение о принятом решении (положительном либо отрицательном) в срок не позднее следующего рабочего дня после принятия решения. Заявитель получает сообщение о принятом решении посредством данного функционала.</w:t>
      </w: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3.9. Специалист </w:t>
      </w:r>
      <w:r w:rsidR="00122C3E" w:rsidRPr="00096B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96BDA">
        <w:rPr>
          <w:rFonts w:ascii="Times New Roman" w:hAnsi="Times New Roman" w:cs="Times New Roman"/>
          <w:sz w:val="28"/>
          <w:szCs w:val="28"/>
        </w:rPr>
        <w:t xml:space="preserve">передает отказное личное дело на хранение в архив. </w:t>
      </w:r>
    </w:p>
    <w:p w:rsidR="002E1FD0" w:rsidRPr="00096BDA" w:rsidRDefault="002E1FD0" w:rsidP="00096BD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3.10. Способом фиксации административной процедуры является доведение принятого решения до заявителя.</w:t>
      </w:r>
    </w:p>
    <w:p w:rsidR="00972318" w:rsidRPr="00096BDA" w:rsidRDefault="00972318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E2F" w:rsidRPr="00096BDA" w:rsidRDefault="00332E2F" w:rsidP="00096BD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6BDA">
        <w:rPr>
          <w:rFonts w:ascii="Times New Roman" w:hAnsi="Times New Roman" w:cs="Times New Roman"/>
          <w:b/>
          <w:sz w:val="28"/>
          <w:szCs w:val="28"/>
        </w:rPr>
        <w:t>Организация выплаты</w:t>
      </w:r>
      <w:r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субсидии</w:t>
      </w:r>
    </w:p>
    <w:p w:rsidR="00332E2F" w:rsidRPr="00096BDA" w:rsidRDefault="00332E2F" w:rsidP="00096BD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утвержденное</w:t>
      </w:r>
      <w:r w:rsidR="00DF2C55" w:rsidRPr="00096BDA">
        <w:rPr>
          <w:rFonts w:ascii="Times New Roman" w:hAnsi="Times New Roman" w:cs="Times New Roman"/>
          <w:sz w:val="28"/>
          <w:szCs w:val="28"/>
        </w:rPr>
        <w:t xml:space="preserve"> (подписанное)</w:t>
      </w:r>
      <w:r w:rsidRPr="00096BDA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решение о предоставлении субсидии.</w:t>
      </w:r>
    </w:p>
    <w:p w:rsidR="00FE7467" w:rsidRPr="00096BDA" w:rsidRDefault="00332E2F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3.1</w:t>
      </w:r>
      <w:r w:rsidR="008921DA" w:rsidRPr="00096BDA">
        <w:rPr>
          <w:rFonts w:ascii="Times New Roman" w:hAnsi="Times New Roman" w:cs="Times New Roman"/>
          <w:sz w:val="28"/>
          <w:szCs w:val="28"/>
        </w:rPr>
        <w:t>1</w:t>
      </w:r>
      <w:r w:rsidRPr="00096BDA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B41DE4" w:rsidRPr="00096BDA">
        <w:rPr>
          <w:rFonts w:ascii="Times New Roman" w:hAnsi="Times New Roman" w:cs="Times New Roman"/>
          <w:sz w:val="28"/>
          <w:szCs w:val="28"/>
        </w:rPr>
        <w:t>Администрации</w:t>
      </w:r>
      <w:r w:rsidR="00FE7467" w:rsidRPr="00096BDA">
        <w:rPr>
          <w:rFonts w:ascii="Times New Roman" w:hAnsi="Times New Roman" w:cs="Times New Roman"/>
          <w:sz w:val="28"/>
          <w:szCs w:val="28"/>
        </w:rPr>
        <w:t>:</w:t>
      </w:r>
    </w:p>
    <w:p w:rsidR="00332E2F" w:rsidRPr="00096BDA" w:rsidRDefault="00332E2F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регистрирует в электронной базе заявку на предоставление субсидии.</w:t>
      </w:r>
    </w:p>
    <w:p w:rsidR="00332E2F" w:rsidRPr="00096BDA" w:rsidRDefault="00332E2F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Максимальный срок выполнения действия не должен превышать 10 минут</w:t>
      </w:r>
      <w:r w:rsidR="002E6FC4" w:rsidRPr="00096BDA">
        <w:rPr>
          <w:rFonts w:ascii="Times New Roman" w:hAnsi="Times New Roman" w:cs="Times New Roman"/>
          <w:sz w:val="28"/>
          <w:szCs w:val="28"/>
        </w:rPr>
        <w:t>;</w:t>
      </w:r>
    </w:p>
    <w:p w:rsidR="00332E2F" w:rsidRPr="00096BDA" w:rsidRDefault="00332E2F" w:rsidP="00096BD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ежемесячно до </w:t>
      </w:r>
      <w:r w:rsidR="00831E1C" w:rsidRPr="00096BDA">
        <w:rPr>
          <w:rFonts w:ascii="Times New Roman" w:hAnsi="Times New Roman" w:cs="Times New Roman"/>
          <w:sz w:val="28"/>
          <w:szCs w:val="28"/>
        </w:rPr>
        <w:t>1</w:t>
      </w:r>
      <w:r w:rsidR="00B07FA9" w:rsidRPr="00096BDA">
        <w:rPr>
          <w:rFonts w:ascii="Times New Roman" w:hAnsi="Times New Roman" w:cs="Times New Roman"/>
          <w:sz w:val="28"/>
          <w:szCs w:val="28"/>
        </w:rPr>
        <w:t>8</w:t>
      </w:r>
      <w:r w:rsidRPr="00096BDA">
        <w:rPr>
          <w:rFonts w:ascii="Times New Roman" w:hAnsi="Times New Roman" w:cs="Times New Roman"/>
          <w:sz w:val="28"/>
          <w:szCs w:val="28"/>
        </w:rPr>
        <w:t xml:space="preserve"> числа текущего месяца формирует реестр получателей субсидий (далее - реестр);</w:t>
      </w:r>
    </w:p>
    <w:p w:rsidR="00332E2F" w:rsidRPr="00096BDA" w:rsidRDefault="00332E2F" w:rsidP="00096BDA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готовит платежные документы и с реестрами до 30 (31) числа текущего месяца направляет в кредитно-финансовые учреждения для последующего перечисления получателям государственной услуги до срока внесения оплаты за жилое помещение и коммунальные услуги, установленного Жилищным кодексом Российской Федерации.</w:t>
      </w:r>
    </w:p>
    <w:p w:rsidR="00332E2F" w:rsidRPr="00096BDA" w:rsidRDefault="00332E2F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2  рабочих дня</w:t>
      </w:r>
      <w:r w:rsidR="00B00260" w:rsidRPr="00096BDA">
        <w:rPr>
          <w:rFonts w:ascii="Times New Roman" w:hAnsi="Times New Roman" w:cs="Times New Roman"/>
          <w:sz w:val="28"/>
          <w:szCs w:val="28"/>
        </w:rPr>
        <w:t>;</w:t>
      </w: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по итогам выплаты субсидии через кредитно-финансовые учреждения и отделения почтовой связи на основании отчетов указанных учреждений вносит в программный комплекс информацию о неполученных суммах получателем государственной услуги.</w:t>
      </w:r>
    </w:p>
    <w:p w:rsidR="00332E2F" w:rsidRPr="00096BDA" w:rsidRDefault="00332E2F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день.</w:t>
      </w:r>
    </w:p>
    <w:p w:rsidR="00972318" w:rsidRPr="00096BDA" w:rsidRDefault="00972318" w:rsidP="00096BDA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3.1</w:t>
      </w:r>
      <w:r w:rsidR="008921DA" w:rsidRPr="00096BDA">
        <w:rPr>
          <w:rFonts w:ascii="Times New Roman" w:hAnsi="Times New Roman" w:cs="Times New Roman"/>
          <w:sz w:val="28"/>
          <w:szCs w:val="28"/>
        </w:rPr>
        <w:t>2</w:t>
      </w:r>
      <w:r w:rsidRPr="00096BDA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передача </w:t>
      </w:r>
      <w:r w:rsidRPr="00096BDA">
        <w:rPr>
          <w:rFonts w:ascii="Times New Roman" w:hAnsi="Times New Roman" w:cs="Times New Roman"/>
          <w:sz w:val="28"/>
          <w:szCs w:val="28"/>
        </w:rPr>
        <w:lastRenderedPageBreak/>
        <w:t>выплатных документов в кредитные учреждения и почтовые отделения связи.</w:t>
      </w:r>
    </w:p>
    <w:p w:rsidR="00972318" w:rsidRPr="00096BDA" w:rsidRDefault="00972318" w:rsidP="00096B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BDA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8921DA" w:rsidRPr="00096B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6BDA">
        <w:rPr>
          <w:rFonts w:ascii="Times New Roman" w:eastAsia="Times New Roman" w:hAnsi="Times New Roman" w:cs="Times New Roman"/>
          <w:sz w:val="28"/>
          <w:szCs w:val="28"/>
        </w:rPr>
        <w:t xml:space="preserve">. Способом фиксации административной процедуры являются выплатные документы на перечисление субсидии заявителям. </w:t>
      </w:r>
    </w:p>
    <w:p w:rsidR="00332E2F" w:rsidRPr="00096BDA" w:rsidRDefault="00332E2F" w:rsidP="00096BD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1A6D" w:rsidRPr="00096BDA" w:rsidRDefault="00D50D22" w:rsidP="00096BD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6BDA">
        <w:rPr>
          <w:rFonts w:ascii="Times New Roman" w:hAnsi="Times New Roman" w:cs="Times New Roman"/>
          <w:b/>
          <w:sz w:val="28"/>
          <w:szCs w:val="28"/>
        </w:rPr>
        <w:t>Проведение перерасчетов размеров субсидии</w:t>
      </w:r>
    </w:p>
    <w:p w:rsidR="00D50D22" w:rsidRPr="00096BDA" w:rsidRDefault="00D50D22" w:rsidP="00096BD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2747" w:rsidRPr="00096BDA" w:rsidRDefault="005A4A26" w:rsidP="00096BD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3.14. </w:t>
      </w:r>
      <w:r w:rsidR="00B42747" w:rsidRPr="00096BDA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</w:t>
      </w:r>
      <w:r w:rsidR="003D0998" w:rsidRPr="00096BDA">
        <w:rPr>
          <w:rFonts w:ascii="Times New Roman" w:hAnsi="Times New Roman" w:cs="Times New Roman"/>
          <w:sz w:val="28"/>
          <w:szCs w:val="28"/>
        </w:rPr>
        <w:t xml:space="preserve">наступление </w:t>
      </w:r>
      <w:r w:rsidR="005527BA" w:rsidRPr="00096BDA">
        <w:rPr>
          <w:rFonts w:ascii="Times New Roman" w:hAnsi="Times New Roman" w:cs="Times New Roman"/>
          <w:sz w:val="28"/>
          <w:szCs w:val="28"/>
        </w:rPr>
        <w:t>событий</w:t>
      </w:r>
      <w:r w:rsidR="003D0998" w:rsidRPr="00096BDA">
        <w:rPr>
          <w:rFonts w:ascii="Times New Roman" w:hAnsi="Times New Roman" w:cs="Times New Roman"/>
          <w:sz w:val="28"/>
          <w:szCs w:val="28"/>
        </w:rPr>
        <w:t xml:space="preserve">, </w:t>
      </w:r>
      <w:r w:rsidR="0015724A" w:rsidRPr="00096BDA">
        <w:rPr>
          <w:rFonts w:ascii="Times New Roman" w:hAnsi="Times New Roman" w:cs="Times New Roman"/>
          <w:sz w:val="28"/>
          <w:szCs w:val="28"/>
        </w:rPr>
        <w:t>определяющих</w:t>
      </w:r>
      <w:r w:rsidR="003D0998" w:rsidRPr="00096BDA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15724A" w:rsidRPr="00096BDA">
        <w:rPr>
          <w:rFonts w:ascii="Times New Roman" w:hAnsi="Times New Roman" w:cs="Times New Roman"/>
          <w:sz w:val="28"/>
          <w:szCs w:val="28"/>
        </w:rPr>
        <w:t>ь</w:t>
      </w:r>
      <w:r w:rsidR="00B42747" w:rsidRPr="00096BD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12B89" w:rsidRPr="00096BDA">
        <w:rPr>
          <w:rFonts w:ascii="Times New Roman" w:hAnsi="Times New Roman" w:cs="Times New Roman"/>
          <w:sz w:val="28"/>
          <w:szCs w:val="28"/>
        </w:rPr>
        <w:t>я</w:t>
      </w:r>
      <w:r w:rsidR="00B42747" w:rsidRPr="00096BDA">
        <w:rPr>
          <w:rFonts w:ascii="Times New Roman" w:hAnsi="Times New Roman" w:cs="Times New Roman"/>
          <w:sz w:val="28"/>
          <w:szCs w:val="28"/>
        </w:rPr>
        <w:t xml:space="preserve"> перерасчета.</w:t>
      </w:r>
    </w:p>
    <w:p w:rsidR="005A4A26" w:rsidRPr="00096BDA" w:rsidRDefault="003E13DA" w:rsidP="00096BD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3.15. </w:t>
      </w:r>
      <w:r w:rsidR="005A4A26" w:rsidRPr="00096BDA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096BD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D50D22" w:rsidRPr="00096BDA">
        <w:rPr>
          <w:rFonts w:ascii="Times New Roman" w:hAnsi="Times New Roman" w:cs="Times New Roman"/>
          <w:sz w:val="28"/>
          <w:szCs w:val="28"/>
        </w:rPr>
        <w:t xml:space="preserve">перерасчет размеров ранее назначенных субсидий без обращения </w:t>
      </w:r>
      <w:r w:rsidRPr="00096BDA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D50D22" w:rsidRPr="00096BDA">
        <w:rPr>
          <w:rFonts w:ascii="Times New Roman" w:hAnsi="Times New Roman" w:cs="Times New Roman"/>
          <w:sz w:val="28"/>
          <w:szCs w:val="28"/>
        </w:rPr>
        <w:t xml:space="preserve"> и без истребования каких-либо документов </w:t>
      </w:r>
      <w:r w:rsidRPr="00096BDA">
        <w:rPr>
          <w:rFonts w:ascii="Times New Roman" w:hAnsi="Times New Roman" w:cs="Times New Roman"/>
          <w:sz w:val="28"/>
          <w:szCs w:val="28"/>
        </w:rPr>
        <w:t>от получателя субсидии</w:t>
      </w:r>
      <w:r w:rsidR="00D50D22" w:rsidRPr="00096BDA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5A4A26" w:rsidRPr="00096BDA" w:rsidRDefault="00D50D22" w:rsidP="00096BD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введение в действие новых региональных стандартов нормативной площади жилых помещений, стоимости жилищно-коммунальных услуг, максимально допустимой доли расходов в совокупном доходе семьи;</w:t>
      </w:r>
      <w:r w:rsidR="005A4A26" w:rsidRPr="0009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26" w:rsidRPr="00096BDA" w:rsidRDefault="00D50D22" w:rsidP="00096BD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изменение величины прожиточного минимума на душу населения и по основным социально-демографическим группам населения;</w:t>
      </w:r>
      <w:r w:rsidR="005A4A26" w:rsidRPr="0009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DB" w:rsidRPr="00096BDA" w:rsidRDefault="00D50D22" w:rsidP="00096BD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изменение условий и порядка предоставления субсидий</w:t>
      </w:r>
      <w:r w:rsidR="003126DB" w:rsidRPr="00096BDA">
        <w:rPr>
          <w:rFonts w:ascii="Times New Roman" w:hAnsi="Times New Roman" w:cs="Times New Roman"/>
          <w:sz w:val="28"/>
          <w:szCs w:val="28"/>
        </w:rPr>
        <w:t>;</w:t>
      </w:r>
    </w:p>
    <w:p w:rsidR="005A4A26" w:rsidRPr="00096BDA" w:rsidRDefault="003126DB" w:rsidP="00096BD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выявление ошибки, допущенной уполномоченным органом при расчете размера субсидии</w:t>
      </w:r>
      <w:r w:rsidR="00D50D22" w:rsidRPr="00096BDA">
        <w:rPr>
          <w:rFonts w:ascii="Times New Roman" w:hAnsi="Times New Roman" w:cs="Times New Roman"/>
          <w:sz w:val="28"/>
          <w:szCs w:val="28"/>
        </w:rPr>
        <w:t>.</w:t>
      </w:r>
      <w:r w:rsidR="005A4A26" w:rsidRPr="0009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26" w:rsidRPr="00096BDA" w:rsidRDefault="003E13DA" w:rsidP="00096BD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3.16. Специалист Администрации осуществляет </w:t>
      </w:r>
      <w:r w:rsidR="00D50D22" w:rsidRPr="00096BDA">
        <w:rPr>
          <w:rFonts w:ascii="Times New Roman" w:hAnsi="Times New Roman" w:cs="Times New Roman"/>
          <w:sz w:val="28"/>
          <w:szCs w:val="28"/>
        </w:rPr>
        <w:t xml:space="preserve">перерасчет ранее назначенной субсидии для </w:t>
      </w:r>
      <w:r w:rsidRPr="00096BDA">
        <w:rPr>
          <w:rFonts w:ascii="Times New Roman" w:hAnsi="Times New Roman" w:cs="Times New Roman"/>
          <w:sz w:val="28"/>
          <w:szCs w:val="28"/>
        </w:rPr>
        <w:t xml:space="preserve">получателя субсидии в случае </w:t>
      </w:r>
      <w:r w:rsidR="00D50D22" w:rsidRPr="00096BDA">
        <w:rPr>
          <w:rFonts w:ascii="Times New Roman" w:hAnsi="Times New Roman" w:cs="Times New Roman"/>
          <w:sz w:val="28"/>
          <w:szCs w:val="28"/>
        </w:rPr>
        <w:t>предоставлени</w:t>
      </w:r>
      <w:r w:rsidRPr="00096BDA">
        <w:rPr>
          <w:rFonts w:ascii="Times New Roman" w:hAnsi="Times New Roman" w:cs="Times New Roman"/>
          <w:sz w:val="28"/>
          <w:szCs w:val="28"/>
        </w:rPr>
        <w:t>я</w:t>
      </w:r>
      <w:r w:rsidR="00D50D22" w:rsidRPr="00096BDA">
        <w:rPr>
          <w:rFonts w:ascii="Times New Roman" w:hAnsi="Times New Roman" w:cs="Times New Roman"/>
          <w:sz w:val="28"/>
          <w:szCs w:val="28"/>
        </w:rPr>
        <w:t xml:space="preserve"> получателем субсидий документа</w:t>
      </w:r>
      <w:r w:rsidRPr="00096BDA">
        <w:rPr>
          <w:rFonts w:ascii="Times New Roman" w:hAnsi="Times New Roman" w:cs="Times New Roman"/>
          <w:sz w:val="28"/>
          <w:szCs w:val="28"/>
        </w:rPr>
        <w:t>(ов)</w:t>
      </w:r>
      <w:r w:rsidR="00D50D22" w:rsidRPr="00096BDA">
        <w:rPr>
          <w:rFonts w:ascii="Times New Roman" w:hAnsi="Times New Roman" w:cs="Times New Roman"/>
          <w:sz w:val="28"/>
          <w:szCs w:val="28"/>
        </w:rPr>
        <w:t>, подтверждающего</w:t>
      </w:r>
      <w:r w:rsidR="003126DB" w:rsidRPr="00096BDA">
        <w:rPr>
          <w:rFonts w:ascii="Times New Roman" w:hAnsi="Times New Roman" w:cs="Times New Roman"/>
          <w:sz w:val="28"/>
          <w:szCs w:val="28"/>
        </w:rPr>
        <w:t>(их)</w:t>
      </w:r>
      <w:r w:rsidR="00D50D22" w:rsidRPr="00096BDA">
        <w:rPr>
          <w:rFonts w:ascii="Times New Roman" w:hAnsi="Times New Roman" w:cs="Times New Roman"/>
          <w:sz w:val="28"/>
          <w:szCs w:val="28"/>
        </w:rPr>
        <w:t xml:space="preserve"> наступление событий, которые влекут за собой </w:t>
      </w:r>
      <w:r w:rsidRPr="00096BDA">
        <w:rPr>
          <w:rFonts w:ascii="Times New Roman" w:hAnsi="Times New Roman" w:cs="Times New Roman"/>
          <w:sz w:val="28"/>
          <w:szCs w:val="28"/>
        </w:rPr>
        <w:t>изменение (</w:t>
      </w:r>
      <w:r w:rsidR="00D50D22" w:rsidRPr="00096BDA">
        <w:rPr>
          <w:rFonts w:ascii="Times New Roman" w:hAnsi="Times New Roman" w:cs="Times New Roman"/>
          <w:sz w:val="28"/>
          <w:szCs w:val="28"/>
        </w:rPr>
        <w:t>уменьшение или увеличение</w:t>
      </w:r>
      <w:r w:rsidRPr="00096BDA">
        <w:rPr>
          <w:rFonts w:ascii="Times New Roman" w:hAnsi="Times New Roman" w:cs="Times New Roman"/>
          <w:sz w:val="28"/>
          <w:szCs w:val="28"/>
        </w:rPr>
        <w:t>)</w:t>
      </w:r>
      <w:r w:rsidR="00D50D22" w:rsidRPr="00096BDA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Pr="00096BDA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3126DB" w:rsidRPr="00096BDA" w:rsidRDefault="008E06E5" w:rsidP="00096BD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3.1</w:t>
      </w:r>
      <w:r w:rsidR="002E19D8" w:rsidRPr="00096BDA">
        <w:rPr>
          <w:rFonts w:ascii="Times New Roman" w:hAnsi="Times New Roman" w:cs="Times New Roman"/>
          <w:sz w:val="28"/>
          <w:szCs w:val="28"/>
        </w:rPr>
        <w:t>7</w:t>
      </w:r>
      <w:r w:rsidRPr="00096BDA">
        <w:rPr>
          <w:rFonts w:ascii="Times New Roman" w:hAnsi="Times New Roman" w:cs="Times New Roman"/>
          <w:sz w:val="28"/>
          <w:szCs w:val="28"/>
        </w:rPr>
        <w:t xml:space="preserve">. </w:t>
      </w:r>
      <w:r w:rsidR="003126DB" w:rsidRPr="00096BDA">
        <w:rPr>
          <w:rFonts w:ascii="Times New Roman" w:hAnsi="Times New Roman" w:cs="Times New Roman"/>
          <w:bCs/>
          <w:iCs/>
          <w:sz w:val="28"/>
          <w:szCs w:val="28"/>
        </w:rPr>
        <w:t>Результатом административной процедуры по проведению перерасчета размера субсидии является принятое решение:</w:t>
      </w:r>
    </w:p>
    <w:p w:rsidR="003126DB" w:rsidRPr="00096BDA" w:rsidRDefault="003E13DA" w:rsidP="00096BD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об уменьшении </w:t>
      </w:r>
      <w:r w:rsidR="003126DB" w:rsidRPr="00096BDA">
        <w:rPr>
          <w:rFonts w:ascii="Times New Roman" w:hAnsi="Times New Roman" w:cs="Times New Roman"/>
          <w:sz w:val="28"/>
          <w:szCs w:val="28"/>
        </w:rPr>
        <w:t>(</w:t>
      </w:r>
      <w:r w:rsidR="008E06E5" w:rsidRPr="00096BDA">
        <w:rPr>
          <w:rFonts w:ascii="Times New Roman" w:hAnsi="Times New Roman" w:cs="Times New Roman"/>
          <w:sz w:val="28"/>
          <w:szCs w:val="28"/>
        </w:rPr>
        <w:t>увеличении</w:t>
      </w:r>
      <w:r w:rsidR="003126DB" w:rsidRPr="00096BDA">
        <w:rPr>
          <w:rFonts w:ascii="Times New Roman" w:hAnsi="Times New Roman" w:cs="Times New Roman"/>
          <w:sz w:val="28"/>
          <w:szCs w:val="28"/>
        </w:rPr>
        <w:t>)</w:t>
      </w:r>
      <w:r w:rsidR="008E06E5" w:rsidRPr="00096BDA">
        <w:rPr>
          <w:rFonts w:ascii="Times New Roman" w:hAnsi="Times New Roman" w:cs="Times New Roman"/>
          <w:sz w:val="28"/>
          <w:szCs w:val="28"/>
        </w:rPr>
        <w:t xml:space="preserve"> размера субсидии за прошедший период</w:t>
      </w:r>
      <w:r w:rsidRPr="00096BDA">
        <w:rPr>
          <w:rFonts w:ascii="Times New Roman" w:hAnsi="Times New Roman" w:cs="Times New Roman"/>
          <w:sz w:val="28"/>
          <w:szCs w:val="28"/>
        </w:rPr>
        <w:t>,</w:t>
      </w:r>
    </w:p>
    <w:p w:rsidR="003126DB" w:rsidRPr="00096BDA" w:rsidRDefault="00CD6B9C" w:rsidP="00096BD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о </w:t>
      </w:r>
      <w:r w:rsidR="008E06E5" w:rsidRPr="00096BDA">
        <w:rPr>
          <w:rFonts w:ascii="Times New Roman" w:hAnsi="Times New Roman" w:cs="Times New Roman"/>
          <w:sz w:val="28"/>
          <w:szCs w:val="28"/>
        </w:rPr>
        <w:t>прекращени</w:t>
      </w:r>
      <w:r w:rsidRPr="00096BDA">
        <w:rPr>
          <w:rFonts w:ascii="Times New Roman" w:hAnsi="Times New Roman" w:cs="Times New Roman"/>
          <w:sz w:val="28"/>
          <w:szCs w:val="28"/>
        </w:rPr>
        <w:t>и</w:t>
      </w:r>
      <w:r w:rsidR="008E06E5" w:rsidRPr="00096BDA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3126DB" w:rsidRPr="00096BDA">
        <w:rPr>
          <w:rFonts w:ascii="Times New Roman" w:hAnsi="Times New Roman" w:cs="Times New Roman"/>
          <w:sz w:val="28"/>
          <w:szCs w:val="28"/>
        </w:rPr>
        <w:t>субсидии;</w:t>
      </w:r>
    </w:p>
    <w:p w:rsidR="003126DB" w:rsidRPr="00096BDA" w:rsidRDefault="008E06E5" w:rsidP="00096BD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о </w:t>
      </w:r>
      <w:r w:rsidR="003126DB" w:rsidRPr="00096BDA">
        <w:rPr>
          <w:rFonts w:ascii="Times New Roman" w:hAnsi="Times New Roman" w:cs="Times New Roman"/>
          <w:sz w:val="28"/>
          <w:szCs w:val="28"/>
        </w:rPr>
        <w:t>возврате необоснованно полученной суммы субсидии.</w:t>
      </w:r>
    </w:p>
    <w:p w:rsidR="008E06E5" w:rsidRPr="00096BDA" w:rsidRDefault="003126DB" w:rsidP="00096BDA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 w:rsidR="008E06E5" w:rsidRPr="00096BDA">
        <w:rPr>
          <w:rFonts w:ascii="Times New Roman" w:hAnsi="Times New Roman" w:cs="Times New Roman"/>
          <w:sz w:val="28"/>
          <w:szCs w:val="28"/>
        </w:rPr>
        <w:t xml:space="preserve">доводит до сведения заявителя информацию о причинах возникновения перерасчета либо </w:t>
      </w:r>
      <w:r w:rsidRPr="00096BDA">
        <w:rPr>
          <w:rFonts w:ascii="Times New Roman" w:hAnsi="Times New Roman" w:cs="Times New Roman"/>
          <w:sz w:val="28"/>
          <w:szCs w:val="28"/>
        </w:rPr>
        <w:t>прекращении выплаты</w:t>
      </w:r>
      <w:r w:rsidR="008E06E5" w:rsidRPr="00096BDA">
        <w:rPr>
          <w:rFonts w:ascii="Times New Roman" w:hAnsi="Times New Roman" w:cs="Times New Roman"/>
          <w:sz w:val="28"/>
          <w:szCs w:val="28"/>
        </w:rPr>
        <w:t xml:space="preserve"> субсидии в письменной форме, </w:t>
      </w:r>
      <w:r w:rsidRPr="00096BDA">
        <w:rPr>
          <w:rFonts w:ascii="Times New Roman" w:hAnsi="Times New Roman" w:cs="Times New Roman"/>
          <w:sz w:val="28"/>
          <w:szCs w:val="28"/>
        </w:rPr>
        <w:t>либо</w:t>
      </w:r>
      <w:r w:rsidR="008E06E5" w:rsidRPr="00096BDA">
        <w:rPr>
          <w:rFonts w:ascii="Times New Roman" w:hAnsi="Times New Roman" w:cs="Times New Roman"/>
          <w:sz w:val="28"/>
          <w:szCs w:val="28"/>
        </w:rPr>
        <w:t xml:space="preserve"> направления уведомления</w:t>
      </w:r>
      <w:r w:rsidR="003965F8" w:rsidRPr="00096BDA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8E06E5" w:rsidRPr="00096BDA">
        <w:rPr>
          <w:rFonts w:ascii="Times New Roman" w:hAnsi="Times New Roman" w:cs="Times New Roman"/>
          <w:sz w:val="28"/>
          <w:szCs w:val="28"/>
        </w:rPr>
        <w:t xml:space="preserve">, </w:t>
      </w:r>
      <w:r w:rsidRPr="00096BDA">
        <w:rPr>
          <w:rFonts w:ascii="Times New Roman" w:hAnsi="Times New Roman" w:cs="Times New Roman"/>
          <w:sz w:val="28"/>
          <w:szCs w:val="28"/>
        </w:rPr>
        <w:t>либо</w:t>
      </w:r>
      <w:r w:rsidR="008E06E5"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="003965F8" w:rsidRPr="00096BDA">
        <w:rPr>
          <w:rFonts w:ascii="Times New Roman" w:hAnsi="Times New Roman" w:cs="Times New Roman"/>
          <w:sz w:val="28"/>
          <w:szCs w:val="28"/>
        </w:rPr>
        <w:t xml:space="preserve">в </w:t>
      </w:r>
      <w:r w:rsidR="008E06E5" w:rsidRPr="00096BDA">
        <w:rPr>
          <w:rFonts w:ascii="Times New Roman" w:hAnsi="Times New Roman" w:cs="Times New Roman"/>
          <w:sz w:val="28"/>
          <w:szCs w:val="28"/>
        </w:rPr>
        <w:t>устной форме.</w:t>
      </w:r>
    </w:p>
    <w:p w:rsidR="003126DB" w:rsidRPr="00096BDA" w:rsidRDefault="005B62AD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– </w:t>
      </w:r>
      <w:r w:rsidR="00BE60FA" w:rsidRPr="00096BDA">
        <w:rPr>
          <w:rFonts w:ascii="Times New Roman" w:hAnsi="Times New Roman" w:cs="Times New Roman"/>
          <w:sz w:val="28"/>
          <w:szCs w:val="28"/>
        </w:rPr>
        <w:t>10</w:t>
      </w:r>
      <w:r w:rsidRPr="00096BD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126DB" w:rsidRPr="00096BDA" w:rsidRDefault="003126DB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3.1</w:t>
      </w:r>
      <w:r w:rsidR="002E19D8" w:rsidRPr="00096BDA">
        <w:rPr>
          <w:rFonts w:ascii="Times New Roman" w:hAnsi="Times New Roman" w:cs="Times New Roman"/>
          <w:sz w:val="28"/>
          <w:szCs w:val="28"/>
        </w:rPr>
        <w:t>8</w:t>
      </w:r>
      <w:r w:rsidRPr="00096BDA">
        <w:rPr>
          <w:rFonts w:ascii="Times New Roman" w:hAnsi="Times New Roman" w:cs="Times New Roman"/>
          <w:sz w:val="28"/>
          <w:szCs w:val="28"/>
        </w:rPr>
        <w:t xml:space="preserve">. В случае если получатель продолжает получать субсидию,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 </w:t>
      </w:r>
    </w:p>
    <w:p w:rsidR="006F3C52" w:rsidRPr="00096BDA" w:rsidRDefault="003126DB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При отказе от добровольного возврата указанных средств они по иску Администрации истребуются в судебном порядке в соответствии с законодательством Российской Федерации.</w:t>
      </w:r>
      <w:r w:rsidR="006F3C52" w:rsidRPr="0009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6E5" w:rsidRPr="00096BDA" w:rsidRDefault="008E06E5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2E19D8" w:rsidRPr="00096BDA">
        <w:rPr>
          <w:rFonts w:ascii="Times New Roman" w:hAnsi="Times New Roman" w:cs="Times New Roman"/>
          <w:sz w:val="28"/>
          <w:szCs w:val="28"/>
        </w:rPr>
        <w:t>9</w:t>
      </w:r>
      <w:r w:rsidRPr="00096BDA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отражение результата перерасчета </w:t>
      </w:r>
      <w:r w:rsidR="003126DB" w:rsidRPr="00096BD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096BDA">
        <w:rPr>
          <w:rFonts w:ascii="Times New Roman" w:hAnsi="Times New Roman" w:cs="Times New Roman"/>
          <w:sz w:val="28"/>
          <w:szCs w:val="28"/>
        </w:rPr>
        <w:t>в личном деле заявителя.</w:t>
      </w:r>
    </w:p>
    <w:p w:rsidR="007D1F47" w:rsidRPr="00096BDA" w:rsidRDefault="007D1F47" w:rsidP="00096BD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0E1" w:rsidRPr="00096BDA" w:rsidRDefault="00F050E1" w:rsidP="00096BD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96BDA">
        <w:rPr>
          <w:rFonts w:ascii="Times New Roman" w:hAnsi="Times New Roman" w:cs="Times New Roman"/>
          <w:b/>
          <w:bCs/>
          <w:sz w:val="28"/>
          <w:szCs w:val="28"/>
        </w:rPr>
        <w:t xml:space="preserve">. Формы контроля за </w:t>
      </w:r>
      <w:r w:rsidR="00E57E16" w:rsidRPr="00096BDA">
        <w:rPr>
          <w:rFonts w:ascii="Times New Roman" w:hAnsi="Times New Roman" w:cs="Times New Roman"/>
          <w:b/>
          <w:bCs/>
          <w:sz w:val="28"/>
          <w:szCs w:val="28"/>
        </w:rPr>
        <w:t>исполнением регламента</w:t>
      </w:r>
      <w:r w:rsidR="00E66405" w:rsidRPr="00096BDA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F050E1" w:rsidRPr="00096BDA" w:rsidRDefault="00F050E1" w:rsidP="00096BDA">
      <w:pPr>
        <w:ind w:firstLine="567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0E1" w:rsidRPr="00096BDA" w:rsidRDefault="00F050E1" w:rsidP="00096BDA">
      <w:pPr>
        <w:pStyle w:val="a8"/>
        <w:tabs>
          <w:tab w:val="num" w:pos="1260"/>
        </w:tabs>
        <w:spacing w:before="0" w:beforeAutospacing="0" w:after="0" w:afterAutospacing="0"/>
        <w:ind w:firstLine="567"/>
        <w:jc w:val="center"/>
        <w:rPr>
          <w:b/>
          <w:bCs/>
          <w:iCs/>
          <w:sz w:val="28"/>
          <w:szCs w:val="28"/>
        </w:rPr>
      </w:pPr>
      <w:r w:rsidRPr="00096BDA">
        <w:rPr>
          <w:b/>
          <w:bCs/>
          <w:iCs/>
          <w:sz w:val="28"/>
          <w:szCs w:val="28"/>
        </w:rPr>
        <w:t xml:space="preserve">Порядок осуществления текущего контроля соблюдения и исполнения ответственными должностными лицами положений Административного регламента </w:t>
      </w:r>
      <w:r w:rsidR="008D5B11" w:rsidRPr="00096BDA">
        <w:rPr>
          <w:b/>
          <w:bCs/>
          <w:iCs/>
          <w:sz w:val="28"/>
          <w:szCs w:val="28"/>
        </w:rPr>
        <w:t xml:space="preserve">услуги </w:t>
      </w:r>
      <w:r w:rsidRPr="00096BDA">
        <w:rPr>
          <w:b/>
          <w:bCs/>
          <w:iCs/>
          <w:sz w:val="28"/>
          <w:szCs w:val="28"/>
        </w:rPr>
        <w:t>и иных нормативных правовых актов</w:t>
      </w:r>
    </w:p>
    <w:p w:rsidR="00F050E1" w:rsidRPr="00096BDA" w:rsidRDefault="00F050E1" w:rsidP="00096BD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40FA" w:rsidRPr="00096BDA" w:rsidRDefault="00B83F63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4.1</w:t>
      </w:r>
      <w:r w:rsidR="005D0E80" w:rsidRPr="00096BDA">
        <w:rPr>
          <w:rFonts w:ascii="Times New Roman" w:hAnsi="Times New Roman" w:cs="Times New Roman"/>
          <w:sz w:val="28"/>
          <w:szCs w:val="28"/>
        </w:rPr>
        <w:t xml:space="preserve">. </w:t>
      </w:r>
      <w:r w:rsidR="00F27F3F" w:rsidRPr="00096BDA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4520C6" w:rsidRPr="00096BDA">
        <w:rPr>
          <w:rFonts w:ascii="Times New Roman" w:hAnsi="Times New Roman" w:cs="Times New Roman"/>
          <w:sz w:val="28"/>
          <w:szCs w:val="28"/>
        </w:rPr>
        <w:t>к</w:t>
      </w:r>
      <w:r w:rsidR="00F050E1" w:rsidRPr="00096BDA">
        <w:rPr>
          <w:rFonts w:ascii="Times New Roman" w:hAnsi="Times New Roman" w:cs="Times New Roman"/>
          <w:sz w:val="28"/>
          <w:szCs w:val="28"/>
        </w:rPr>
        <w:t xml:space="preserve">онтроль за соблюдением и исполнением </w:t>
      </w:r>
      <w:r w:rsidR="007C40FA" w:rsidRPr="00096BDA">
        <w:rPr>
          <w:rFonts w:ascii="Times New Roman" w:hAnsi="Times New Roman" w:cs="Times New Roman"/>
          <w:sz w:val="28"/>
          <w:szCs w:val="28"/>
        </w:rPr>
        <w:t>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должностными лицами Министерства и Администрации.</w:t>
      </w:r>
    </w:p>
    <w:p w:rsidR="00CE117A" w:rsidRPr="00096BDA" w:rsidRDefault="00C57076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4.2. </w:t>
      </w:r>
      <w:r w:rsidR="001351B5" w:rsidRPr="00096BDA">
        <w:rPr>
          <w:rFonts w:ascii="Times New Roman" w:hAnsi="Times New Roman" w:cs="Times New Roman"/>
          <w:sz w:val="28"/>
          <w:szCs w:val="28"/>
        </w:rPr>
        <w:t xml:space="preserve">Перечень должностных лиц, осуществляющих текущий контроль, устанавливается распоряжением </w:t>
      </w:r>
      <w:r w:rsidR="00674946" w:rsidRPr="00096BDA">
        <w:rPr>
          <w:rFonts w:ascii="Times New Roman" w:hAnsi="Times New Roman" w:cs="Times New Roman"/>
          <w:sz w:val="28"/>
          <w:szCs w:val="28"/>
        </w:rPr>
        <w:t>а</w:t>
      </w:r>
      <w:r w:rsidR="001351B5" w:rsidRPr="00096BDA">
        <w:rPr>
          <w:rFonts w:ascii="Times New Roman" w:hAnsi="Times New Roman" w:cs="Times New Roman"/>
          <w:sz w:val="28"/>
          <w:szCs w:val="28"/>
        </w:rPr>
        <w:t>дминистрации, положением о структурном подразделении, должностными регламентами и инструкциями.</w:t>
      </w:r>
    </w:p>
    <w:p w:rsidR="00E10F1E" w:rsidRPr="00096BDA" w:rsidRDefault="00E10F1E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9AB" w:rsidRPr="00096BDA" w:rsidRDefault="00CA49AB" w:rsidP="00096BDA">
      <w:pPr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</w:t>
      </w:r>
      <w:r w:rsidR="007C40FA"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услуги, в том числе порядок и формы контроля</w:t>
      </w:r>
      <w:r w:rsidR="007D18AA"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</w:t>
      </w:r>
      <w:r w:rsidR="007C40FA"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>полнот</w:t>
      </w:r>
      <w:r w:rsidR="007D18AA"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>ой</w:t>
      </w:r>
      <w:r w:rsidR="007C40FA"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качеств</w:t>
      </w:r>
      <w:r w:rsidR="007D18AA"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>ом</w:t>
      </w:r>
      <w:r w:rsidR="007C40FA"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предоставления государственной услуги</w:t>
      </w:r>
    </w:p>
    <w:p w:rsidR="00CA49AB" w:rsidRPr="00096BDA" w:rsidRDefault="00CA49AB" w:rsidP="00096BD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0FA" w:rsidRPr="00096BDA" w:rsidRDefault="00B83F63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4</w:t>
      </w:r>
      <w:r w:rsidR="002961A4" w:rsidRPr="00096BDA">
        <w:rPr>
          <w:rFonts w:ascii="Times New Roman" w:hAnsi="Times New Roman" w:cs="Times New Roman"/>
          <w:sz w:val="28"/>
          <w:szCs w:val="28"/>
        </w:rPr>
        <w:t>.</w:t>
      </w:r>
      <w:r w:rsidR="00260DFB" w:rsidRPr="00096BDA">
        <w:rPr>
          <w:rFonts w:ascii="Times New Roman" w:hAnsi="Times New Roman" w:cs="Times New Roman"/>
          <w:sz w:val="28"/>
          <w:szCs w:val="28"/>
        </w:rPr>
        <w:t>3</w:t>
      </w:r>
      <w:r w:rsidR="007C40FA" w:rsidRPr="00096BDA">
        <w:rPr>
          <w:rFonts w:ascii="Times New Roman" w:hAnsi="Times New Roman" w:cs="Times New Roman"/>
          <w:sz w:val="28"/>
          <w:szCs w:val="28"/>
        </w:rPr>
        <w:t>. Контроль над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 Администрации.</w:t>
      </w:r>
    </w:p>
    <w:p w:rsidR="007C40FA" w:rsidRPr="00096BDA" w:rsidRDefault="007C40FA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Контроль над полнотой и качеством оказания государственной услуги осуществляется на основании локальных правовых актов (приказов) Министерства.</w:t>
      </w:r>
    </w:p>
    <w:p w:rsidR="005336FA" w:rsidRPr="00096BDA" w:rsidRDefault="005336FA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4.</w:t>
      </w:r>
      <w:r w:rsidR="00260DFB" w:rsidRPr="00096BDA">
        <w:rPr>
          <w:rFonts w:ascii="Times New Roman" w:hAnsi="Times New Roman" w:cs="Times New Roman"/>
          <w:sz w:val="28"/>
          <w:szCs w:val="28"/>
        </w:rPr>
        <w:t>4</w:t>
      </w:r>
      <w:r w:rsidRPr="00096BDA">
        <w:rPr>
          <w:rFonts w:ascii="Times New Roman" w:hAnsi="Times New Roman" w:cs="Times New Roman"/>
          <w:sz w:val="28"/>
          <w:szCs w:val="28"/>
        </w:rPr>
        <w:t>. Плановые проверки должностным лицом Министерства осуществляются на основании ежегодного плана проведения проверок, сформированного и согласованного прокуратурой Саратовской области, внеплановые проверки осуществляются в соответствии с приказами руководителя Министерства по согласованию с прокуратурой Саратовской области.</w:t>
      </w:r>
    </w:p>
    <w:p w:rsidR="005336FA" w:rsidRPr="00096BDA" w:rsidRDefault="005336FA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4.</w:t>
      </w:r>
      <w:r w:rsidR="00260DFB" w:rsidRPr="00096BDA">
        <w:rPr>
          <w:rFonts w:ascii="Times New Roman" w:hAnsi="Times New Roman" w:cs="Times New Roman"/>
          <w:sz w:val="28"/>
          <w:szCs w:val="28"/>
        </w:rPr>
        <w:t>5</w:t>
      </w:r>
      <w:r w:rsidRPr="00096BDA">
        <w:rPr>
          <w:rFonts w:ascii="Times New Roman" w:hAnsi="Times New Roman" w:cs="Times New Roman"/>
          <w:sz w:val="28"/>
          <w:szCs w:val="28"/>
        </w:rPr>
        <w:t>. Плановая проверка Администрации проводится не чаще одного раза в два года.</w:t>
      </w:r>
    </w:p>
    <w:p w:rsidR="005336FA" w:rsidRPr="00096BDA" w:rsidRDefault="005336FA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4.</w:t>
      </w:r>
      <w:r w:rsidR="00260DFB" w:rsidRPr="00096BDA">
        <w:rPr>
          <w:rFonts w:ascii="Times New Roman" w:hAnsi="Times New Roman" w:cs="Times New Roman"/>
          <w:sz w:val="28"/>
          <w:szCs w:val="28"/>
        </w:rPr>
        <w:t>6</w:t>
      </w:r>
      <w:r w:rsidRPr="00096BDA">
        <w:rPr>
          <w:rFonts w:ascii="Times New Roman" w:hAnsi="Times New Roman" w:cs="Times New Roman"/>
          <w:sz w:val="28"/>
          <w:szCs w:val="28"/>
        </w:rPr>
        <w:t>. Внеплановая проверка документов личных дел, внеплановая выездная проверка осуществляется в следующих случаях:</w:t>
      </w:r>
    </w:p>
    <w:p w:rsidR="005336FA" w:rsidRPr="00096BDA" w:rsidRDefault="005336FA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при выявлении нарушений Администрацией требований законодательства Российской Федерации и Саратовской области, целевого использования субвенций, предоставленных местному бюджету из областного бюджета для осуществления переданных государственных полномочий, установленных в </w:t>
      </w:r>
      <w:r w:rsidRPr="00096BDA">
        <w:rPr>
          <w:rFonts w:ascii="Times New Roman" w:hAnsi="Times New Roman" w:cs="Times New Roman"/>
          <w:sz w:val="28"/>
          <w:szCs w:val="28"/>
        </w:rPr>
        <w:lastRenderedPageBreak/>
        <w:t>ходе текущего контроля;</w:t>
      </w:r>
    </w:p>
    <w:p w:rsidR="005336FA" w:rsidRPr="00096BDA" w:rsidRDefault="005336FA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при обращении граждан и организаций с жалобами на нарушения прав и законных интересов граждан действиями (бездействием) специалистами Администрации, а также при получении иной информации, подтверждаемой документами и иными доказательствами, свидетельствующими о наличии признаков таких нарушений.</w:t>
      </w:r>
    </w:p>
    <w:p w:rsidR="005336FA" w:rsidRPr="00096BDA" w:rsidRDefault="005336FA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336FA" w:rsidRPr="00096BDA" w:rsidRDefault="005336FA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Приказ о проведении внеплановой проверки выносит руководитель Министерства в случае возникновения оснований для ее проведения.</w:t>
      </w:r>
    </w:p>
    <w:p w:rsidR="005336FA" w:rsidRPr="00096BDA" w:rsidRDefault="005336FA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4.</w:t>
      </w:r>
      <w:r w:rsidR="00260DFB" w:rsidRPr="00096BDA">
        <w:rPr>
          <w:rFonts w:ascii="Times New Roman" w:hAnsi="Times New Roman" w:cs="Times New Roman"/>
          <w:sz w:val="28"/>
          <w:szCs w:val="28"/>
        </w:rPr>
        <w:t>7</w:t>
      </w:r>
      <w:r w:rsidRPr="00096BDA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проведенной проверки деятельности Администрации и должностных лиц Администрации,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Министерства в информационно-телекоммуникационной сети </w:t>
      </w:r>
      <w:r w:rsidR="00D92265" w:rsidRPr="00096BDA">
        <w:rPr>
          <w:rFonts w:ascii="Times New Roman" w:hAnsi="Times New Roman" w:cs="Times New Roman"/>
          <w:sz w:val="28"/>
          <w:szCs w:val="28"/>
        </w:rPr>
        <w:t>«</w:t>
      </w:r>
      <w:r w:rsidRPr="00096BDA">
        <w:rPr>
          <w:rFonts w:ascii="Times New Roman" w:hAnsi="Times New Roman" w:cs="Times New Roman"/>
          <w:sz w:val="28"/>
          <w:szCs w:val="28"/>
        </w:rPr>
        <w:t>Интернет</w:t>
      </w:r>
      <w:r w:rsidR="00D92265" w:rsidRPr="00096BDA">
        <w:rPr>
          <w:rFonts w:ascii="Times New Roman" w:hAnsi="Times New Roman" w:cs="Times New Roman"/>
          <w:sz w:val="28"/>
          <w:szCs w:val="28"/>
        </w:rPr>
        <w:t>»</w:t>
      </w:r>
      <w:r w:rsidRPr="00096BDA">
        <w:rPr>
          <w:rFonts w:ascii="Times New Roman" w:hAnsi="Times New Roman" w:cs="Times New Roman"/>
          <w:sz w:val="28"/>
          <w:szCs w:val="28"/>
        </w:rPr>
        <w:t>.</w:t>
      </w:r>
    </w:p>
    <w:p w:rsidR="005336FA" w:rsidRPr="00096BDA" w:rsidRDefault="005336FA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области.</w:t>
      </w:r>
    </w:p>
    <w:p w:rsidR="007C40FA" w:rsidRPr="00096BDA" w:rsidRDefault="007C40FA" w:rsidP="00096BDA">
      <w:pPr>
        <w:pStyle w:val="a8"/>
        <w:widowControl w:val="0"/>
        <w:tabs>
          <w:tab w:val="num" w:pos="0"/>
        </w:tabs>
        <w:adjustRightInd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723817" w:rsidRPr="00096BDA" w:rsidRDefault="00723817" w:rsidP="00096B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Ответственность при предоставлении </w:t>
      </w:r>
      <w:r w:rsidRPr="00096BDA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723817" w:rsidRPr="00096BDA" w:rsidRDefault="00723817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971" w:rsidRPr="00096BDA" w:rsidRDefault="00B83F63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4.</w:t>
      </w:r>
      <w:r w:rsidR="00260DFB" w:rsidRPr="00096BDA">
        <w:rPr>
          <w:rFonts w:ascii="Times New Roman" w:hAnsi="Times New Roman" w:cs="Times New Roman"/>
          <w:sz w:val="28"/>
          <w:szCs w:val="28"/>
        </w:rPr>
        <w:t>8</w:t>
      </w:r>
      <w:r w:rsidR="00F050E1" w:rsidRPr="00096BDA">
        <w:rPr>
          <w:rFonts w:ascii="Times New Roman" w:hAnsi="Times New Roman" w:cs="Times New Roman"/>
          <w:sz w:val="28"/>
          <w:szCs w:val="28"/>
        </w:rPr>
        <w:t xml:space="preserve">. </w:t>
      </w:r>
      <w:r w:rsidR="001B2971" w:rsidRPr="00096BDA">
        <w:rPr>
          <w:rFonts w:ascii="Times New Roman" w:hAnsi="Times New Roman" w:cs="Times New Roman"/>
          <w:sz w:val="28"/>
          <w:szCs w:val="28"/>
        </w:rPr>
        <w:t>В случае выявления нарушений при предоставлении государственной услуги к виновным должностным лицам применяются меры административной и дисциплинарной ответственности в порядке и случаях, установленных законодательством Российской Федерации.</w:t>
      </w:r>
    </w:p>
    <w:p w:rsidR="00BF5AFB" w:rsidRPr="00096BDA" w:rsidRDefault="00BF5AFB" w:rsidP="00096BDA">
      <w:pPr>
        <w:pStyle w:val="a8"/>
        <w:widowControl w:val="0"/>
        <w:tabs>
          <w:tab w:val="num" w:pos="900"/>
        </w:tabs>
        <w:adjustRightInd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96BDA">
        <w:rPr>
          <w:sz w:val="28"/>
          <w:szCs w:val="28"/>
        </w:rPr>
        <w:t>Ответственнос</w:t>
      </w:r>
      <w:r w:rsidR="00531064" w:rsidRPr="00096BDA">
        <w:rPr>
          <w:sz w:val="28"/>
          <w:szCs w:val="28"/>
        </w:rPr>
        <w:t xml:space="preserve">ть специалистов </w:t>
      </w:r>
      <w:r w:rsidR="001B2971" w:rsidRPr="00096BDA">
        <w:rPr>
          <w:sz w:val="28"/>
          <w:szCs w:val="28"/>
        </w:rPr>
        <w:t>Администрации</w:t>
      </w:r>
      <w:r w:rsidR="00531064" w:rsidRPr="00096BDA">
        <w:rPr>
          <w:sz w:val="28"/>
          <w:szCs w:val="28"/>
        </w:rPr>
        <w:t xml:space="preserve"> </w:t>
      </w:r>
      <w:r w:rsidRPr="00096BDA">
        <w:rPr>
          <w:sz w:val="28"/>
          <w:szCs w:val="28"/>
        </w:rPr>
        <w:t>закрепляется в их должностных регламентах</w:t>
      </w:r>
      <w:r w:rsidR="001B2971" w:rsidRPr="00096BDA">
        <w:rPr>
          <w:sz w:val="28"/>
          <w:szCs w:val="28"/>
        </w:rPr>
        <w:t>;</w:t>
      </w:r>
    </w:p>
    <w:p w:rsidR="00BF5AFB" w:rsidRPr="00096BDA" w:rsidRDefault="00BF5AFB" w:rsidP="00096BD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 xml:space="preserve">ответственность за прием и проверку документов несет специалист </w:t>
      </w:r>
      <w:r w:rsidR="001B2971" w:rsidRPr="00096BDA">
        <w:rPr>
          <w:sz w:val="28"/>
          <w:szCs w:val="28"/>
        </w:rPr>
        <w:t>Администрации</w:t>
      </w:r>
      <w:r w:rsidRPr="00096BDA">
        <w:rPr>
          <w:sz w:val="28"/>
          <w:szCs w:val="28"/>
        </w:rPr>
        <w:t>,</w:t>
      </w:r>
      <w:r w:rsidRPr="00096BDA">
        <w:rPr>
          <w:i/>
          <w:iCs/>
          <w:sz w:val="28"/>
          <w:szCs w:val="28"/>
        </w:rPr>
        <w:t xml:space="preserve"> </w:t>
      </w:r>
      <w:r w:rsidRPr="00096BDA">
        <w:rPr>
          <w:sz w:val="28"/>
          <w:szCs w:val="28"/>
        </w:rPr>
        <w:t>ответственный за прием заявлений и документов;</w:t>
      </w:r>
    </w:p>
    <w:p w:rsidR="00BF5AFB" w:rsidRPr="00096BDA" w:rsidRDefault="00BF5AFB" w:rsidP="00096BD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 xml:space="preserve">ответственность за подготовку решения о  предоставлении  государственной услуги несет специалист  </w:t>
      </w:r>
      <w:r w:rsidR="001B2971" w:rsidRPr="00096BDA">
        <w:rPr>
          <w:sz w:val="28"/>
          <w:szCs w:val="28"/>
        </w:rPr>
        <w:t>Администрации</w:t>
      </w:r>
      <w:r w:rsidRPr="00096BDA">
        <w:rPr>
          <w:sz w:val="28"/>
          <w:szCs w:val="28"/>
        </w:rPr>
        <w:t>,</w:t>
      </w:r>
      <w:r w:rsidRPr="00096BDA">
        <w:rPr>
          <w:i/>
          <w:iCs/>
          <w:sz w:val="28"/>
          <w:szCs w:val="28"/>
        </w:rPr>
        <w:t xml:space="preserve"> </w:t>
      </w:r>
      <w:r w:rsidRPr="00096BDA">
        <w:rPr>
          <w:sz w:val="28"/>
          <w:szCs w:val="28"/>
        </w:rPr>
        <w:t>ответственный за  предоставление государственной услуги;</w:t>
      </w:r>
    </w:p>
    <w:p w:rsidR="00BF5AFB" w:rsidRPr="00096BDA" w:rsidRDefault="00BF5AFB" w:rsidP="00096BD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 xml:space="preserve">ответственность за принятие решения несет </w:t>
      </w:r>
      <w:r w:rsidR="00F60533" w:rsidRPr="00096BDA">
        <w:rPr>
          <w:sz w:val="28"/>
          <w:szCs w:val="28"/>
        </w:rPr>
        <w:t>служба по предоставлению субсидий на оплату жилого помещения и коммунальных услуг Администрации.</w:t>
      </w:r>
    </w:p>
    <w:p w:rsidR="007851AD" w:rsidRPr="00096BDA" w:rsidRDefault="007851AD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340" w:rsidRPr="00096BDA" w:rsidRDefault="001B2971" w:rsidP="00096BDA">
      <w:pPr>
        <w:pStyle w:val="a8"/>
        <w:tabs>
          <w:tab w:val="num" w:pos="1260"/>
        </w:tabs>
        <w:spacing w:before="0" w:beforeAutospacing="0" w:after="0" w:afterAutospacing="0"/>
        <w:ind w:firstLine="284"/>
        <w:jc w:val="center"/>
        <w:rPr>
          <w:b/>
          <w:bCs/>
          <w:iCs/>
          <w:sz w:val="28"/>
          <w:szCs w:val="28"/>
        </w:rPr>
      </w:pPr>
      <w:r w:rsidRPr="00096BDA">
        <w:rPr>
          <w:b/>
          <w:bCs/>
          <w:iCs/>
          <w:sz w:val="28"/>
          <w:szCs w:val="28"/>
        </w:rPr>
        <w:t>П</w:t>
      </w:r>
      <w:r w:rsidR="00C25340" w:rsidRPr="00096BDA">
        <w:rPr>
          <w:b/>
          <w:bCs/>
          <w:iCs/>
          <w:sz w:val="28"/>
          <w:szCs w:val="28"/>
        </w:rPr>
        <w:t>оряд</w:t>
      </w:r>
      <w:r w:rsidRPr="00096BDA">
        <w:rPr>
          <w:b/>
          <w:bCs/>
          <w:iCs/>
          <w:sz w:val="28"/>
          <w:szCs w:val="28"/>
        </w:rPr>
        <w:t>о</w:t>
      </w:r>
      <w:r w:rsidR="00C25340" w:rsidRPr="00096BDA">
        <w:rPr>
          <w:b/>
          <w:bCs/>
          <w:iCs/>
          <w:sz w:val="28"/>
          <w:szCs w:val="28"/>
        </w:rPr>
        <w:t>к и форм</w:t>
      </w:r>
      <w:r w:rsidRPr="00096BDA">
        <w:rPr>
          <w:b/>
          <w:bCs/>
          <w:iCs/>
          <w:sz w:val="28"/>
          <w:szCs w:val="28"/>
        </w:rPr>
        <w:t>ы</w:t>
      </w:r>
      <w:r w:rsidR="00C25340" w:rsidRPr="00096BDA">
        <w:rPr>
          <w:b/>
          <w:bCs/>
          <w:iCs/>
          <w:sz w:val="28"/>
          <w:szCs w:val="28"/>
        </w:rPr>
        <w:t xml:space="preserve"> контроля за предоставлением государственной услуги со стороны граждан, их объединений и организаций</w:t>
      </w:r>
    </w:p>
    <w:p w:rsidR="00C25340" w:rsidRPr="00096BDA" w:rsidRDefault="00C25340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971" w:rsidRPr="00096BDA" w:rsidRDefault="00B83F63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60DFB" w:rsidRPr="00096BDA">
        <w:rPr>
          <w:rFonts w:ascii="Times New Roman" w:hAnsi="Times New Roman" w:cs="Times New Roman"/>
          <w:sz w:val="28"/>
          <w:szCs w:val="28"/>
        </w:rPr>
        <w:t>9</w:t>
      </w:r>
      <w:r w:rsidR="00C25340" w:rsidRPr="00096BDA">
        <w:rPr>
          <w:rFonts w:ascii="Times New Roman" w:hAnsi="Times New Roman" w:cs="Times New Roman"/>
          <w:sz w:val="28"/>
          <w:szCs w:val="28"/>
        </w:rPr>
        <w:t xml:space="preserve">. </w:t>
      </w:r>
      <w:r w:rsidR="001B2971" w:rsidRPr="00096BDA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C25340" w:rsidRPr="00096BDA" w:rsidRDefault="00B83F63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4.</w:t>
      </w:r>
      <w:r w:rsidR="00260DFB" w:rsidRPr="00096BDA">
        <w:rPr>
          <w:rFonts w:ascii="Times New Roman" w:hAnsi="Times New Roman" w:cs="Times New Roman"/>
          <w:sz w:val="28"/>
          <w:szCs w:val="28"/>
        </w:rPr>
        <w:t>10</w:t>
      </w:r>
      <w:r w:rsidR="00C25340" w:rsidRPr="00096BDA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области, положений настоящего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</w:p>
    <w:p w:rsidR="00C25340" w:rsidRPr="00096BDA" w:rsidRDefault="00C25340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регистрации обращения в министерстве строительства и жилищно-коммунального хозяйства области обратившимся заявителям направляется по почте информация о результатах проведенной проверки</w:t>
      </w:r>
    </w:p>
    <w:p w:rsidR="00C25340" w:rsidRPr="00096BDA" w:rsidRDefault="00C25340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0E1" w:rsidRPr="00096BDA" w:rsidRDefault="00F050E1" w:rsidP="00096BD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96BDA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</w:t>
      </w:r>
      <w:r w:rsidR="00A81988" w:rsidRPr="00096BDA">
        <w:rPr>
          <w:rFonts w:ascii="Times New Roman" w:hAnsi="Times New Roman" w:cs="Times New Roman"/>
          <w:b/>
          <w:bCs/>
          <w:sz w:val="28"/>
          <w:szCs w:val="28"/>
        </w:rPr>
        <w:t xml:space="preserve"> органа, предоставляющего государственную услугу, а также его</w:t>
      </w:r>
      <w:r w:rsidRPr="00096BDA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лиц</w:t>
      </w:r>
      <w:r w:rsidR="00A81988" w:rsidRPr="00096BDA">
        <w:rPr>
          <w:rFonts w:ascii="Times New Roman" w:hAnsi="Times New Roman" w:cs="Times New Roman"/>
          <w:b/>
          <w:bCs/>
          <w:sz w:val="28"/>
          <w:szCs w:val="28"/>
        </w:rPr>
        <w:t>, государственных служащих</w:t>
      </w:r>
    </w:p>
    <w:p w:rsidR="007A0B62" w:rsidRPr="00096BDA" w:rsidRDefault="007A0B62" w:rsidP="00096BD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B62" w:rsidRPr="00096BDA" w:rsidRDefault="007A0B62" w:rsidP="00096BDA">
      <w:pPr>
        <w:pStyle w:val="a8"/>
        <w:tabs>
          <w:tab w:val="num" w:pos="1260"/>
        </w:tabs>
        <w:spacing w:before="0" w:beforeAutospacing="0" w:after="0" w:afterAutospacing="0"/>
        <w:ind w:firstLine="284"/>
        <w:jc w:val="center"/>
        <w:rPr>
          <w:b/>
          <w:bCs/>
          <w:iCs/>
          <w:sz w:val="28"/>
          <w:szCs w:val="28"/>
        </w:rPr>
      </w:pPr>
      <w:r w:rsidRPr="00096BDA">
        <w:rPr>
          <w:b/>
          <w:bCs/>
          <w:iCs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614861" w:rsidRPr="00096BDA" w:rsidRDefault="00614861" w:rsidP="00096BDA">
      <w:pPr>
        <w:pStyle w:val="a8"/>
        <w:tabs>
          <w:tab w:val="num" w:pos="1260"/>
        </w:tabs>
        <w:spacing w:before="0" w:beforeAutospacing="0" w:after="0" w:afterAutospacing="0"/>
        <w:ind w:firstLine="284"/>
        <w:jc w:val="center"/>
        <w:rPr>
          <w:b/>
          <w:bCs/>
          <w:i/>
          <w:iCs/>
          <w:sz w:val="28"/>
          <w:szCs w:val="28"/>
        </w:rPr>
      </w:pPr>
    </w:p>
    <w:p w:rsidR="00290E75" w:rsidRPr="00096BDA" w:rsidRDefault="00653E00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5.1</w:t>
      </w:r>
      <w:r w:rsidR="00F050E1" w:rsidRPr="00096BDA">
        <w:rPr>
          <w:rFonts w:ascii="Times New Roman" w:hAnsi="Times New Roman" w:cs="Times New Roman"/>
          <w:sz w:val="28"/>
          <w:szCs w:val="28"/>
        </w:rPr>
        <w:t xml:space="preserve">. В случае нарушения прав заявителей они вправе обжаловать действия (бездействие) </w:t>
      </w:r>
      <w:r w:rsidR="00BB221E" w:rsidRPr="00096BDA">
        <w:rPr>
          <w:rFonts w:ascii="Times New Roman" w:hAnsi="Times New Roman" w:cs="Times New Roman"/>
          <w:sz w:val="28"/>
          <w:szCs w:val="28"/>
        </w:rPr>
        <w:t>специалиста (</w:t>
      </w:r>
      <w:r w:rsidR="00F050E1" w:rsidRPr="00096BDA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BB221E" w:rsidRPr="00096BDA">
        <w:rPr>
          <w:rFonts w:ascii="Times New Roman" w:hAnsi="Times New Roman" w:cs="Times New Roman"/>
          <w:sz w:val="28"/>
          <w:szCs w:val="28"/>
        </w:rPr>
        <w:t>) Администрации</w:t>
      </w:r>
      <w:r w:rsidR="00F050E1" w:rsidRPr="00096BDA">
        <w:rPr>
          <w:rFonts w:ascii="Times New Roman" w:hAnsi="Times New Roman" w:cs="Times New Roman"/>
          <w:sz w:val="28"/>
          <w:szCs w:val="28"/>
        </w:rPr>
        <w:t>, а также принимаемого им решения при предоставлении государственной услуги во внесудебном или судебном порядке.</w:t>
      </w:r>
      <w:r w:rsidR="008D14F1" w:rsidRPr="0009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6D" w:rsidRPr="00096BDA" w:rsidRDefault="00EF516D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Обжалование осуществляется в порядке, установленном Федеральным законом от 27 июля 2010 года № 210-ФЗ «Об организации предоставления государственных услуг</w:t>
      </w:r>
      <w:r w:rsidR="009D17F9" w:rsidRPr="00096BDA">
        <w:rPr>
          <w:rFonts w:ascii="Times New Roman" w:hAnsi="Times New Roman" w:cs="Times New Roman"/>
          <w:sz w:val="28"/>
          <w:szCs w:val="28"/>
        </w:rPr>
        <w:t>» (далее – Федеральный закон № 210-ФЗ), Федеральным законом от 2 мая 2006 года № 59-ФЗ «О порядке рассмотрения обращений граждан Российской Федерации» в части, не урегулированной Федеральным законом № 210-ФЗ, и постановлением Правительства Саратовской области от 19 ноября 2012 года№ 681-П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</w:t>
      </w:r>
      <w:r w:rsidR="000A41E2" w:rsidRPr="00096BDA">
        <w:rPr>
          <w:rFonts w:ascii="Times New Roman" w:hAnsi="Times New Roman" w:cs="Times New Roman"/>
          <w:sz w:val="28"/>
          <w:szCs w:val="28"/>
        </w:rPr>
        <w:t>»</w:t>
      </w:r>
      <w:r w:rsidR="009D17F9" w:rsidRPr="00096BDA">
        <w:rPr>
          <w:rFonts w:ascii="Times New Roman" w:hAnsi="Times New Roman" w:cs="Times New Roman"/>
          <w:sz w:val="28"/>
          <w:szCs w:val="28"/>
        </w:rPr>
        <w:t>.</w:t>
      </w:r>
    </w:p>
    <w:p w:rsidR="00BB221E" w:rsidRPr="00096BDA" w:rsidRDefault="00BB221E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21E" w:rsidRPr="00096BDA" w:rsidRDefault="00BB221E" w:rsidP="00096BDA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6BDA">
        <w:rPr>
          <w:rFonts w:ascii="Times New Roman" w:hAnsi="Times New Roman" w:cs="Times New Roman"/>
          <w:b/>
          <w:sz w:val="28"/>
          <w:szCs w:val="28"/>
        </w:rPr>
        <w:t>Предмет досудебного (внесудебного) обжалования</w:t>
      </w:r>
    </w:p>
    <w:p w:rsidR="00BB221E" w:rsidRPr="00096BDA" w:rsidRDefault="00BB221E" w:rsidP="00096BDA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3B1C" w:rsidRPr="00096BDA" w:rsidRDefault="00653E00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5.2</w:t>
      </w:r>
      <w:r w:rsidR="002D3B1C" w:rsidRPr="00096BDA">
        <w:rPr>
          <w:rFonts w:ascii="Times New Roman" w:hAnsi="Times New Roman" w:cs="Times New Roman"/>
          <w:bCs/>
          <w:sz w:val="28"/>
          <w:szCs w:val="28"/>
        </w:rPr>
        <w:t>. Предметом досудебного (внесудебного</w:t>
      </w:r>
      <w:r w:rsidR="001602E7" w:rsidRPr="00096BDA">
        <w:rPr>
          <w:rFonts w:ascii="Times New Roman" w:hAnsi="Times New Roman" w:cs="Times New Roman"/>
          <w:bCs/>
          <w:sz w:val="28"/>
          <w:szCs w:val="28"/>
        </w:rPr>
        <w:t>)</w:t>
      </w:r>
      <w:r w:rsidR="002D3B1C" w:rsidRPr="00096BDA">
        <w:rPr>
          <w:rFonts w:ascii="Times New Roman" w:hAnsi="Times New Roman" w:cs="Times New Roman"/>
          <w:bCs/>
          <w:sz w:val="28"/>
          <w:szCs w:val="28"/>
        </w:rPr>
        <w:t xml:space="preserve"> обжалования</w:t>
      </w:r>
      <w:r w:rsidR="001602E7" w:rsidRPr="00096BDA">
        <w:rPr>
          <w:rFonts w:ascii="Times New Roman" w:hAnsi="Times New Roman" w:cs="Times New Roman"/>
          <w:bCs/>
          <w:sz w:val="28"/>
          <w:szCs w:val="28"/>
        </w:rPr>
        <w:t xml:space="preserve"> заявителем </w:t>
      </w:r>
      <w:r w:rsidR="001602E7" w:rsidRPr="00096BDA">
        <w:rPr>
          <w:rFonts w:ascii="Times New Roman" w:hAnsi="Times New Roman" w:cs="Times New Roman"/>
          <w:bCs/>
          <w:sz w:val="28"/>
          <w:szCs w:val="28"/>
        </w:rPr>
        <w:lastRenderedPageBreak/>
        <w:t>решений и действий (бездействия) органа</w:t>
      </w:r>
      <w:r w:rsidR="00AD2E9A" w:rsidRPr="00096BDA">
        <w:rPr>
          <w:rFonts w:ascii="Times New Roman" w:hAnsi="Times New Roman" w:cs="Times New Roman"/>
          <w:bCs/>
          <w:sz w:val="28"/>
          <w:szCs w:val="28"/>
        </w:rPr>
        <w:t>,</w:t>
      </w:r>
      <w:r w:rsidR="001602E7" w:rsidRPr="00096BDA">
        <w:rPr>
          <w:rFonts w:ascii="Times New Roman" w:hAnsi="Times New Roman" w:cs="Times New Roman"/>
          <w:bCs/>
          <w:sz w:val="28"/>
          <w:szCs w:val="28"/>
        </w:rPr>
        <w:t xml:space="preserve"> предоставляющего государственную услугу, является конкретное решение, действие (бездействие) </w:t>
      </w:r>
      <w:r w:rsidR="00AD2E9A" w:rsidRPr="00096BDA">
        <w:rPr>
          <w:rFonts w:ascii="Times New Roman" w:hAnsi="Times New Roman" w:cs="Times New Roman"/>
          <w:bCs/>
          <w:sz w:val="28"/>
          <w:szCs w:val="28"/>
        </w:rPr>
        <w:t>специалиста (</w:t>
      </w:r>
      <w:r w:rsidR="001602E7" w:rsidRPr="00096BDA">
        <w:rPr>
          <w:rFonts w:ascii="Times New Roman" w:hAnsi="Times New Roman" w:cs="Times New Roman"/>
          <w:bCs/>
          <w:sz w:val="28"/>
          <w:szCs w:val="28"/>
        </w:rPr>
        <w:t>должностного лица</w:t>
      </w:r>
      <w:r w:rsidR="00AD2E9A" w:rsidRPr="00096BDA">
        <w:rPr>
          <w:rFonts w:ascii="Times New Roman" w:hAnsi="Times New Roman" w:cs="Times New Roman"/>
          <w:bCs/>
          <w:sz w:val="28"/>
          <w:szCs w:val="28"/>
        </w:rPr>
        <w:t>)</w:t>
      </w:r>
      <w:r w:rsidR="001602E7" w:rsidRPr="00096BDA">
        <w:rPr>
          <w:rFonts w:ascii="Times New Roman" w:hAnsi="Times New Roman" w:cs="Times New Roman"/>
          <w:bCs/>
          <w:sz w:val="28"/>
          <w:szCs w:val="28"/>
        </w:rPr>
        <w:t xml:space="preserve"> при предоставлении государственной услуги с принят</w:t>
      </w:r>
      <w:r w:rsidR="00AD2E9A" w:rsidRPr="00096BDA">
        <w:rPr>
          <w:rFonts w:ascii="Times New Roman" w:hAnsi="Times New Roman" w:cs="Times New Roman"/>
          <w:bCs/>
          <w:sz w:val="28"/>
          <w:szCs w:val="28"/>
        </w:rPr>
        <w:t xml:space="preserve">ием, совершением (допущением) </w:t>
      </w:r>
      <w:r w:rsidR="001602E7" w:rsidRPr="00096BDA">
        <w:rPr>
          <w:rFonts w:ascii="Times New Roman" w:hAnsi="Times New Roman" w:cs="Times New Roman"/>
          <w:bCs/>
          <w:sz w:val="28"/>
          <w:szCs w:val="28"/>
        </w:rPr>
        <w:t>котор</w:t>
      </w:r>
      <w:r w:rsidR="00AD2E9A" w:rsidRPr="00096BDA">
        <w:rPr>
          <w:rFonts w:ascii="Times New Roman" w:hAnsi="Times New Roman" w:cs="Times New Roman"/>
          <w:bCs/>
          <w:sz w:val="28"/>
          <w:szCs w:val="28"/>
        </w:rPr>
        <w:t>ого</w:t>
      </w:r>
      <w:r w:rsidR="001602E7" w:rsidRPr="00096BDA">
        <w:rPr>
          <w:rFonts w:ascii="Times New Roman" w:hAnsi="Times New Roman" w:cs="Times New Roman"/>
          <w:bCs/>
          <w:sz w:val="28"/>
          <w:szCs w:val="28"/>
        </w:rPr>
        <w:t xml:space="preserve"> не согласно лицо</w:t>
      </w:r>
      <w:r w:rsidR="005E44B2" w:rsidRPr="00096BDA">
        <w:rPr>
          <w:rFonts w:ascii="Times New Roman" w:hAnsi="Times New Roman" w:cs="Times New Roman"/>
          <w:bCs/>
          <w:sz w:val="28"/>
          <w:szCs w:val="28"/>
        </w:rPr>
        <w:t>,</w:t>
      </w:r>
      <w:r w:rsidR="001602E7" w:rsidRPr="00096BDA">
        <w:rPr>
          <w:rFonts w:ascii="Times New Roman" w:hAnsi="Times New Roman" w:cs="Times New Roman"/>
          <w:bCs/>
          <w:sz w:val="28"/>
          <w:szCs w:val="28"/>
        </w:rPr>
        <w:t xml:space="preserve"> обратившееся с жалобой.</w:t>
      </w:r>
    </w:p>
    <w:p w:rsidR="00322324" w:rsidRPr="00096BDA" w:rsidRDefault="00322324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Заявитель может обратиться с жалобой в следующих случаях:</w:t>
      </w:r>
    </w:p>
    <w:p w:rsidR="00322324" w:rsidRPr="00096BDA" w:rsidRDefault="00322324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322324" w:rsidRPr="00096BDA" w:rsidRDefault="00322324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б) нарушение срока предоставления государственной услуги;</w:t>
      </w:r>
    </w:p>
    <w:p w:rsidR="00322324" w:rsidRPr="00096BDA" w:rsidRDefault="00322324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в) требование </w:t>
      </w:r>
      <w:r w:rsidR="00AD2E9A" w:rsidRPr="00096BDA">
        <w:rPr>
          <w:rFonts w:ascii="Times New Roman" w:hAnsi="Times New Roman" w:cs="Times New Roman"/>
          <w:bCs/>
          <w:spacing w:val="-8"/>
          <w:sz w:val="28"/>
          <w:szCs w:val="28"/>
        </w:rPr>
        <w:t>у</w:t>
      </w:r>
      <w:r w:rsidRPr="00096BD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заявител</w:t>
      </w:r>
      <w:r w:rsidR="00AD2E9A" w:rsidRPr="00096BDA">
        <w:rPr>
          <w:rFonts w:ascii="Times New Roman" w:hAnsi="Times New Roman" w:cs="Times New Roman"/>
          <w:bCs/>
          <w:spacing w:val="-8"/>
          <w:sz w:val="28"/>
          <w:szCs w:val="28"/>
        </w:rPr>
        <w:t>я</w:t>
      </w:r>
      <w:r w:rsidRPr="00096BD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документов, не предусмотренных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BD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нормативными </w:t>
      </w:r>
      <w:r w:rsidR="001602E7" w:rsidRPr="00096BD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96BDA">
        <w:rPr>
          <w:rFonts w:ascii="Times New Roman" w:hAnsi="Times New Roman" w:cs="Times New Roman"/>
          <w:bCs/>
          <w:spacing w:val="-6"/>
          <w:sz w:val="28"/>
          <w:szCs w:val="28"/>
        </w:rPr>
        <w:t>правовыми актами Российской Федерации</w:t>
      </w:r>
      <w:r w:rsidR="001602E7" w:rsidRPr="00096BD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r w:rsidRPr="00096BD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1602E7" w:rsidRPr="00096BDA">
        <w:rPr>
          <w:rFonts w:ascii="Times New Roman" w:hAnsi="Times New Roman" w:cs="Times New Roman"/>
          <w:bCs/>
          <w:spacing w:val="-6"/>
          <w:sz w:val="28"/>
          <w:szCs w:val="28"/>
        </w:rPr>
        <w:t>нормативными  правовыми актами</w:t>
      </w:r>
      <w:r w:rsidRPr="00096BD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1602E7" w:rsidRPr="00096BDA">
        <w:rPr>
          <w:rFonts w:ascii="Times New Roman" w:hAnsi="Times New Roman" w:cs="Times New Roman"/>
          <w:bCs/>
          <w:spacing w:val="-6"/>
          <w:sz w:val="28"/>
          <w:szCs w:val="28"/>
        </w:rPr>
        <w:t>субъектов Российской Федерации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государственной услуги;</w:t>
      </w:r>
    </w:p>
    <w:p w:rsidR="00322324" w:rsidRPr="00096BDA" w:rsidRDefault="00322324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 xml:space="preserve">г) отказ в приеме документов, представление которых предусмотрено </w:t>
      </w:r>
      <w:r w:rsidRPr="00096BD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нормативными правовыми актами Российской Федерации и </w:t>
      </w:r>
      <w:r w:rsidR="002942BB" w:rsidRPr="00096BD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нормативными правовыми актами субъектов Российской Федерации </w:t>
      </w:r>
      <w:r w:rsidRPr="00096BDA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услуги;</w:t>
      </w:r>
    </w:p>
    <w:p w:rsidR="00322324" w:rsidRPr="00096BDA" w:rsidRDefault="00322324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 xml:space="preserve">д) отказ в предоставлении государственной услуги, если основания </w:t>
      </w:r>
      <w:r w:rsidRPr="00096BDA">
        <w:rPr>
          <w:rFonts w:ascii="Times New Roman" w:hAnsi="Times New Roman" w:cs="Times New Roman"/>
          <w:bCs/>
          <w:spacing w:val="-4"/>
          <w:sz w:val="28"/>
          <w:szCs w:val="28"/>
        </w:rPr>
        <w:t>отказа не предусмотрены федеральными законами и принятыми в соответствии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с ними иными нормативными правовыми актами Российской Федерации </w:t>
      </w:r>
      <w:r w:rsidRPr="00096BDA">
        <w:rPr>
          <w:rFonts w:ascii="Times New Roman" w:hAnsi="Times New Roman" w:cs="Times New Roman"/>
          <w:bCs/>
          <w:sz w:val="28"/>
          <w:szCs w:val="28"/>
        </w:rPr>
        <w:br/>
      </w:r>
      <w:r w:rsidR="002942BB" w:rsidRPr="00096BDA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субъектов Российской Федерации</w:t>
      </w:r>
      <w:r w:rsidRPr="00096BDA">
        <w:rPr>
          <w:rFonts w:ascii="Times New Roman" w:hAnsi="Times New Roman" w:cs="Times New Roman"/>
          <w:bCs/>
          <w:sz w:val="28"/>
          <w:szCs w:val="28"/>
        </w:rPr>
        <w:t>;</w:t>
      </w:r>
    </w:p>
    <w:p w:rsidR="00322324" w:rsidRPr="00096BDA" w:rsidRDefault="00322324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е</w:t>
      </w:r>
      <w:r w:rsidRPr="00096BDA">
        <w:rPr>
          <w:rFonts w:ascii="Times New Roman" w:hAnsi="Times New Roman" w:cs="Times New Roman"/>
          <w:bCs/>
          <w:spacing w:val="-8"/>
          <w:sz w:val="28"/>
          <w:szCs w:val="28"/>
        </w:rPr>
        <w:t>) требование внесения заявителем при предоставлении государственной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</w:t>
      </w:r>
      <w:r w:rsidR="002942BB" w:rsidRPr="00096BDA">
        <w:rPr>
          <w:rFonts w:ascii="Times New Roman" w:hAnsi="Times New Roman" w:cs="Times New Roman"/>
          <w:bCs/>
          <w:sz w:val="28"/>
          <w:szCs w:val="28"/>
        </w:rPr>
        <w:t>,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2BB" w:rsidRPr="00096BDA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субъектов Российской Федерации</w:t>
      </w:r>
      <w:r w:rsidRPr="00096BDA">
        <w:rPr>
          <w:rFonts w:ascii="Times New Roman" w:hAnsi="Times New Roman" w:cs="Times New Roman"/>
          <w:bCs/>
          <w:sz w:val="28"/>
          <w:szCs w:val="28"/>
        </w:rPr>
        <w:t>;</w:t>
      </w:r>
    </w:p>
    <w:p w:rsidR="002942BB" w:rsidRPr="00096BDA" w:rsidRDefault="00322324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 xml:space="preserve">ж) отказ </w:t>
      </w:r>
      <w:r w:rsidR="00AD2E9A" w:rsidRPr="00096BDA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EC6E2A" w:rsidRPr="00096BDA">
        <w:rPr>
          <w:rFonts w:ascii="Times New Roman" w:hAnsi="Times New Roman" w:cs="Times New Roman"/>
          <w:bCs/>
          <w:sz w:val="28"/>
          <w:szCs w:val="28"/>
        </w:rPr>
        <w:t>специалиста</w:t>
      </w:r>
      <w:r w:rsidR="00EC6E2A" w:rsidRPr="00096BDA">
        <w:rPr>
          <w:rFonts w:ascii="Times New Roman" w:hAnsi="Times New Roman" w:cs="Times New Roman"/>
          <w:sz w:val="28"/>
          <w:szCs w:val="28"/>
        </w:rPr>
        <w:t xml:space="preserve"> (</w:t>
      </w:r>
      <w:r w:rsidR="00AD2E9A" w:rsidRPr="00096BDA">
        <w:rPr>
          <w:rFonts w:ascii="Times New Roman" w:hAnsi="Times New Roman" w:cs="Times New Roman"/>
          <w:sz w:val="28"/>
          <w:szCs w:val="28"/>
        </w:rPr>
        <w:t>должностного</w:t>
      </w:r>
      <w:r w:rsidR="00EC6E2A" w:rsidRPr="00096BDA">
        <w:rPr>
          <w:rFonts w:ascii="Times New Roman" w:hAnsi="Times New Roman" w:cs="Times New Roman"/>
          <w:sz w:val="28"/>
          <w:szCs w:val="28"/>
        </w:rPr>
        <w:t>)</w:t>
      </w:r>
      <w:r w:rsidR="00AD2E9A" w:rsidRPr="00096BDA">
        <w:rPr>
          <w:rFonts w:ascii="Times New Roman" w:hAnsi="Times New Roman" w:cs="Times New Roman"/>
          <w:sz w:val="28"/>
          <w:szCs w:val="28"/>
        </w:rPr>
        <w:t xml:space="preserve"> лица Администрации</w:t>
      </w:r>
      <w:r w:rsidR="002942BB" w:rsidRPr="00096BD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Pr="00096BDA">
        <w:rPr>
          <w:rFonts w:ascii="Times New Roman" w:hAnsi="Times New Roman" w:cs="Times New Roman"/>
          <w:bCs/>
          <w:spacing w:val="-8"/>
          <w:sz w:val="28"/>
          <w:szCs w:val="28"/>
        </w:rPr>
        <w:t>в исправлении допущенных опечаток и ошибок в выданных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в результате предоставления государственной услуги документах либо нарушение установленного срока таких исправлений.</w:t>
      </w:r>
      <w:r w:rsidR="002942BB" w:rsidRPr="00096B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7881" w:rsidRPr="00096BDA" w:rsidRDefault="00D67881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9D6" w:rsidRPr="00096BDA" w:rsidRDefault="00F229D6" w:rsidP="00096BD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удовлетворении жалобы и оставлении </w:t>
      </w:r>
      <w:r w:rsidR="00D5425D" w:rsidRPr="00096BDA">
        <w:rPr>
          <w:rFonts w:ascii="Times New Roman" w:hAnsi="Times New Roman" w:cs="Times New Roman"/>
          <w:b/>
          <w:bCs/>
          <w:sz w:val="28"/>
          <w:szCs w:val="28"/>
        </w:rPr>
        <w:t>жалобы</w:t>
      </w:r>
      <w:r w:rsidRPr="00096BDA">
        <w:rPr>
          <w:rFonts w:ascii="Times New Roman" w:hAnsi="Times New Roman" w:cs="Times New Roman"/>
          <w:b/>
          <w:bCs/>
          <w:sz w:val="28"/>
          <w:szCs w:val="28"/>
        </w:rPr>
        <w:t xml:space="preserve"> без ответа</w:t>
      </w:r>
    </w:p>
    <w:p w:rsidR="00F229D6" w:rsidRPr="00096BDA" w:rsidRDefault="00F229D6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29D6" w:rsidRPr="00096BDA" w:rsidRDefault="00F229D6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5.</w:t>
      </w:r>
      <w:r w:rsidR="00C30C76" w:rsidRPr="00096BDA">
        <w:rPr>
          <w:rFonts w:ascii="Times New Roman" w:hAnsi="Times New Roman" w:cs="Times New Roman"/>
          <w:bCs/>
          <w:sz w:val="28"/>
          <w:szCs w:val="28"/>
        </w:rPr>
        <w:t>3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1E2" w:rsidRPr="00096BDA">
        <w:rPr>
          <w:rFonts w:ascii="Times New Roman" w:hAnsi="Times New Roman" w:cs="Times New Roman"/>
          <w:bCs/>
          <w:sz w:val="28"/>
          <w:szCs w:val="28"/>
        </w:rPr>
        <w:t>С</w:t>
      </w:r>
      <w:r w:rsidRPr="00096BDA">
        <w:rPr>
          <w:rFonts w:ascii="Times New Roman" w:hAnsi="Times New Roman" w:cs="Times New Roman"/>
          <w:bCs/>
          <w:sz w:val="28"/>
          <w:szCs w:val="28"/>
        </w:rPr>
        <w:t>луча</w:t>
      </w:r>
      <w:r w:rsidR="000A41E2" w:rsidRPr="00096BDA">
        <w:rPr>
          <w:rFonts w:ascii="Times New Roman" w:hAnsi="Times New Roman" w:cs="Times New Roman"/>
          <w:bCs/>
          <w:sz w:val="28"/>
          <w:szCs w:val="28"/>
        </w:rPr>
        <w:t>и</w:t>
      </w:r>
      <w:r w:rsidRPr="00096BDA">
        <w:rPr>
          <w:rFonts w:ascii="Times New Roman" w:hAnsi="Times New Roman" w:cs="Times New Roman"/>
          <w:bCs/>
          <w:sz w:val="28"/>
          <w:szCs w:val="28"/>
        </w:rPr>
        <w:t>, в которых ответ на жалобу не дается:</w:t>
      </w:r>
    </w:p>
    <w:p w:rsidR="00F229D6" w:rsidRPr="00096BDA" w:rsidRDefault="00F229D6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если в жалобе не указан</w:t>
      </w:r>
      <w:r w:rsidR="003D6E63" w:rsidRPr="00096BDA">
        <w:rPr>
          <w:rFonts w:ascii="Times New Roman" w:eastAsia="Calibri" w:hAnsi="Times New Roman" w:cs="Times New Roman"/>
          <w:sz w:val="28"/>
          <w:szCs w:val="28"/>
        </w:rPr>
        <w:t>а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фамилия заявителя, направившего жалобу, и</w:t>
      </w:r>
      <w:r w:rsidR="0056556D" w:rsidRPr="00096BDA">
        <w:rPr>
          <w:rFonts w:ascii="Times New Roman" w:eastAsia="Calibri" w:hAnsi="Times New Roman" w:cs="Times New Roman"/>
          <w:sz w:val="28"/>
          <w:szCs w:val="28"/>
        </w:rPr>
        <w:t>ли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почтовый адрес, по которо</w:t>
      </w:r>
      <w:r w:rsidR="00C30C76" w:rsidRPr="00096BDA">
        <w:rPr>
          <w:rFonts w:ascii="Times New Roman" w:eastAsia="Calibri" w:hAnsi="Times New Roman" w:cs="Times New Roman"/>
          <w:sz w:val="28"/>
          <w:szCs w:val="28"/>
        </w:rPr>
        <w:t>му должен быть направлен ответ.</w:t>
      </w:r>
      <w:r w:rsidR="00C30C76" w:rsidRPr="00096BDA">
        <w:rPr>
          <w:rFonts w:ascii="Times New Roman" w:hAnsi="Times New Roman" w:cs="Times New Roman"/>
          <w:sz w:val="28"/>
          <w:szCs w:val="28"/>
        </w:rPr>
        <w:t xml:space="preserve">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</w:t>
      </w:r>
      <w:r w:rsidRPr="00096B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4FF4" w:rsidRPr="00096BDA" w:rsidRDefault="00224FF4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</w:t>
      </w:r>
      <w:r w:rsidR="00710580" w:rsidRPr="00096B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96BDA">
        <w:rPr>
          <w:rFonts w:ascii="Times New Roman" w:hAnsi="Times New Roman" w:cs="Times New Roman"/>
          <w:sz w:val="28"/>
          <w:szCs w:val="28"/>
        </w:rPr>
        <w:t xml:space="preserve">, а также членов его семьи. В указанном случае </w:t>
      </w:r>
      <w:r w:rsidR="003D6E63" w:rsidRPr="00096BDA">
        <w:rPr>
          <w:rFonts w:ascii="Times New Roman" w:hAnsi="Times New Roman" w:cs="Times New Roman"/>
          <w:sz w:val="28"/>
          <w:szCs w:val="28"/>
        </w:rPr>
        <w:t>орган местного самоуправления или должностное лицо</w:t>
      </w:r>
      <w:r w:rsidRPr="00096BDA">
        <w:rPr>
          <w:rFonts w:ascii="Times New Roman" w:hAnsi="Times New Roman" w:cs="Times New Roman"/>
          <w:sz w:val="28"/>
          <w:szCs w:val="28"/>
        </w:rPr>
        <w:t xml:space="preserve"> оставляет жалобу без ответа по существу поставленных в ней вопросов и сообщает заинтересованному лицу, направившему жалобу, о недопустимости злоупотребления правом;</w:t>
      </w:r>
    </w:p>
    <w:p w:rsidR="00224FF4" w:rsidRPr="00096BDA" w:rsidRDefault="00224FF4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lastRenderedPageBreak/>
        <w:t>текст жалобы не поддается прочтению. В указанном случае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заинтересованному лицу, направившему жалобу, если его фамилия и почтовый адрес поддаются прочтению;</w:t>
      </w:r>
    </w:p>
    <w:p w:rsidR="00F229D6" w:rsidRPr="00096BDA" w:rsidRDefault="00F229D6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если в жалобе заявителя содержится вопрос, на который ему </w:t>
      </w:r>
      <w:r w:rsidR="00621ECA" w:rsidRPr="00096BDA">
        <w:rPr>
          <w:rFonts w:ascii="Times New Roman" w:eastAsia="Calibri" w:hAnsi="Times New Roman" w:cs="Times New Roman"/>
          <w:sz w:val="28"/>
          <w:szCs w:val="28"/>
        </w:rPr>
        <w:t>неодно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3969A4" w:rsidRPr="00096BDA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 или руководитель администрации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:rsidR="003969A4" w:rsidRPr="00096BDA" w:rsidRDefault="00F229D6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 xml:space="preserve">в случае если ответ по существу поставленного в жалобе вопроса </w:t>
      </w:r>
      <w:r w:rsidR="003969A4" w:rsidRPr="00096BDA">
        <w:rPr>
          <w:rFonts w:ascii="Times New Roman" w:hAnsi="Times New Roman" w:cs="Times New Roman"/>
          <w:sz w:val="28"/>
          <w:szCs w:val="28"/>
        </w:rPr>
        <w:t>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A41E2" w:rsidRPr="00096BDA" w:rsidRDefault="000A41E2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BDA">
        <w:rPr>
          <w:rFonts w:ascii="Times New Roman" w:eastAsia="Calibri" w:hAnsi="Times New Roman" w:cs="Times New Roman"/>
          <w:sz w:val="28"/>
          <w:szCs w:val="28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направить жалобу вновь.</w:t>
      </w:r>
    </w:p>
    <w:p w:rsidR="00F229D6" w:rsidRPr="00096BDA" w:rsidRDefault="00F229D6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206" w:rsidRPr="00096BDA" w:rsidRDefault="00DC1206" w:rsidP="00096BDA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C134EA" w:rsidRPr="00096BDA" w:rsidRDefault="00C134EA" w:rsidP="00096B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174" w:rsidRPr="00096BDA" w:rsidRDefault="00653E00" w:rsidP="00096BDA">
      <w:pPr>
        <w:pStyle w:val="a8"/>
        <w:tabs>
          <w:tab w:val="num" w:pos="22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6BDA">
        <w:rPr>
          <w:sz w:val="28"/>
          <w:szCs w:val="28"/>
        </w:rPr>
        <w:t>5.</w:t>
      </w:r>
      <w:r w:rsidR="002F1EBA" w:rsidRPr="00096BDA">
        <w:rPr>
          <w:sz w:val="28"/>
          <w:szCs w:val="28"/>
        </w:rPr>
        <w:t>4</w:t>
      </w:r>
      <w:r w:rsidR="00BF5AFB" w:rsidRPr="00096BDA">
        <w:rPr>
          <w:sz w:val="28"/>
          <w:szCs w:val="28"/>
        </w:rPr>
        <w:t xml:space="preserve">. </w:t>
      </w:r>
      <w:r w:rsidR="000349CD" w:rsidRPr="00096BDA">
        <w:rPr>
          <w:sz w:val="28"/>
          <w:szCs w:val="28"/>
        </w:rPr>
        <w:t>Основанием для начала процедуры досудебного (внесудебного) обжалования является</w:t>
      </w:r>
      <w:r w:rsidR="00D704E0" w:rsidRPr="00096BDA">
        <w:rPr>
          <w:sz w:val="28"/>
          <w:szCs w:val="28"/>
        </w:rPr>
        <w:t xml:space="preserve"> </w:t>
      </w:r>
      <w:r w:rsidR="008A0CF2" w:rsidRPr="00096BDA">
        <w:rPr>
          <w:sz w:val="28"/>
          <w:szCs w:val="28"/>
        </w:rPr>
        <w:t>о</w:t>
      </w:r>
      <w:r w:rsidR="000349CD" w:rsidRPr="00096BDA">
        <w:rPr>
          <w:sz w:val="28"/>
          <w:szCs w:val="28"/>
        </w:rPr>
        <w:t xml:space="preserve">бращение заявителя </w:t>
      </w:r>
      <w:r w:rsidR="00F050E1" w:rsidRPr="00096BDA">
        <w:rPr>
          <w:sz w:val="28"/>
          <w:szCs w:val="28"/>
        </w:rPr>
        <w:t>с жалобой</w:t>
      </w:r>
      <w:r w:rsidR="00E73360" w:rsidRPr="00096BDA">
        <w:rPr>
          <w:sz w:val="28"/>
          <w:szCs w:val="28"/>
        </w:rPr>
        <w:t>.</w:t>
      </w:r>
      <w:r w:rsidR="00D704E0" w:rsidRPr="00096BDA">
        <w:rPr>
          <w:sz w:val="28"/>
          <w:szCs w:val="28"/>
        </w:rPr>
        <w:t xml:space="preserve"> </w:t>
      </w:r>
    </w:p>
    <w:p w:rsidR="002F1EBA" w:rsidRPr="00096BDA" w:rsidRDefault="002F1EBA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5.5. Жалоба заявителя в письменной форме должна содержать следующую информацию:</w:t>
      </w:r>
    </w:p>
    <w:p w:rsidR="002F1EBA" w:rsidRPr="00096BDA" w:rsidRDefault="002F1EBA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наименование администрации муниципального района, предоставляющей государственную услугу, должностного лица администрации района, предоставляющего государственную услугу, либо муниципального служащего, решения и действия (бездействия) которых обжалуются;</w:t>
      </w:r>
    </w:p>
    <w:p w:rsidR="002F1EBA" w:rsidRPr="00096BDA" w:rsidRDefault="00AC57F5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1EBA" w:rsidRPr="00096BDA" w:rsidRDefault="002F1EBA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администрации муниципального района, должностного лица администрации муниципального района, либо государственного или муниципального служащего;</w:t>
      </w:r>
    </w:p>
    <w:p w:rsidR="002F1EBA" w:rsidRPr="00096BDA" w:rsidRDefault="002F1EBA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администрации муниципального района, должностного лица администрации муниципального района, либо государственного или муниципального служащего. Заявителем могут быть представлены документы(при наличии), подтверждающие доводы заявителя, либо их копии.</w:t>
      </w:r>
    </w:p>
    <w:p w:rsidR="002F1EBA" w:rsidRPr="00096BDA" w:rsidRDefault="002F1EBA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2F1EBA" w:rsidRPr="00096BDA" w:rsidRDefault="002F1EBA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F1EBA" w:rsidRPr="00096BDA" w:rsidRDefault="002F1EBA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F1EBA" w:rsidRPr="00096BDA" w:rsidRDefault="002F1EBA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F1EBA" w:rsidRPr="00096BDA" w:rsidRDefault="002F1EBA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5614" w:rsidRPr="00096BDA" w:rsidRDefault="00895614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BFB" w:rsidRPr="00096BDA" w:rsidRDefault="00635BFB" w:rsidP="00096BDA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6BDA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895614" w:rsidRPr="00096BDA" w:rsidRDefault="00635BFB" w:rsidP="00096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DA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</w:t>
      </w:r>
      <w:r w:rsidR="00FC5579" w:rsidRPr="00096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BDA">
        <w:rPr>
          <w:rFonts w:ascii="Times New Roman" w:hAnsi="Times New Roman" w:cs="Times New Roman"/>
          <w:b/>
          <w:sz w:val="28"/>
          <w:szCs w:val="28"/>
        </w:rPr>
        <w:t>жалобы</w:t>
      </w:r>
    </w:p>
    <w:p w:rsidR="00FC5579" w:rsidRPr="00096BDA" w:rsidRDefault="00FC5579" w:rsidP="00096B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5BFB" w:rsidRPr="00096BDA" w:rsidRDefault="00635BFB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 (претензии).</w:t>
      </w:r>
    </w:p>
    <w:p w:rsidR="00635BFB" w:rsidRPr="00096BDA" w:rsidRDefault="00635BFB" w:rsidP="00096BDA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 xml:space="preserve">Орган, предоставляющий государственную услугу, </w:t>
      </w:r>
      <w:r w:rsidRPr="00096BD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должностное лицо органа, </w:t>
      </w:r>
      <w:r w:rsidRPr="00096BDA">
        <w:rPr>
          <w:rFonts w:ascii="Times New Roman" w:hAnsi="Times New Roman" w:cs="Times New Roman"/>
          <w:bCs/>
          <w:sz w:val="28"/>
          <w:szCs w:val="28"/>
        </w:rPr>
        <w:t>предоставляющего государственную услугу</w:t>
      </w:r>
      <w:r w:rsidRPr="00096BDA">
        <w:rPr>
          <w:rFonts w:ascii="Times New Roman" w:hAnsi="Times New Roman" w:cs="Times New Roman"/>
          <w:sz w:val="28"/>
          <w:szCs w:val="28"/>
        </w:rPr>
        <w:t>, по письменному запросу заявителя должны предоставить информацию и документы, необходимые для обоснования и рассмотрения жалобы, поданной по основаниям, предусмотренным пунктом 5.2 настоящего Административного регламента, в течение 3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635BFB" w:rsidRPr="00096BDA" w:rsidRDefault="00635BFB" w:rsidP="00096BDA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Заявитель имеет право</w:t>
      </w:r>
      <w:r w:rsidR="001B4E6A" w:rsidRPr="00096BDA">
        <w:rPr>
          <w:rFonts w:ascii="Times New Roman" w:hAnsi="Times New Roman" w:cs="Times New Roman"/>
          <w:sz w:val="28"/>
          <w:szCs w:val="28"/>
        </w:rPr>
        <w:t xml:space="preserve"> на получение</w:t>
      </w:r>
      <w:r w:rsidRPr="00096BDA">
        <w:rPr>
          <w:rFonts w:ascii="Times New Roman" w:hAnsi="Times New Roman" w:cs="Times New Roman"/>
          <w:sz w:val="28"/>
          <w:szCs w:val="28"/>
        </w:rPr>
        <w:t>:</w:t>
      </w:r>
    </w:p>
    <w:p w:rsidR="00635BFB" w:rsidRPr="00096BDA" w:rsidRDefault="00635BFB" w:rsidP="00096BD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письменного уведомления об отказе в предоставлении муниципальной услуге, где должны быть указаны причины, послужившие для отказа;</w:t>
      </w:r>
    </w:p>
    <w:p w:rsidR="00635BFB" w:rsidRPr="00096BDA" w:rsidRDefault="00635BFB" w:rsidP="00096BD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документов, необходимых для обоснования жалобы, при подаче письменного заявления с указанием, какие документы и для чего ему необходимы.</w:t>
      </w:r>
    </w:p>
    <w:p w:rsidR="00635BFB" w:rsidRPr="00096BDA" w:rsidRDefault="00635BFB" w:rsidP="00096BDA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5579" w:rsidRPr="00096BDA" w:rsidRDefault="00FC5579" w:rsidP="00096BDA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6BDA">
        <w:rPr>
          <w:rFonts w:ascii="Times New Roman" w:hAnsi="Times New Roman" w:cs="Times New Roman"/>
          <w:b/>
          <w:sz w:val="28"/>
          <w:szCs w:val="28"/>
        </w:rPr>
        <w:t>Органы исполнительной власти и должностные лица, которым</w:t>
      </w:r>
    </w:p>
    <w:p w:rsidR="00FC5579" w:rsidRPr="00096BDA" w:rsidRDefault="00FC5579" w:rsidP="00096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BDA">
        <w:rPr>
          <w:rFonts w:ascii="Times New Roman" w:hAnsi="Times New Roman" w:cs="Times New Roman"/>
          <w:b/>
          <w:sz w:val="28"/>
          <w:szCs w:val="28"/>
        </w:rPr>
        <w:t>может быть направлена жалоба (претензия) заявителя</w:t>
      </w:r>
      <w:r w:rsidR="00ED2C32" w:rsidRPr="00096B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96BDA">
        <w:rPr>
          <w:rFonts w:ascii="Times New Roman" w:hAnsi="Times New Roman" w:cs="Times New Roman"/>
          <w:b/>
          <w:sz w:val="28"/>
          <w:szCs w:val="28"/>
        </w:rPr>
        <w:t>в досудебном (внесудебном) порядке</w:t>
      </w:r>
    </w:p>
    <w:p w:rsidR="00635BFB" w:rsidRPr="00096BDA" w:rsidRDefault="00635BFB" w:rsidP="00096BDA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4168" w:rsidRPr="00096BDA" w:rsidRDefault="00ED2C32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bCs/>
          <w:spacing w:val="-8"/>
          <w:sz w:val="28"/>
          <w:szCs w:val="28"/>
        </w:rPr>
        <w:t>5.7.</w:t>
      </w:r>
      <w:r w:rsidR="006C0CCE" w:rsidRPr="00096BD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A94168" w:rsidRPr="00096BDA">
        <w:rPr>
          <w:rFonts w:ascii="Times New Roman" w:hAnsi="Times New Roman" w:cs="Times New Roman"/>
          <w:sz w:val="28"/>
          <w:szCs w:val="28"/>
        </w:rPr>
        <w:t>Получатель государственной услуги может сообщить о нарушении своих прав и законных интересов, противоправных решениях должностных лиц, нарушении положений административного регламента, обратившись с жалобой лично или направив письменное обращение, или в форме электронного документа жалобу (претензию):</w:t>
      </w:r>
    </w:p>
    <w:p w:rsidR="00A94168" w:rsidRPr="00096BDA" w:rsidRDefault="00A94168" w:rsidP="00096B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D02F9" w:rsidRPr="00096BDA">
        <w:rPr>
          <w:rFonts w:ascii="Times New Roman" w:hAnsi="Times New Roman" w:cs="Times New Roman"/>
          <w:sz w:val="28"/>
          <w:szCs w:val="28"/>
        </w:rPr>
        <w:t>А</w:t>
      </w:r>
      <w:r w:rsidRPr="00096BDA">
        <w:rPr>
          <w:rFonts w:ascii="Times New Roman" w:hAnsi="Times New Roman" w:cs="Times New Roman"/>
          <w:sz w:val="28"/>
          <w:szCs w:val="28"/>
        </w:rPr>
        <w:t>дминистрации,</w:t>
      </w:r>
    </w:p>
    <w:p w:rsidR="00260DFB" w:rsidRPr="00096BDA" w:rsidRDefault="00A94168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министру строительства и жилищно-коммунального хозяйства области.</w:t>
      </w:r>
      <w:r w:rsidR="00260DFB" w:rsidRPr="0009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DFB" w:rsidRPr="00096BDA" w:rsidRDefault="00ED2C32" w:rsidP="00096BD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Жалоба </w:t>
      </w:r>
      <w:r w:rsidRPr="00096BDA">
        <w:rPr>
          <w:rFonts w:ascii="Times New Roman" w:hAnsi="Times New Roman" w:cs="Times New Roman"/>
          <w:sz w:val="28"/>
          <w:szCs w:val="28"/>
        </w:rPr>
        <w:t>подается в Администрацию</w:t>
      </w:r>
      <w:r w:rsidRPr="00096BDA">
        <w:rPr>
          <w:rFonts w:ascii="Times New Roman" w:hAnsi="Times New Roman" w:cs="Times New Roman"/>
          <w:bCs/>
          <w:spacing w:val="-8"/>
          <w:sz w:val="28"/>
          <w:szCs w:val="28"/>
        </w:rPr>
        <w:t>, предоставляющую государственную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услугу, порядок предоставления которой был нарушен вследствие решений </w:t>
      </w:r>
      <w:r w:rsidRPr="00096BD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 действий (бездействия) </w:t>
      </w:r>
      <w:r w:rsidR="00A94168" w:rsidRPr="00096BDA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либо специалистов </w:t>
      </w:r>
      <w:r w:rsidRPr="00096BDA">
        <w:rPr>
          <w:rFonts w:ascii="Times New Roman" w:hAnsi="Times New Roman" w:cs="Times New Roman"/>
          <w:sz w:val="28"/>
          <w:szCs w:val="28"/>
        </w:rPr>
        <w:t>Администраци</w:t>
      </w:r>
      <w:r w:rsidR="00A94168" w:rsidRPr="00096BDA">
        <w:rPr>
          <w:rFonts w:ascii="Times New Roman" w:hAnsi="Times New Roman" w:cs="Times New Roman"/>
          <w:sz w:val="28"/>
          <w:szCs w:val="28"/>
        </w:rPr>
        <w:t>и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D2C32" w:rsidRPr="00096BDA" w:rsidRDefault="00ED2C32" w:rsidP="00096BD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 xml:space="preserve">В случае, если обжалуются решения руководителя </w:t>
      </w:r>
      <w:r w:rsidR="00A03B73" w:rsidRPr="00096BDA">
        <w:rPr>
          <w:rFonts w:ascii="Times New Roman" w:hAnsi="Times New Roman" w:cs="Times New Roman"/>
          <w:sz w:val="28"/>
          <w:szCs w:val="28"/>
        </w:rPr>
        <w:t>Администрации</w:t>
      </w:r>
      <w:r w:rsidRPr="00096BDA">
        <w:rPr>
          <w:rFonts w:ascii="Times New Roman" w:hAnsi="Times New Roman" w:cs="Times New Roman"/>
          <w:bCs/>
          <w:sz w:val="28"/>
          <w:szCs w:val="28"/>
        </w:rPr>
        <w:t>, предоставляюще</w:t>
      </w:r>
      <w:r w:rsidR="00A03B73" w:rsidRPr="00096BDA">
        <w:rPr>
          <w:rFonts w:ascii="Times New Roman" w:hAnsi="Times New Roman" w:cs="Times New Roman"/>
          <w:bCs/>
          <w:sz w:val="28"/>
          <w:szCs w:val="28"/>
        </w:rPr>
        <w:t>й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государственную услугу, жалоба подается в </w:t>
      </w:r>
      <w:r w:rsidR="00A94168" w:rsidRPr="00096BDA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 w:rsidR="00A94168" w:rsidRPr="00096BDA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 области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и рассматривается в порядке, предусмотренном законодательством.</w:t>
      </w:r>
    </w:p>
    <w:p w:rsidR="006C0CCE" w:rsidRPr="00096BDA" w:rsidRDefault="006C0CCE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5.8. Запись заявителей на личный прием должностных лиц Администрации осуществляется при личном обращении или при обращении по номерам телефонов, которые размещаются на Интернет-сайтах и информационных стендах.</w:t>
      </w:r>
    </w:p>
    <w:p w:rsidR="00260DFB" w:rsidRPr="00096BDA" w:rsidRDefault="006C0CCE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Специалист, осуществляющий запись заявителя на личный прием должностных лиц Администрации информирует Заявителя о дате, времени, месте приема, фамилии, имени и отчестве должностного лица, осуществляющего прием.</w:t>
      </w:r>
      <w:r w:rsidR="00260DFB" w:rsidRPr="00096BDA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Par64"/>
      <w:bookmarkEnd w:id="8"/>
    </w:p>
    <w:p w:rsidR="00260DFB" w:rsidRPr="00096BDA" w:rsidRDefault="00ED2C32" w:rsidP="00096BDA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5.</w:t>
      </w:r>
      <w:r w:rsidR="006C0CCE" w:rsidRPr="00096BDA">
        <w:rPr>
          <w:rFonts w:ascii="Times New Roman" w:hAnsi="Times New Roman" w:cs="Times New Roman"/>
          <w:bCs/>
          <w:sz w:val="28"/>
          <w:szCs w:val="28"/>
        </w:rPr>
        <w:t>9</w:t>
      </w:r>
      <w:r w:rsidR="00A03B73" w:rsidRPr="00096BDA">
        <w:rPr>
          <w:rFonts w:ascii="Times New Roman" w:hAnsi="Times New Roman" w:cs="Times New Roman"/>
          <w:bCs/>
          <w:sz w:val="28"/>
          <w:szCs w:val="28"/>
        </w:rPr>
        <w:t>.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В случае если жалоба подана заявителем в орган, в компетенцию </w:t>
      </w:r>
      <w:r w:rsidRPr="00096BDA">
        <w:rPr>
          <w:rFonts w:ascii="Times New Roman" w:hAnsi="Times New Roman" w:cs="Times New Roman"/>
          <w:bCs/>
          <w:spacing w:val="-8"/>
          <w:sz w:val="28"/>
          <w:szCs w:val="28"/>
        </w:rPr>
        <w:t>которого не входит принятие решения по жалобе в соответствии с требованиями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пункта 5.</w:t>
      </w:r>
      <w:r w:rsidR="00A03B73" w:rsidRPr="00096BDA">
        <w:rPr>
          <w:rFonts w:ascii="Times New Roman" w:hAnsi="Times New Roman" w:cs="Times New Roman"/>
          <w:bCs/>
          <w:sz w:val="28"/>
          <w:szCs w:val="28"/>
        </w:rPr>
        <w:t>7.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 w:rsidR="00260DFB" w:rsidRPr="00096B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2C32" w:rsidRPr="00096BDA" w:rsidRDefault="00ED2C32" w:rsidP="00096BDA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C0CCE" w:rsidRPr="00096BDA" w:rsidRDefault="002F1EBA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5.</w:t>
      </w:r>
      <w:r w:rsidR="00260DFB" w:rsidRPr="00096BDA">
        <w:rPr>
          <w:rFonts w:ascii="Times New Roman" w:hAnsi="Times New Roman" w:cs="Times New Roman"/>
          <w:sz w:val="28"/>
          <w:szCs w:val="28"/>
        </w:rPr>
        <w:t>10.</w:t>
      </w:r>
      <w:r w:rsidRPr="00096BDA">
        <w:rPr>
          <w:rFonts w:ascii="Times New Roman" w:hAnsi="Times New Roman" w:cs="Times New Roman"/>
          <w:sz w:val="28"/>
          <w:szCs w:val="28"/>
        </w:rPr>
        <w:t xml:space="preserve"> </w:t>
      </w:r>
      <w:r w:rsidR="006C0CCE" w:rsidRPr="00096BDA">
        <w:rPr>
          <w:rFonts w:ascii="Times New Roman" w:hAnsi="Times New Roman" w:cs="Times New Roman"/>
          <w:sz w:val="28"/>
          <w:szCs w:val="28"/>
        </w:rPr>
        <w:t xml:space="preserve">Жалоба может быть принята при личном приеме Заявителя, а также может быть направлена по почте, через многофункциональный центр, с использованием информационно-телекоммуникационной сети </w:t>
      </w:r>
      <w:r w:rsidR="001E68C6" w:rsidRPr="00096BDA">
        <w:rPr>
          <w:rFonts w:ascii="Times New Roman" w:hAnsi="Times New Roman" w:cs="Times New Roman"/>
          <w:sz w:val="28"/>
          <w:szCs w:val="28"/>
        </w:rPr>
        <w:t>«</w:t>
      </w:r>
      <w:r w:rsidR="006C0CCE" w:rsidRPr="00096BDA">
        <w:rPr>
          <w:rFonts w:ascii="Times New Roman" w:hAnsi="Times New Roman" w:cs="Times New Roman"/>
          <w:sz w:val="28"/>
          <w:szCs w:val="28"/>
        </w:rPr>
        <w:t>Интернет</w:t>
      </w:r>
      <w:r w:rsidR="001E68C6" w:rsidRPr="00096BDA">
        <w:rPr>
          <w:rFonts w:ascii="Times New Roman" w:hAnsi="Times New Roman" w:cs="Times New Roman"/>
          <w:sz w:val="28"/>
          <w:szCs w:val="28"/>
        </w:rPr>
        <w:t>»</w:t>
      </w:r>
      <w:r w:rsidR="006C0CCE" w:rsidRPr="00096BDA">
        <w:rPr>
          <w:rFonts w:ascii="Times New Roman" w:hAnsi="Times New Roman" w:cs="Times New Roman"/>
          <w:sz w:val="28"/>
          <w:szCs w:val="28"/>
        </w:rPr>
        <w:t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7D1F47" w:rsidRPr="00096BDA" w:rsidRDefault="007D1F47" w:rsidP="00096BDA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B2DF1" w:rsidRPr="00096BDA" w:rsidRDefault="007B2DF1" w:rsidP="00096BDA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96BDA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A94168" w:rsidRPr="00096BDA" w:rsidRDefault="00A94168" w:rsidP="00096BD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F1EBA" w:rsidRPr="00096BDA" w:rsidRDefault="002F1EBA" w:rsidP="00096BD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5.1</w:t>
      </w:r>
      <w:r w:rsidR="00260DFB" w:rsidRPr="00096BDA">
        <w:rPr>
          <w:rFonts w:ascii="Times New Roman" w:hAnsi="Times New Roman" w:cs="Times New Roman"/>
          <w:bCs/>
          <w:sz w:val="28"/>
          <w:szCs w:val="28"/>
        </w:rPr>
        <w:t>1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. Жалоба, поступившая в </w:t>
      </w:r>
      <w:r w:rsidR="00A751FF" w:rsidRPr="00096BDA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, подлежит регистрации </w:t>
      </w:r>
      <w:r w:rsidRPr="00096BDA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ее поступления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. Жалоба рассматривается в течение 15 рабочих дней со дня ее </w:t>
      </w:r>
      <w:r w:rsidRPr="00096BDA">
        <w:rPr>
          <w:rFonts w:ascii="Times New Roman" w:hAnsi="Times New Roman" w:cs="Times New Roman"/>
          <w:bCs/>
          <w:spacing w:val="-6"/>
          <w:sz w:val="28"/>
          <w:szCs w:val="28"/>
        </w:rPr>
        <w:t>регистрации</w:t>
      </w:r>
      <w:r w:rsidRPr="00096BDA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EBA" w:rsidRPr="00096BDA" w:rsidRDefault="002F1EBA" w:rsidP="00096BD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 случае обжалования отказа </w:t>
      </w:r>
      <w:r w:rsidR="00A751FF" w:rsidRPr="00096BDA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  <w:r w:rsidRPr="00096BDA">
        <w:rPr>
          <w:rFonts w:ascii="Times New Roman" w:hAnsi="Times New Roman" w:cs="Times New Roman"/>
          <w:bCs/>
          <w:spacing w:val="-8"/>
          <w:sz w:val="28"/>
          <w:szCs w:val="28"/>
        </w:rPr>
        <w:t>, предоставляюще</w:t>
      </w:r>
      <w:r w:rsidR="00A751FF" w:rsidRPr="00096BDA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й </w:t>
      </w:r>
      <w:r w:rsidRPr="00096BDA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государственную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услугу, должностного лица </w:t>
      </w:r>
      <w:r w:rsidR="00A751FF" w:rsidRPr="00096BD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096BDA">
        <w:rPr>
          <w:rFonts w:ascii="Times New Roman" w:hAnsi="Times New Roman" w:cs="Times New Roman"/>
          <w:bCs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A723D" w:rsidRPr="00096BDA" w:rsidRDefault="009A723D" w:rsidP="00096BDA">
      <w:pPr>
        <w:pStyle w:val="a8"/>
        <w:tabs>
          <w:tab w:val="num" w:pos="22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A4F28" w:rsidRPr="00096BDA" w:rsidRDefault="008A4F28" w:rsidP="00096BDA">
      <w:pPr>
        <w:pStyle w:val="ConsPlusTitle"/>
        <w:widowControl/>
        <w:ind w:firstLine="74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96BDA">
        <w:rPr>
          <w:rFonts w:ascii="Times New Roman" w:hAnsi="Times New Roman" w:cs="Times New Roman"/>
          <w:iCs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8A4F28" w:rsidRPr="00096BDA" w:rsidRDefault="008A4F28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F28" w:rsidRPr="00096BDA" w:rsidRDefault="008A4F28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5.1</w:t>
      </w:r>
      <w:r w:rsidR="00260DFB" w:rsidRPr="00096BDA">
        <w:rPr>
          <w:rFonts w:ascii="Times New Roman" w:hAnsi="Times New Roman" w:cs="Times New Roman"/>
          <w:sz w:val="28"/>
          <w:szCs w:val="28"/>
        </w:rPr>
        <w:t>2</w:t>
      </w:r>
      <w:r w:rsidRPr="00096BD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Pr="00096BDA">
        <w:rPr>
          <w:rFonts w:ascii="Times New Roman" w:hAnsi="Times New Roman" w:cs="Times New Roman"/>
          <w:bCs/>
          <w:sz w:val="28"/>
          <w:szCs w:val="28"/>
        </w:rPr>
        <w:t>в соответствии с частью 7 статьи 11.2 Федерального закона «Об организации предоставления государственных и муниципальных услуг» Администрация</w:t>
      </w:r>
      <w:r w:rsidRPr="00096BDA">
        <w:rPr>
          <w:rFonts w:ascii="Times New Roman" w:hAnsi="Times New Roman" w:cs="Times New Roman"/>
          <w:sz w:val="28"/>
          <w:szCs w:val="28"/>
        </w:rPr>
        <w:t>, предоставляющая государственную услугу, принимает одно из следующих решений:</w:t>
      </w:r>
    </w:p>
    <w:p w:rsidR="008A4F28" w:rsidRPr="00096BDA" w:rsidRDefault="008A4F28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исправлений допущенных </w:t>
      </w:r>
      <w:r w:rsidRPr="00096BDA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096BDA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формах.</w:t>
      </w:r>
    </w:p>
    <w:p w:rsidR="008A4F28" w:rsidRPr="00096BDA" w:rsidRDefault="008A4F28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 xml:space="preserve">При удовлетворении жалобы </w:t>
      </w:r>
      <w:r w:rsidR="000B1DDA" w:rsidRPr="00096BD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096BDA">
        <w:rPr>
          <w:rFonts w:ascii="Times New Roman" w:hAnsi="Times New Roman" w:cs="Times New Roman"/>
          <w:bCs/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</w:t>
      </w:r>
      <w:r w:rsidRPr="00096BDA">
        <w:rPr>
          <w:rFonts w:ascii="Times New Roman" w:hAnsi="Times New Roman" w:cs="Times New Roman"/>
          <w:sz w:val="28"/>
          <w:szCs w:val="28"/>
        </w:rPr>
        <w:t>;</w:t>
      </w:r>
    </w:p>
    <w:p w:rsidR="008A4F28" w:rsidRPr="00096BDA" w:rsidRDefault="008A4F28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8A4F28" w:rsidRPr="00096BDA" w:rsidRDefault="008A4F28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5.1</w:t>
      </w:r>
      <w:r w:rsidR="00260DFB" w:rsidRPr="00096BDA">
        <w:rPr>
          <w:rFonts w:ascii="Times New Roman" w:hAnsi="Times New Roman" w:cs="Times New Roman"/>
          <w:sz w:val="28"/>
          <w:szCs w:val="28"/>
        </w:rPr>
        <w:t>3</w:t>
      </w:r>
      <w:r w:rsidRPr="00096BDA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0387" w:rsidRPr="00096BDA" w:rsidRDefault="00EC0387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5.1</w:t>
      </w:r>
      <w:r w:rsidR="00260DFB" w:rsidRPr="00096BDA">
        <w:rPr>
          <w:rFonts w:ascii="Times New Roman" w:hAnsi="Times New Roman" w:cs="Times New Roman"/>
          <w:bCs/>
          <w:sz w:val="28"/>
          <w:szCs w:val="28"/>
        </w:rPr>
        <w:t>4</w:t>
      </w:r>
      <w:r w:rsidRPr="00096BDA">
        <w:rPr>
          <w:rFonts w:ascii="Times New Roman" w:hAnsi="Times New Roman" w:cs="Times New Roman"/>
          <w:bCs/>
          <w:sz w:val="28"/>
          <w:szCs w:val="28"/>
        </w:rPr>
        <w:t>. Уполномоченный на рассмотрение жалобы орган отказывает в удовлетворении жалобы в следующих случаях:</w:t>
      </w:r>
    </w:p>
    <w:p w:rsidR="00EC0387" w:rsidRPr="00096BDA" w:rsidRDefault="00EC0387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C0387" w:rsidRPr="00096BDA" w:rsidRDefault="00EC0387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0387" w:rsidRPr="00096BDA" w:rsidRDefault="00EC0387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 xml:space="preserve">в) наличие решения по жалобе, принятого ранее в отношении того же заявителя и по тому же предмету жалобы. </w:t>
      </w:r>
    </w:p>
    <w:p w:rsidR="00EC0387" w:rsidRPr="00096BDA" w:rsidRDefault="00EC0387" w:rsidP="00096BD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Кроме того, не подлежит удовлетворению жалоба, в ходе рассмотрения которой нарушения законодательства в действиях (бездействиях) органа, предоставляющего государственную услугу, его должностного лица, государственного гражданского служащего, а также несоответствия законодательству принимаемых ими решений при предоставлении государственной услуги не установлены.</w:t>
      </w:r>
    </w:p>
    <w:p w:rsidR="008A4F28" w:rsidRPr="00096BDA" w:rsidRDefault="008A4F28" w:rsidP="00096B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5.1</w:t>
      </w:r>
      <w:r w:rsidR="00260DFB" w:rsidRPr="00096BDA">
        <w:rPr>
          <w:rFonts w:ascii="Times New Roman" w:hAnsi="Times New Roman" w:cs="Times New Roman"/>
          <w:sz w:val="28"/>
          <w:szCs w:val="28"/>
        </w:rPr>
        <w:t>5</w:t>
      </w:r>
      <w:r w:rsidRPr="00096BDA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Pr="00096BDA">
        <w:rPr>
          <w:rFonts w:ascii="Times New Roman" w:hAnsi="Times New Roman" w:cs="Times New Roman"/>
          <w:sz w:val="28"/>
          <w:szCs w:val="28"/>
        </w:rPr>
        <w:lastRenderedPageBreak/>
        <w:t>жалоб, незамедлительно направляет имеющиеся материалы в органы прокуратуры.</w:t>
      </w:r>
    </w:p>
    <w:p w:rsidR="008A4F28" w:rsidRPr="00096BDA" w:rsidRDefault="008A4F28" w:rsidP="00096B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5.1</w:t>
      </w:r>
      <w:r w:rsidR="00260DFB" w:rsidRPr="00096BDA">
        <w:rPr>
          <w:rFonts w:ascii="Times New Roman" w:hAnsi="Times New Roman" w:cs="Times New Roman"/>
          <w:sz w:val="28"/>
          <w:szCs w:val="28"/>
        </w:rPr>
        <w:t>6</w:t>
      </w:r>
      <w:r w:rsidRPr="00096BDA">
        <w:rPr>
          <w:rFonts w:ascii="Times New Roman" w:hAnsi="Times New Roman" w:cs="Times New Roman"/>
          <w:sz w:val="28"/>
          <w:szCs w:val="28"/>
        </w:rPr>
        <w:t>.Заявитель вправе обжаловать действия (бездействия) должностных лиц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096BDA">
        <w:rPr>
          <w:rFonts w:ascii="Times New Roman" w:hAnsi="Times New Roman" w:cs="Times New Roman"/>
          <w:sz w:val="28"/>
          <w:szCs w:val="28"/>
        </w:rPr>
        <w:t xml:space="preserve">, специалистов </w:t>
      </w:r>
      <w:r w:rsidRPr="00096BDA">
        <w:rPr>
          <w:rFonts w:ascii="Times New Roman" w:hAnsi="Times New Roman" w:cs="Times New Roman"/>
          <w:bCs/>
          <w:sz w:val="28"/>
          <w:szCs w:val="28"/>
        </w:rPr>
        <w:t>Администрации,</w:t>
      </w:r>
      <w:r w:rsidRPr="00096BDA">
        <w:rPr>
          <w:rFonts w:ascii="Times New Roman" w:hAnsi="Times New Roman" w:cs="Times New Roman"/>
          <w:sz w:val="28"/>
          <w:szCs w:val="28"/>
        </w:rPr>
        <w:t xml:space="preserve"> а также принимаемые ими решения при предоставлении государственной услуги в судебном порядке.</w:t>
      </w:r>
    </w:p>
    <w:p w:rsidR="000A03C2" w:rsidRPr="00096BDA" w:rsidRDefault="000A03C2" w:rsidP="00096BDA">
      <w:pPr>
        <w:pStyle w:val="ConsPlusNormal"/>
        <w:ind w:firstLine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096BDA">
        <w:rPr>
          <w:rFonts w:ascii="Times New Roman" w:hAnsi="Times New Roman" w:cs="Times New Roman"/>
          <w:b/>
          <w:iCs/>
          <w:sz w:val="24"/>
          <w:szCs w:val="24"/>
        </w:rPr>
        <w:t>Приложение № 1</w:t>
      </w:r>
    </w:p>
    <w:p w:rsidR="000A03C2" w:rsidRPr="00096BDA" w:rsidRDefault="000A03C2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96BDA">
        <w:rPr>
          <w:rFonts w:ascii="Times New Roman" w:hAnsi="Times New Roman"/>
          <w:b w:val="0"/>
          <w:iCs/>
          <w:color w:val="auto"/>
          <w:sz w:val="24"/>
          <w:szCs w:val="24"/>
        </w:rPr>
        <w:t>к Административному регламенту</w:t>
      </w:r>
      <w:r w:rsidRPr="00096BD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A03C2" w:rsidRPr="00096BDA" w:rsidRDefault="00E84CDD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96BDA">
        <w:rPr>
          <w:rFonts w:ascii="Times New Roman" w:hAnsi="Times New Roman"/>
          <w:b w:val="0"/>
          <w:color w:val="auto"/>
          <w:sz w:val="24"/>
          <w:szCs w:val="24"/>
        </w:rPr>
        <w:t xml:space="preserve">Пугачевского </w:t>
      </w:r>
      <w:r w:rsidR="000A03C2" w:rsidRPr="00096BDA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0A03C2" w:rsidRPr="00096BDA" w:rsidRDefault="00E84CDD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96BDA">
        <w:rPr>
          <w:rFonts w:ascii="Times New Roman" w:hAnsi="Times New Roman"/>
          <w:b w:val="0"/>
          <w:color w:val="auto"/>
          <w:sz w:val="24"/>
          <w:szCs w:val="24"/>
        </w:rPr>
        <w:t xml:space="preserve"> Саратовской </w:t>
      </w:r>
      <w:r w:rsidR="000A03C2" w:rsidRPr="00096BDA">
        <w:rPr>
          <w:rFonts w:ascii="Times New Roman" w:hAnsi="Times New Roman"/>
          <w:b w:val="0"/>
          <w:color w:val="auto"/>
          <w:sz w:val="24"/>
          <w:szCs w:val="24"/>
        </w:rPr>
        <w:t>области</w:t>
      </w:r>
    </w:p>
    <w:p w:rsidR="000A03C2" w:rsidRPr="00096BDA" w:rsidRDefault="000A03C2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96BDA">
        <w:rPr>
          <w:rFonts w:ascii="Times New Roman" w:hAnsi="Times New Roman"/>
          <w:b w:val="0"/>
          <w:color w:val="auto"/>
          <w:sz w:val="24"/>
          <w:szCs w:val="24"/>
        </w:rPr>
        <w:t>по предоставлению государственной услуги</w:t>
      </w:r>
    </w:p>
    <w:p w:rsidR="000A03C2" w:rsidRPr="00096BDA" w:rsidRDefault="000A03C2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96BDA">
        <w:rPr>
          <w:rFonts w:ascii="Times New Roman" w:hAnsi="Times New Roman"/>
          <w:b w:val="0"/>
          <w:color w:val="auto"/>
          <w:sz w:val="24"/>
          <w:szCs w:val="24"/>
        </w:rPr>
        <w:t xml:space="preserve">«Прием заявлений и организация предоставления </w:t>
      </w:r>
    </w:p>
    <w:p w:rsidR="000A03C2" w:rsidRPr="00096BDA" w:rsidRDefault="000A03C2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96BDA">
        <w:rPr>
          <w:rFonts w:ascii="Times New Roman" w:hAnsi="Times New Roman"/>
          <w:b w:val="0"/>
          <w:color w:val="auto"/>
          <w:sz w:val="24"/>
          <w:szCs w:val="24"/>
        </w:rPr>
        <w:t xml:space="preserve">гражданам субсидий на оплату жилых </w:t>
      </w:r>
    </w:p>
    <w:p w:rsidR="000A03C2" w:rsidRPr="00096BDA" w:rsidRDefault="000A03C2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96BDA">
        <w:rPr>
          <w:rFonts w:ascii="Times New Roman" w:hAnsi="Times New Roman"/>
          <w:b w:val="0"/>
          <w:color w:val="auto"/>
          <w:sz w:val="24"/>
          <w:szCs w:val="24"/>
        </w:rPr>
        <w:t>помещений и коммунальных услуг»</w:t>
      </w:r>
    </w:p>
    <w:p w:rsidR="00D6447C" w:rsidRPr="00096BDA" w:rsidRDefault="00D6447C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D6447C" w:rsidRPr="00096BDA" w:rsidRDefault="00D6447C" w:rsidP="00096BD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6BDA">
        <w:rPr>
          <w:rFonts w:ascii="Times New Roman" w:hAnsi="Times New Roman" w:cs="Times New Roman"/>
          <w:b/>
          <w:bCs/>
          <w:iCs/>
          <w:sz w:val="24"/>
          <w:szCs w:val="24"/>
        </w:rPr>
        <w:t>Блок-схема прохождения административных процедур</w:t>
      </w:r>
    </w:p>
    <w:p w:rsidR="000A03C2" w:rsidRPr="00096BDA" w:rsidRDefault="00B05120" w:rsidP="00096BDA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34290</wp:posOffset>
                </wp:positionV>
                <wp:extent cx="2143125" cy="628650"/>
                <wp:effectExtent l="11430" t="11430" r="7620" b="7620"/>
                <wp:wrapNone/>
                <wp:docPr id="4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Pr="0023653D" w:rsidRDefault="000A03C2" w:rsidP="000A03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65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Предоставление документов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2365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дминистрацию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-39.25pt;margin-top:2.7pt;width:168.75pt;height:4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">
                <v:textbox>
                  <w:txbxContent>
                    <w:p w:rsidR="000A03C2" w:rsidRPr="0023653D" w:rsidRDefault="000A03C2" w:rsidP="000A03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65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Предоставление документов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2365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дминистрацию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34290</wp:posOffset>
                </wp:positionV>
                <wp:extent cx="1733550" cy="628650"/>
                <wp:effectExtent l="10795" t="11430" r="8255" b="7620"/>
                <wp:wrapNone/>
                <wp:docPr id="4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Pr="0023653D" w:rsidRDefault="000A03C2" w:rsidP="000A03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65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7" type="#_x0000_t202" style="position:absolute;left:0;text-align:left;margin-left:159.45pt;margin-top:2.7pt;width:136.5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">
                <v:textbox>
                  <w:txbxContent>
                    <w:p w:rsidR="000A03C2" w:rsidRPr="0023653D" w:rsidRDefault="000A03C2" w:rsidP="000A03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65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Отказ в приеме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0A03C2" w:rsidRPr="00096BDA" w:rsidRDefault="00B05120" w:rsidP="00096BDA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163830</wp:posOffset>
                </wp:positionV>
                <wp:extent cx="380365" cy="0"/>
                <wp:effectExtent l="11430" t="60960" r="17780" b="53340"/>
                <wp:wrapNone/>
                <wp:docPr id="4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07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129.5pt;margin-top:12.9pt;width:29.9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Es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0A03C2" w:rsidRPr="00096BDA" w:rsidRDefault="000A03C2" w:rsidP="00096BDA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0A03C2" w:rsidRPr="00096BDA" w:rsidRDefault="00B05120" w:rsidP="00096BDA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137160</wp:posOffset>
                </wp:positionV>
                <wp:extent cx="0" cy="518160"/>
                <wp:effectExtent l="58420" t="6985" r="55880" b="17780"/>
                <wp:wrapNone/>
                <wp:docPr id="4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FFCB" id="AutoShape 173" o:spid="_x0000_s1026" type="#_x0000_t32" style="position:absolute;margin-left:21.45pt;margin-top:10.8pt;width:0;height:40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0Q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13970</wp:posOffset>
                </wp:positionV>
                <wp:extent cx="2095500" cy="1020445"/>
                <wp:effectExtent l="6985" t="7620" r="12065" b="10160"/>
                <wp:wrapNone/>
                <wp:docPr id="3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Default="000A03C2" w:rsidP="000A03C2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693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роведение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  <w:r w:rsidRPr="00693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р</w:t>
                            </w:r>
                            <w:r w:rsidRPr="0001425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егистрация заявления с 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едставленным пакетом документов, вручение расписки о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left:0;text-align:left;margin-left:176.4pt;margin-top:1.1pt;width:165pt;height:8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">
                <v:textbox>
                  <w:txbxContent>
                    <w:p w:rsidR="000A03C2" w:rsidRDefault="000A03C2" w:rsidP="000A03C2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693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роведение проверки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документов</w:t>
                      </w:r>
                      <w:r w:rsidRPr="00693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р</w:t>
                      </w:r>
                      <w:r w:rsidRPr="0001425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егистрация заявления с пр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едставленным пакетом документов, вручение расписки о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A03C2" w:rsidRPr="00096BDA" w:rsidRDefault="00B05120" w:rsidP="00096BDA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859155</wp:posOffset>
                </wp:positionV>
                <wp:extent cx="1990725" cy="504825"/>
                <wp:effectExtent l="9525" t="10795" r="9525" b="8255"/>
                <wp:wrapNone/>
                <wp:docPr id="3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Pr="00693FE4" w:rsidRDefault="000A03C2" w:rsidP="000A03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 w:rsidRPr="00693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предоставлении субсидии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9" type="#_x0000_t202" style="position:absolute;left:0;text-align:left;margin-left:346.1pt;margin-top:67.65pt;width:156.75pt;height:39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">
                <v:textbox>
                  <w:txbxContent>
                    <w:p w:rsidR="000A03C2" w:rsidRPr="00693FE4" w:rsidRDefault="000A03C2" w:rsidP="000A03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</w:t>
                      </w:r>
                      <w:r w:rsidRPr="00693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предоставлении субсидии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1449705</wp:posOffset>
                </wp:positionV>
                <wp:extent cx="2425700" cy="447675"/>
                <wp:effectExtent l="13970" t="10795" r="8255" b="8255"/>
                <wp:wrapNone/>
                <wp:docPr id="3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Default="000A03C2" w:rsidP="000A03C2">
                            <w:r w:rsidRPr="009F3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Вручение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r w:rsidRPr="009F3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получателю субсидии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0" type="#_x0000_t202" style="position:absolute;left:0;text-align:left;margin-left:-59.3pt;margin-top:114.15pt;width:191pt;height:3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">
                <v:textbox>
                  <w:txbxContent>
                    <w:p w:rsidR="000A03C2" w:rsidRDefault="000A03C2" w:rsidP="000A03C2">
                      <w:r w:rsidRPr="009F3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Вручение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уведомления </w:t>
                      </w:r>
                      <w:r w:rsidRPr="009F3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получателю субсидии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отказе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1621155</wp:posOffset>
                </wp:positionV>
                <wp:extent cx="190500" cy="0"/>
                <wp:effectExtent l="20320" t="58420" r="8255" b="55880"/>
                <wp:wrapNone/>
                <wp:docPr id="3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AA0A" id="AutoShape 163" o:spid="_x0000_s1026" type="#_x0000_t32" style="position:absolute;margin-left:131.7pt;margin-top:127.65pt;width:1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wdPAIAAGk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1363980</wp:posOffset>
                </wp:positionV>
                <wp:extent cx="2257425" cy="447675"/>
                <wp:effectExtent l="11430" t="10795" r="7620" b="8255"/>
                <wp:wrapNone/>
                <wp:docPr id="3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Default="000A03C2" w:rsidP="000A03C2">
                            <w:r w:rsidRPr="00693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</w:t>
                            </w:r>
                            <w:r w:rsidRPr="00D830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3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отказе в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1" type="#_x0000_t202" style="position:absolute;left:0;text-align:left;margin-left:148.25pt;margin-top:107.4pt;width:177.75pt;height:3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">
                <v:textbox>
                  <w:txbxContent>
                    <w:p w:rsidR="000A03C2" w:rsidRDefault="000A03C2" w:rsidP="000A03C2">
                      <w:r w:rsidRPr="00693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</w:t>
                      </w:r>
                      <w:r w:rsidRPr="00D830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93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отказе в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365125</wp:posOffset>
                </wp:positionV>
                <wp:extent cx="285750" cy="0"/>
                <wp:effectExtent l="6985" t="59690" r="21590" b="54610"/>
                <wp:wrapNone/>
                <wp:docPr id="34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7D05" id="AutoShape 141" o:spid="_x0000_s1026" type="#_x0000_t32" style="position:absolute;margin-left:153.9pt;margin-top:28.75pt;width:22.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+l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365125</wp:posOffset>
                </wp:positionV>
                <wp:extent cx="342900" cy="635"/>
                <wp:effectExtent l="10795" t="59690" r="17780" b="53975"/>
                <wp:wrapNone/>
                <wp:docPr id="3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1E02" id="AutoShape 151" o:spid="_x0000_s1026" type="#_x0000_t32" style="position:absolute;margin-left:339.45pt;margin-top:28.75pt;width:27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0EZNg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129540</wp:posOffset>
                </wp:positionV>
                <wp:extent cx="1847850" cy="457200"/>
                <wp:effectExtent l="10795" t="5080" r="8255" b="13970"/>
                <wp:wrapNone/>
                <wp:docPr id="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Pr="00693FE4" w:rsidRDefault="000A03C2" w:rsidP="000A03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3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Расчет размера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2" type="#_x0000_t202" style="position:absolute;left:0;text-align:left;margin-left:363.45pt;margin-top:10.2pt;width:145.5pt;height:3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">
                <v:textbox>
                  <w:txbxContent>
                    <w:p w:rsidR="000A03C2" w:rsidRPr="00693FE4" w:rsidRDefault="000A03C2" w:rsidP="000A03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3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Расчет размера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144780</wp:posOffset>
                </wp:positionV>
                <wp:extent cx="2428875" cy="1097915"/>
                <wp:effectExtent l="11430" t="10795" r="7620" b="5715"/>
                <wp:wrapNone/>
                <wp:docPr id="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Pr="00984E97" w:rsidRDefault="000A03C2" w:rsidP="000A03C2">
                            <w:pPr>
                              <w:pStyle w:val="ConsPlusNormal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Прием заявления и документов на предоставление государственной 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5514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6D551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 том числе через Единый портал государственных и муниципальных услуг</w:t>
                            </w:r>
                            <w:r w:rsidRPr="0098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(функций)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МФЦ</w:t>
                            </w:r>
                            <w:r w:rsidRPr="00984E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33" style="position:absolute;left:0;text-align:left;margin-left:-39.25pt;margin-top:11.4pt;width:191.25pt;height:86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">
                <v:textbox>
                  <w:txbxContent>
                    <w:p w:rsidR="000A03C2" w:rsidRPr="00984E97" w:rsidRDefault="000A03C2" w:rsidP="000A03C2">
                      <w:pPr>
                        <w:pStyle w:val="ConsPlusNormal"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5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Прием заявления и документов на предоставление государственной услуги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6D5514">
                        <w:rPr>
                          <w:sz w:val="22"/>
                          <w:szCs w:val="22"/>
                        </w:rPr>
                        <w:t>(</w:t>
                      </w:r>
                      <w:r w:rsidRPr="006D551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 том числе через Единый портал государственных и муниципальных услуг</w:t>
                      </w:r>
                      <w:r w:rsidRPr="00984E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(функций)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МФЦ</w:t>
                      </w:r>
                      <w:r w:rsidRPr="00984E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4745355</wp:posOffset>
                </wp:positionV>
                <wp:extent cx="0" cy="257175"/>
                <wp:effectExtent l="58420" t="10795" r="55880" b="17780"/>
                <wp:wrapNone/>
                <wp:docPr id="3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C87B0" id="AutoShape 155" o:spid="_x0000_s1026" type="#_x0000_t32" style="position:absolute;margin-left:10.2pt;margin-top:373.65pt;width:0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9HNQ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4745355</wp:posOffset>
                </wp:positionV>
                <wp:extent cx="635" cy="1047750"/>
                <wp:effectExtent l="58420" t="10795" r="55245" b="17780"/>
                <wp:wrapNone/>
                <wp:docPr id="2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25E7" id="AutoShape 156" o:spid="_x0000_s1026" type="#_x0000_t32" style="position:absolute;margin-left:70.2pt;margin-top:373.65pt;width:.05pt;height:8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txOgIAAGI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5793105</wp:posOffset>
                </wp:positionV>
                <wp:extent cx="1905000" cy="657225"/>
                <wp:effectExtent l="11430" t="10795" r="7620" b="8255"/>
                <wp:wrapNone/>
                <wp:docPr id="2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Pr="009F3B6B" w:rsidRDefault="000A03C2" w:rsidP="000A03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9F3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ведомлени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 w:rsidRPr="009F3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получател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9F3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субсидии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прекращении выплаты субсидии</w:t>
                            </w:r>
                          </w:p>
                          <w:p w:rsidR="000A03C2" w:rsidRDefault="000A03C2" w:rsidP="000A03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4" type="#_x0000_t202" style="position:absolute;left:0;text-align:left;margin-left:-49.75pt;margin-top:456.15pt;width:150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">
                <v:textbox>
                  <w:txbxContent>
                    <w:p w:rsidR="000A03C2" w:rsidRPr="009F3B6B" w:rsidRDefault="000A03C2" w:rsidP="000A03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9F3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ведомлени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</w:t>
                      </w:r>
                      <w:r w:rsidRPr="009F3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получател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9F3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субсидии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прекращении выплаты субсидии</w:t>
                      </w:r>
                    </w:p>
                    <w:p w:rsidR="000A03C2" w:rsidRDefault="000A03C2" w:rsidP="000A03C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5002530</wp:posOffset>
                </wp:positionV>
                <wp:extent cx="1304925" cy="590550"/>
                <wp:effectExtent l="5080" t="10795" r="13970" b="8255"/>
                <wp:wrapNone/>
                <wp:docPr id="2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Pr="00014256" w:rsidRDefault="000A03C2" w:rsidP="000A03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Прекращение выплаты с</w:t>
                            </w:r>
                            <w:r w:rsidRPr="000142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убсиди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5" type="#_x0000_t202" style="position:absolute;left:0;text-align:left;margin-left:-49.5pt;margin-top:393.9pt;width:102.75pt;height:4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">
                <v:textbox>
                  <w:txbxContent>
                    <w:p w:rsidR="000A03C2" w:rsidRPr="00014256" w:rsidRDefault="000A03C2" w:rsidP="000A03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Прекращение выплаты с</w:t>
                      </w:r>
                      <w:r w:rsidRPr="000142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убсиди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601980</wp:posOffset>
                </wp:positionV>
                <wp:extent cx="1095375" cy="762000"/>
                <wp:effectExtent l="48895" t="10795" r="8255" b="55880"/>
                <wp:wrapNone/>
                <wp:docPr id="2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C412" id="AutoShape 138" o:spid="_x0000_s1026" type="#_x0000_t32" style="position:absolute;margin-left:253.2pt;margin-top:47.4pt;width:86.25pt;height:60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EDQgIAAG8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6364605</wp:posOffset>
                </wp:positionV>
                <wp:extent cx="2009775" cy="619125"/>
                <wp:effectExtent l="10795" t="10795" r="8255" b="8255"/>
                <wp:wrapNone/>
                <wp:docPr id="2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Pr="00147662" w:rsidRDefault="000A03C2" w:rsidP="000A03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76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странение</w:t>
                            </w:r>
                            <w:r w:rsidRPr="001476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предусмотренных нарушений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6" type="#_x0000_t202" style="position:absolute;left:0;text-align:left;margin-left:137.7pt;margin-top:501.15pt;width:158.25pt;height:4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">
                <v:textbox>
                  <w:txbxContent>
                    <w:p w:rsidR="000A03C2" w:rsidRPr="00147662" w:rsidRDefault="000A03C2" w:rsidP="000A03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76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странение</w:t>
                      </w:r>
                      <w:r w:rsidRPr="001476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предусмотренных нарушений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5250180</wp:posOffset>
                </wp:positionV>
                <wp:extent cx="1548765" cy="1019175"/>
                <wp:effectExtent l="10795" t="10795" r="12065" b="8255"/>
                <wp:wrapNone/>
                <wp:docPr id="2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Pr="00147662" w:rsidRDefault="000A03C2" w:rsidP="000A03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76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Устранение  предусмотренных нарушени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й </w:t>
                            </w:r>
                            <w:r w:rsidRPr="001476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7" type="#_x0000_t202" style="position:absolute;left:0;text-align:left;margin-left:339.45pt;margin-top:413.4pt;width:121.95pt;height:8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">
                <v:textbox>
                  <w:txbxContent>
                    <w:p w:rsidR="000A03C2" w:rsidRPr="00147662" w:rsidRDefault="000A03C2" w:rsidP="000A03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76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Устранение  предусмотренных нарушени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й </w:t>
                      </w:r>
                      <w:r w:rsidRPr="001476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2125980</wp:posOffset>
                </wp:positionV>
                <wp:extent cx="657225" cy="635"/>
                <wp:effectExtent l="20320" t="58420" r="8255" b="55245"/>
                <wp:wrapNone/>
                <wp:docPr id="23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EFE4" id="AutoShape 152" o:spid="_x0000_s1026" type="#_x0000_t32" style="position:absolute;margin-left:283.95pt;margin-top:167.4pt;width:51.75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2506980</wp:posOffset>
                </wp:positionV>
                <wp:extent cx="1076325" cy="990600"/>
                <wp:effectExtent l="48895" t="48895" r="8255" b="8255"/>
                <wp:wrapNone/>
                <wp:docPr id="2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6325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1B01" id="AutoShape 169" o:spid="_x0000_s1026" type="#_x0000_t32" style="position:absolute;margin-left:278.7pt;margin-top:197.4pt;width:84.75pt;height:78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5078730</wp:posOffset>
                </wp:positionV>
                <wp:extent cx="0" cy="171450"/>
                <wp:effectExtent l="58420" t="20320" r="55880" b="8255"/>
                <wp:wrapNone/>
                <wp:docPr id="2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C6AD" id="AutoShape 167" o:spid="_x0000_s1026" type="#_x0000_t32" style="position:absolute;margin-left:400.2pt;margin-top:399.9pt;width:0;height:13.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3850005</wp:posOffset>
                </wp:positionV>
                <wp:extent cx="1905" cy="409575"/>
                <wp:effectExtent l="58420" t="20320" r="53975" b="8255"/>
                <wp:wrapNone/>
                <wp:docPr id="20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68992" id="AutoShape 168" o:spid="_x0000_s1026" type="#_x0000_t32" style="position:absolute;margin-left:391.95pt;margin-top:303.15pt;width:.15pt;height:32.25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5593080</wp:posOffset>
                </wp:positionV>
                <wp:extent cx="704850" cy="0"/>
                <wp:effectExtent l="10795" t="58420" r="17780" b="55880"/>
                <wp:wrapNone/>
                <wp:docPr id="1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3381C" id="AutoShape 161" o:spid="_x0000_s1026" type="#_x0000_t32" style="position:absolute;margin-left:283.95pt;margin-top:440.4pt;width:55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3r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6088380</wp:posOffset>
                </wp:positionV>
                <wp:extent cx="9525" cy="276225"/>
                <wp:effectExtent l="48895" t="10795" r="55880" b="17780"/>
                <wp:wrapNone/>
                <wp:docPr id="1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F8E0D" id="AutoShape 166" o:spid="_x0000_s1026" type="#_x0000_t32" style="position:absolute;margin-left:199.2pt;margin-top:479.4pt;width:.75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3497580</wp:posOffset>
                </wp:positionV>
                <wp:extent cx="1929765" cy="352425"/>
                <wp:effectExtent l="10795" t="10795" r="12065" b="8255"/>
                <wp:wrapNone/>
                <wp:docPr id="1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Default="000A03C2" w:rsidP="000A03C2">
                            <w:r w:rsidRPr="00693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Расчет размера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8" type="#_x0000_t202" style="position:absolute;left:0;text-align:left;margin-left:309.45pt;margin-top:275.4pt;width:151.95pt;height:2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">
                <v:textbox>
                  <w:txbxContent>
                    <w:p w:rsidR="000A03C2" w:rsidRDefault="000A03C2" w:rsidP="000A03C2">
                      <w:r w:rsidRPr="00693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Расчет размера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4259580</wp:posOffset>
                </wp:positionV>
                <wp:extent cx="1743075" cy="819150"/>
                <wp:effectExtent l="6985" t="10795" r="12065" b="8255"/>
                <wp:wrapNone/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Pr="006173C3" w:rsidRDefault="000A03C2" w:rsidP="000A03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возобновлении  предоставления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9" type="#_x0000_t202" style="position:absolute;left:0;text-align:left;margin-left:324.15pt;margin-top:335.4pt;width:137.25pt;height:6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">
                <v:textbox>
                  <w:txbxContent>
                    <w:p w:rsidR="000A03C2" w:rsidRPr="006173C3" w:rsidRDefault="000A03C2" w:rsidP="000A03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возобновлении  предоставления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4697730</wp:posOffset>
                </wp:positionV>
                <wp:extent cx="714375" cy="1962150"/>
                <wp:effectExtent l="58420" t="39370" r="8255" b="8255"/>
                <wp:wrapNone/>
                <wp:docPr id="1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4375" cy="196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32BF" id="AutoShape 164" o:spid="_x0000_s1026" type="#_x0000_t32" style="position:absolute;margin-left:82.2pt;margin-top:369.9pt;width:56.25pt;height:154.5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2754630</wp:posOffset>
                </wp:positionV>
                <wp:extent cx="1472565" cy="609600"/>
                <wp:effectExtent l="5080" t="10795" r="8255" b="8255"/>
                <wp:wrapNone/>
                <wp:docPr id="1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Pr="00A91BB4" w:rsidRDefault="000A03C2" w:rsidP="000A03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Выплата субсидии в полном объеме</w:t>
                            </w:r>
                            <w:r w:rsidRPr="00A91B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03C2" w:rsidRPr="00A91BB4" w:rsidRDefault="000A03C2" w:rsidP="000A03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0" type="#_x0000_t202" style="position:absolute;left:0;text-align:left;margin-left:-49.5pt;margin-top:216.9pt;width:115.95pt;height:4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">
                <v:textbox>
                  <w:txbxContent>
                    <w:p w:rsidR="000A03C2" w:rsidRPr="00A91BB4" w:rsidRDefault="000A03C2" w:rsidP="000A03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Выплата субсидии в полном объеме</w:t>
                      </w:r>
                      <w:r w:rsidRPr="00A91B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A03C2" w:rsidRPr="00A91BB4" w:rsidRDefault="000A03C2" w:rsidP="000A03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1363980</wp:posOffset>
                </wp:positionV>
                <wp:extent cx="635" cy="257175"/>
                <wp:effectExtent l="59690" t="10795" r="53975" b="17780"/>
                <wp:wrapNone/>
                <wp:docPr id="1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EC9C5" id="AutoShape 142" o:spid="_x0000_s1026" type="#_x0000_t32" style="position:absolute;margin-left:392.05pt;margin-top:107.4pt;width:.05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1621155</wp:posOffset>
                </wp:positionV>
                <wp:extent cx="1838325" cy="704850"/>
                <wp:effectExtent l="10795" t="10795" r="8255" b="8255"/>
                <wp:wrapNone/>
                <wp:docPr id="1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Pr="009F3B6B" w:rsidRDefault="000A03C2" w:rsidP="000A03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3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Вручение расписки-уведомления получателю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1" type="#_x0000_t202" style="position:absolute;left:0;text-align:left;margin-left:335.7pt;margin-top:127.65pt;width:144.75pt;height:5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">
                <v:textbox>
                  <w:txbxContent>
                    <w:p w:rsidR="000A03C2" w:rsidRPr="009F3B6B" w:rsidRDefault="000A03C2" w:rsidP="000A03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3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Вручение расписки-уведомления получателю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4745355</wp:posOffset>
                </wp:positionV>
                <wp:extent cx="19050" cy="333375"/>
                <wp:effectExtent l="39370" t="10795" r="55880" b="17780"/>
                <wp:wrapNone/>
                <wp:docPr id="1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5199" id="AutoShape 158" o:spid="_x0000_s1026" type="#_x0000_t32" style="position:absolute;margin-left:190.95pt;margin-top:373.65pt;width:1.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5078730</wp:posOffset>
                </wp:positionV>
                <wp:extent cx="1981200" cy="1009650"/>
                <wp:effectExtent l="10795" t="10795" r="8255" b="8255"/>
                <wp:wrapNone/>
                <wp:docPr id="1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Default="000A03C2" w:rsidP="000A03C2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9F3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ведомлени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9F3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получател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9F3B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субсидии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приостановлении выплаты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2" type="#_x0000_t202" style="position:absolute;left:0;text-align:left;margin-left:127.95pt;margin-top:399.9pt;width:156pt;height:7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">
                <v:textbox>
                  <w:txbxContent>
                    <w:p w:rsidR="000A03C2" w:rsidRDefault="000A03C2" w:rsidP="000A03C2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9F3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ведомлени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9F3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получател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9F3B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субсидии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приостановлении выплаты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2459355</wp:posOffset>
                </wp:positionV>
                <wp:extent cx="0" cy="114300"/>
                <wp:effectExtent l="58420" t="10795" r="55880" b="17780"/>
                <wp:wrapNone/>
                <wp:docPr id="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DDB9F" id="AutoShape 153" o:spid="_x0000_s1026" type="#_x0000_t32" style="position:absolute;margin-left:210.45pt;margin-top:193.65pt;width:0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91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1897380</wp:posOffset>
                </wp:positionV>
                <wp:extent cx="1847850" cy="561975"/>
                <wp:effectExtent l="10795" t="10795" r="8255" b="8255"/>
                <wp:wrapNone/>
                <wp:docPr id="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Pr="00693FE4" w:rsidRDefault="000A03C2" w:rsidP="000A03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Перечисление</w:t>
                            </w:r>
                            <w:r w:rsidRPr="00693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3" type="#_x0000_t202" style="position:absolute;left:0;text-align:left;margin-left:138.45pt;margin-top:149.4pt;width:145.5pt;height:44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">
                <v:textbox>
                  <w:txbxContent>
                    <w:p w:rsidR="000A03C2" w:rsidRPr="00693FE4" w:rsidRDefault="000A03C2" w:rsidP="000A03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Перечисление</w:t>
                      </w:r>
                      <w:r w:rsidRPr="00693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601980</wp:posOffset>
                </wp:positionV>
                <wp:extent cx="635" cy="257175"/>
                <wp:effectExtent l="58420" t="10795" r="55245" b="17780"/>
                <wp:wrapNone/>
                <wp:docPr id="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99740" id="AutoShape 146" o:spid="_x0000_s1026" type="#_x0000_t32" style="position:absolute;margin-left:391.95pt;margin-top:47.4pt;width:.0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3611880</wp:posOffset>
                </wp:positionV>
                <wp:extent cx="456565" cy="447675"/>
                <wp:effectExtent l="11430" t="10795" r="46355" b="46355"/>
                <wp:wrapNone/>
                <wp:docPr id="6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73BCF" id="AutoShape 143" o:spid="_x0000_s1026" type="#_x0000_t32" style="position:absolute;margin-left:148.25pt;margin-top:284.4pt;width:35.95pt;height:3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4059555</wp:posOffset>
                </wp:positionV>
                <wp:extent cx="1790065" cy="685800"/>
                <wp:effectExtent l="11430" t="10795" r="8255" b="8255"/>
                <wp:wrapNone/>
                <wp:docPr id="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0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Pr="00693FE4" w:rsidRDefault="000A03C2" w:rsidP="000A03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3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приостановлении выплаты субсидии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п.42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44" style="position:absolute;left:0;text-align:left;margin-left:112.25pt;margin-top:319.65pt;width:140.95pt;height:5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">
                <v:textbox>
                  <w:txbxContent>
                    <w:p w:rsidR="000A03C2" w:rsidRPr="00693FE4" w:rsidRDefault="000A03C2" w:rsidP="000A03C2">
                      <w:pPr>
                        <w:rPr>
                          <w:sz w:val="24"/>
                          <w:szCs w:val="24"/>
                        </w:rPr>
                      </w:pPr>
                      <w:r w:rsidRPr="00693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приостановлении выплаты субсидии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п.42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3611880</wp:posOffset>
                </wp:positionV>
                <wp:extent cx="609600" cy="342900"/>
                <wp:effectExtent l="39370" t="10795" r="8255" b="55880"/>
                <wp:wrapNone/>
                <wp:docPr id="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2BE9" id="AutoShape 150" o:spid="_x0000_s1026" type="#_x0000_t32" style="position:absolute;margin-left:47.7pt;margin-top:284.4pt;width:48pt;height:27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kfPwIAAG0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3954780</wp:posOffset>
                </wp:positionV>
                <wp:extent cx="1675765" cy="790575"/>
                <wp:effectExtent l="11430" t="10795" r="8255" b="8255"/>
                <wp:wrapNone/>
                <wp:docPr id="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Pr="00693FE4" w:rsidRDefault="000A03C2" w:rsidP="000A03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3F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прекращении выплаты субсидии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5" type="#_x0000_t202" style="position:absolute;left:0;text-align:left;margin-left:-49.75pt;margin-top:311.4pt;width:131.95pt;height:6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">
                <v:textbox>
                  <w:txbxContent>
                    <w:p w:rsidR="000A03C2" w:rsidRPr="00693FE4" w:rsidRDefault="000A03C2" w:rsidP="000A03C2">
                      <w:pPr>
                        <w:rPr>
                          <w:sz w:val="24"/>
                          <w:szCs w:val="24"/>
                        </w:rPr>
                      </w:pPr>
                      <w:r w:rsidRPr="00693F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прекращении выплаты субсидии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3116580</wp:posOffset>
                </wp:positionV>
                <wp:extent cx="200025" cy="0"/>
                <wp:effectExtent l="20320" t="58420" r="8255" b="55880"/>
                <wp:wrapNone/>
                <wp:docPr id="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D10AB" id="AutoShape 148" o:spid="_x0000_s1026" type="#_x0000_t32" style="position:absolute;margin-left:66.45pt;margin-top:245.4pt;width:15.75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2573655</wp:posOffset>
                </wp:positionV>
                <wp:extent cx="2295525" cy="1038225"/>
                <wp:effectExtent l="10795" t="10795" r="8255" b="8255"/>
                <wp:wrapNone/>
                <wp:docPr id="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3C2" w:rsidRPr="00693FE4" w:rsidRDefault="000A03C2" w:rsidP="000A03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Контроль оплаты заявителями жилого помещения и коммунальных услуг в течение срока предоставления субсидий (ежемесячно)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6" type="#_x0000_t202" style="position:absolute;left:0;text-align:left;margin-left:82.2pt;margin-top:202.65pt;width:180.75pt;height:8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">
                <v:textbox>
                  <w:txbxContent>
                    <w:p w:rsidR="000A03C2" w:rsidRPr="00693FE4" w:rsidRDefault="000A03C2" w:rsidP="000A03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Контроль оплаты заявителями жилого помещения и коммунальных услуг в течение срока предоставления субсидий (ежемесячно)</w:t>
                      </w:r>
                    </w:p>
                  </w:txbxContent>
                </v:textbox>
              </v:shape>
            </w:pict>
          </mc:Fallback>
        </mc:AlternateContent>
      </w: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FE7467" w:rsidRPr="00096BDA" w:rsidRDefault="00FE7467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b w:val="0"/>
          <w:iCs/>
          <w:color w:val="auto"/>
          <w:sz w:val="36"/>
          <w:szCs w:val="36"/>
        </w:rPr>
      </w:pPr>
    </w:p>
    <w:p w:rsidR="00363553" w:rsidRPr="00096BDA" w:rsidRDefault="00363553" w:rsidP="00096BDA">
      <w:pPr>
        <w:pStyle w:val="ConsPlusTitle"/>
        <w:widowControl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AB2DE0" w:rsidRPr="00096BDA" w:rsidRDefault="00AB2DE0" w:rsidP="00096BDA">
      <w:pPr>
        <w:pStyle w:val="ConsPlusTitle"/>
        <w:widowControl/>
        <w:ind w:firstLine="284"/>
        <w:jc w:val="both"/>
        <w:rPr>
          <w:rFonts w:ascii="Times New Roman" w:hAnsi="Times New Roman" w:cs="Times New Roman"/>
          <w:sz w:val="36"/>
          <w:szCs w:val="36"/>
        </w:rPr>
        <w:sectPr w:rsidR="00AB2DE0" w:rsidRPr="00096BDA" w:rsidSect="00096BDA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907" w:right="794" w:bottom="510" w:left="1418" w:header="709" w:footer="709" w:gutter="0"/>
          <w:cols w:space="708"/>
          <w:docGrid w:linePitch="360"/>
        </w:sectPr>
      </w:pPr>
    </w:p>
    <w:p w:rsidR="00441B0E" w:rsidRPr="00096BDA" w:rsidRDefault="00441B0E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jc w:val="right"/>
        <w:rPr>
          <w:rFonts w:ascii="Times New Roman" w:hAnsi="Times New Roman"/>
          <w:b w:val="0"/>
          <w:iCs/>
          <w:color w:val="auto"/>
        </w:rPr>
      </w:pPr>
      <w:r w:rsidRPr="00096BDA">
        <w:rPr>
          <w:rFonts w:ascii="Times New Roman" w:hAnsi="Times New Roman"/>
          <w:b w:val="0"/>
          <w:iCs/>
          <w:color w:val="auto"/>
        </w:rPr>
        <w:lastRenderedPageBreak/>
        <w:t xml:space="preserve">Приложение № </w:t>
      </w:r>
      <w:r w:rsidR="00745E7B" w:rsidRPr="00096BDA">
        <w:rPr>
          <w:rFonts w:ascii="Times New Roman" w:hAnsi="Times New Roman"/>
          <w:b w:val="0"/>
          <w:iCs/>
          <w:color w:val="auto"/>
        </w:rPr>
        <w:t>2</w:t>
      </w:r>
    </w:p>
    <w:p w:rsidR="00441B0E" w:rsidRPr="00096BDA" w:rsidRDefault="00441B0E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iCs/>
          <w:color w:val="auto"/>
        </w:rPr>
        <w:t>к Административному регламенту</w:t>
      </w:r>
      <w:r w:rsidRPr="00096BDA">
        <w:rPr>
          <w:rFonts w:ascii="Times New Roman" w:hAnsi="Times New Roman"/>
          <w:b w:val="0"/>
          <w:color w:val="auto"/>
        </w:rPr>
        <w:t xml:space="preserve"> </w:t>
      </w:r>
    </w:p>
    <w:p w:rsidR="00441B0E" w:rsidRPr="00096BDA" w:rsidRDefault="00E84CDD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 xml:space="preserve">Пугачевского </w:t>
      </w:r>
      <w:r w:rsidR="00441B0E" w:rsidRPr="00096BDA">
        <w:rPr>
          <w:rFonts w:ascii="Times New Roman" w:hAnsi="Times New Roman"/>
          <w:b w:val="0"/>
          <w:color w:val="auto"/>
        </w:rPr>
        <w:t xml:space="preserve">муниципального района </w:t>
      </w:r>
    </w:p>
    <w:p w:rsidR="00441B0E" w:rsidRPr="00096BDA" w:rsidRDefault="00E84CDD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 xml:space="preserve">Саратовской </w:t>
      </w:r>
      <w:r w:rsidR="00441B0E" w:rsidRPr="00096BDA">
        <w:rPr>
          <w:rFonts w:ascii="Times New Roman" w:hAnsi="Times New Roman"/>
          <w:b w:val="0"/>
          <w:color w:val="auto"/>
        </w:rPr>
        <w:t>области</w:t>
      </w:r>
    </w:p>
    <w:p w:rsidR="00441B0E" w:rsidRPr="00096BDA" w:rsidRDefault="00441B0E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>по предоставлению государственной услуги</w:t>
      </w:r>
    </w:p>
    <w:p w:rsidR="00441B0E" w:rsidRPr="00096BDA" w:rsidRDefault="00441B0E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 xml:space="preserve">«Прием заявлений и организация предоставления </w:t>
      </w:r>
    </w:p>
    <w:p w:rsidR="00441B0E" w:rsidRPr="00096BDA" w:rsidRDefault="00441B0E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 xml:space="preserve">гражданам субсидий на оплату жилых </w:t>
      </w:r>
    </w:p>
    <w:p w:rsidR="00441B0E" w:rsidRPr="00096BDA" w:rsidRDefault="00441B0E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iCs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>помещений и коммунальных услуг»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В _____________________________________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                     (фамилия, имя, отчество)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паспорт: серия ____________ № ___________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номер домашнего телефона _______________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номер рабочего телефона _________________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номер контактного телефона ______________</w:t>
      </w:r>
    </w:p>
    <w:p w:rsidR="00441B0E" w:rsidRPr="00096BDA" w:rsidRDefault="00441B0E" w:rsidP="00096BDA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B0E" w:rsidRPr="00096BDA" w:rsidRDefault="00441B0E" w:rsidP="00096BDA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BD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096BDA">
        <w:rPr>
          <w:rFonts w:ascii="Times New Roman" w:hAnsi="Times New Roman" w:cs="Times New Roman"/>
          <w:b/>
          <w:bCs/>
          <w:strike/>
          <w:sz w:val="28"/>
          <w:szCs w:val="28"/>
        </w:rPr>
        <w:t xml:space="preserve"> </w:t>
      </w:r>
      <w:r w:rsidR="00E80E1F" w:rsidRPr="00096BDA">
        <w:rPr>
          <w:rFonts w:ascii="Times New Roman" w:hAnsi="Times New Roman" w:cs="Times New Roman"/>
          <w:b/>
          <w:bCs/>
          <w:strike/>
          <w:sz w:val="28"/>
          <w:szCs w:val="28"/>
        </w:rPr>
        <w:t xml:space="preserve"> </w:t>
      </w:r>
      <w:r w:rsidRPr="00096BDA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СУБСИДИИ НА ОПЛАТУ ЖИЛОГО ПОМЕЩЕНИЯ И КОММУНАЛЬНЫХ УСЛУГ</w:t>
      </w:r>
    </w:p>
    <w:p w:rsidR="00441B0E" w:rsidRPr="00096BDA" w:rsidRDefault="00441B0E" w:rsidP="00096BDA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1. Прошу предоставить субсидию на оплату жилого помещения и коммунальных услуг            с ________________________ месяца 20 ____ г. мне и членам моей семьи: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4613"/>
        <w:gridCol w:w="2127"/>
        <w:gridCol w:w="2126"/>
      </w:tblGrid>
      <w:tr w:rsidR="00441B0E" w:rsidRPr="00096BDA" w:rsidTr="00B6201D">
        <w:trPr>
          <w:trHeight w:val="1413"/>
        </w:trPr>
        <w:tc>
          <w:tcPr>
            <w:tcW w:w="598" w:type="dxa"/>
            <w:vAlign w:val="center"/>
          </w:tcPr>
          <w:p w:rsidR="00441B0E" w:rsidRPr="00096BDA" w:rsidRDefault="00441B0E" w:rsidP="00096BDA">
            <w:pPr>
              <w:ind w:hanging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613" w:type="dxa"/>
            <w:vAlign w:val="center"/>
          </w:tcPr>
          <w:p w:rsidR="00441B0E" w:rsidRPr="00096BDA" w:rsidRDefault="00441B0E" w:rsidP="00096BDA">
            <w:pPr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bCs/>
                <w:sz w:val="28"/>
                <w:szCs w:val="28"/>
              </w:rPr>
              <w:t>Ф. И. О. (полностью)</w:t>
            </w:r>
          </w:p>
        </w:tc>
        <w:tc>
          <w:tcPr>
            <w:tcW w:w="2127" w:type="dxa"/>
            <w:vAlign w:val="center"/>
          </w:tcPr>
          <w:p w:rsidR="00441B0E" w:rsidRPr="00096BDA" w:rsidRDefault="00441B0E" w:rsidP="00096BDA">
            <w:pPr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126" w:type="dxa"/>
            <w:vAlign w:val="center"/>
          </w:tcPr>
          <w:p w:rsidR="00441B0E" w:rsidRPr="00096BDA" w:rsidRDefault="00441B0E" w:rsidP="00096BDA">
            <w:pPr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bCs/>
                <w:sz w:val="28"/>
                <w:szCs w:val="28"/>
              </w:rPr>
              <w:t>Родственные отношения по отношению к заявителю</w:t>
            </w:r>
          </w:p>
        </w:tc>
      </w:tr>
      <w:tr w:rsidR="00441B0E" w:rsidRPr="00096BDA" w:rsidTr="00B6201D">
        <w:trPr>
          <w:trHeight w:val="277"/>
        </w:trPr>
        <w:tc>
          <w:tcPr>
            <w:tcW w:w="598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441B0E" w:rsidRPr="00096BDA" w:rsidTr="00B6201D">
        <w:trPr>
          <w:trHeight w:val="277"/>
        </w:trPr>
        <w:tc>
          <w:tcPr>
            <w:tcW w:w="598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0E" w:rsidRPr="00096BDA" w:rsidTr="00B6201D">
        <w:trPr>
          <w:trHeight w:val="277"/>
        </w:trPr>
        <w:tc>
          <w:tcPr>
            <w:tcW w:w="598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0E" w:rsidRPr="00096BDA" w:rsidTr="00B6201D">
        <w:trPr>
          <w:trHeight w:val="277"/>
        </w:trPr>
        <w:tc>
          <w:tcPr>
            <w:tcW w:w="598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0E" w:rsidRPr="00096BDA" w:rsidTr="00B6201D">
        <w:trPr>
          <w:trHeight w:val="277"/>
        </w:trPr>
        <w:tc>
          <w:tcPr>
            <w:tcW w:w="598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B0E" w:rsidRPr="00096BDA" w:rsidTr="00B6201D">
        <w:trPr>
          <w:trHeight w:val="292"/>
        </w:trPr>
        <w:tc>
          <w:tcPr>
            <w:tcW w:w="598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1B0E" w:rsidRPr="00096BDA" w:rsidRDefault="00441B0E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B0E" w:rsidRPr="00096BDA" w:rsidRDefault="00441B0E" w:rsidP="00096B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в настоящее время зарегистрированных по месту жительства в жилом помещении по адресу:_____________________________ и перечислять субсидии на мой банковский счет.</w:t>
      </w:r>
    </w:p>
    <w:p w:rsidR="00441B0E" w:rsidRPr="00096BDA" w:rsidRDefault="00441B0E" w:rsidP="00096BDA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2. Предоставленные мною документы и копии документов в количестве __________ шт., в том числе:</w:t>
      </w:r>
    </w:p>
    <w:p w:rsidR="00441B0E" w:rsidRPr="00096BDA" w:rsidRDefault="00441B0E" w:rsidP="00096B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- о принадлежности к членам семьи ___ шт.;</w:t>
      </w:r>
    </w:p>
    <w:p w:rsidR="00441B0E" w:rsidRPr="00096BDA" w:rsidRDefault="00441B0E" w:rsidP="00096B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- об основании пользования жилым помещением ___ шт.;</w:t>
      </w:r>
    </w:p>
    <w:p w:rsidR="00441B0E" w:rsidRPr="00096BDA" w:rsidRDefault="00441B0E" w:rsidP="00096B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- о доходах членов семьи ___ шт.;</w:t>
      </w:r>
    </w:p>
    <w:p w:rsidR="00441B0E" w:rsidRPr="00096BDA" w:rsidRDefault="00441B0E" w:rsidP="00096B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- о начисленных платежах за жилое помещение и коммунальные услуги и наличии (отсутствии) задолженности по платежам ___ шт.</w:t>
      </w:r>
    </w:p>
    <w:p w:rsidR="00441B0E" w:rsidRPr="00096BDA" w:rsidRDefault="00441B0E" w:rsidP="00096B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- о льготах, мерах социальной поддержки и компенсациях по оплате жилого помещения и коммунальных услуг ___ шт.;</w:t>
      </w:r>
    </w:p>
    <w:p w:rsidR="00441B0E" w:rsidRPr="00096BDA" w:rsidRDefault="00441B0E" w:rsidP="00096B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- о регистрации по месту жительства ___ шт.;</w:t>
      </w:r>
    </w:p>
    <w:p w:rsidR="00441B0E" w:rsidRPr="00096BDA" w:rsidRDefault="00441B0E" w:rsidP="00096B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lastRenderedPageBreak/>
        <w:t>- о гражданстве ___ шт.</w:t>
      </w:r>
    </w:p>
    <w:p w:rsidR="00441B0E" w:rsidRPr="00096BDA" w:rsidRDefault="00441B0E" w:rsidP="00096B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------------------------------------------------- ЛИНИЯ ОТРЕЗА -------------------</w:t>
      </w:r>
      <w:r w:rsidR="00472F7F" w:rsidRPr="00096BDA">
        <w:rPr>
          <w:rFonts w:ascii="Times New Roman" w:hAnsi="Times New Roman" w:cs="Times New Roman"/>
          <w:sz w:val="28"/>
          <w:szCs w:val="28"/>
        </w:rPr>
        <w:t>----</w:t>
      </w:r>
      <w:r w:rsidRPr="00096BDA">
        <w:rPr>
          <w:rFonts w:ascii="Times New Roman" w:hAnsi="Times New Roman" w:cs="Times New Roman"/>
          <w:sz w:val="28"/>
          <w:szCs w:val="28"/>
        </w:rPr>
        <w:t>-----------------</w:t>
      </w:r>
    </w:p>
    <w:p w:rsidR="00441B0E" w:rsidRPr="00096BDA" w:rsidRDefault="00441B0E" w:rsidP="00096B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Заявление и документы в количестве__________ штук приняты.</w:t>
      </w:r>
    </w:p>
    <w:p w:rsidR="00AF6073" w:rsidRPr="00096BDA" w:rsidRDefault="00AF6073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__________________  / _____________________ / «___» ________________ 20____года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(подпись   должностного  лица)          (ФИО)                                  (дата)                                                                                                              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6B401F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          МП</w:t>
      </w:r>
    </w:p>
    <w:p w:rsidR="00E80E1F" w:rsidRPr="00096BDA" w:rsidRDefault="00E80E1F" w:rsidP="00096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E1F" w:rsidRPr="00096BDA" w:rsidRDefault="00E80E1F" w:rsidP="00096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E1F" w:rsidRPr="00096BDA" w:rsidRDefault="00E80E1F" w:rsidP="00096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E1F" w:rsidRPr="00096BDA" w:rsidRDefault="00E80E1F" w:rsidP="00096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B0E" w:rsidRPr="00096BDA" w:rsidRDefault="00441B0E" w:rsidP="00096B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3. С Правилами предоставления (приостановления, прекращения) субсидий  ознакомлен(а) и обязуюсь их выполнять. Обязуюсь использовать субсидии только для оплаты жилого помещения и коммунальных услуг.</w:t>
      </w:r>
    </w:p>
    <w:p w:rsidR="00441B0E" w:rsidRPr="00096BDA" w:rsidRDefault="00441B0E" w:rsidP="00096BDA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Предупрежден(а) об ответственности за достоверность сведений и полноту предъявленных документов, о необходимости своевременного информирования о любых изменениях (изменения основания проживания, состава семьи, гражданства получателя субсидии и (или) членов его семьи, материального положения получателя субсидии и(или) членов его семьи (если эти изменения привлекли утрату права на получение субсидии)) и представить подтверждающие документы в течение 1 месяца после наступления этих событий, что в случае обнаружения  нарушений начисление субсидии на текущий период приостанавливается (прекращается).</w:t>
      </w:r>
    </w:p>
    <w:p w:rsidR="00441B0E" w:rsidRPr="00096BDA" w:rsidRDefault="00441B0E" w:rsidP="00096BDA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С проверкой предоставленной информации и направлением для этого запросов в налоговые и иные органы (организации) согласен(а). В случае отказа, с причиной отказа ознакомлен(а).</w:t>
      </w:r>
    </w:p>
    <w:p w:rsidR="00AF6073" w:rsidRPr="00096BDA" w:rsidRDefault="00AF6073" w:rsidP="00096BDA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О результатах рассмотрения моего заявления на предоставление субсидии на оплату жилого помещения и коммунальных услуг прошу сообщить мне:</w:t>
      </w:r>
    </w:p>
    <w:p w:rsidR="00AF6073" w:rsidRPr="00096BDA" w:rsidRDefault="00AF6073" w:rsidP="00096BDA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в письменном виде по адресу:__________________________________________________________________________________________________________________________________;</w:t>
      </w:r>
    </w:p>
    <w:p w:rsidR="00AF6073" w:rsidRPr="00096BDA" w:rsidRDefault="00AF6073" w:rsidP="00096BDA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по телефону ___________________________________;</w:t>
      </w:r>
    </w:p>
    <w:p w:rsidR="00AF6073" w:rsidRPr="00096BDA" w:rsidRDefault="00AF6073" w:rsidP="00096BDA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по адресу электронной почты: __________________________________________.</w:t>
      </w:r>
    </w:p>
    <w:p w:rsidR="00441B0E" w:rsidRPr="00096BDA" w:rsidRDefault="00441B0E" w:rsidP="00096BDA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>Даю свое согласие на обработку и передачу моих персональных данных в государственные организации</w:t>
      </w:r>
      <w:r w:rsidR="002E0B9A" w:rsidRPr="00096BDA">
        <w:rPr>
          <w:rFonts w:ascii="Times New Roman" w:hAnsi="Times New Roman" w:cs="Times New Roman"/>
          <w:bCs/>
          <w:sz w:val="28"/>
          <w:szCs w:val="28"/>
        </w:rPr>
        <w:t>,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реализующие вопросы моей социальной защиты</w:t>
      </w:r>
      <w:r w:rsidR="002E0B9A" w:rsidRPr="00096BDA">
        <w:rPr>
          <w:rFonts w:ascii="Times New Roman" w:hAnsi="Times New Roman" w:cs="Times New Roman"/>
          <w:bCs/>
          <w:sz w:val="28"/>
          <w:szCs w:val="28"/>
        </w:rPr>
        <w:t>,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в целях предоставления субсидий, пособий, компенсаций и других видов социальной помощи. 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__________________ / _______________________ / «___» _______________ 20____года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 (подпись заявителя)                     (ФИО)                                             (дата)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lastRenderedPageBreak/>
        <w:t>Служебные пометки:___________________________________________________________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Заявление и документы в количестве _____ шт. приняты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________________  / _______________________ / «___» _______________ 20____года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(подпись   должностного  лица)    (ФИО)                                        (дата)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Дело сформировано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________________  / _______________________ / «___» _______________ 20____года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(подпись   должностного  лица)    (ФИО)                                        (дата)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Дело проверено     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________________  / _______________________ / «___» ________________ 20____года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(подпись   должностного  лица)    (ФИО)                                        (дата)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41B0E" w:rsidRPr="00096BDA" w:rsidRDefault="00441B0E" w:rsidP="00096B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Прекратить предоставление субсидии на основании ______________________________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________________  / _______________________ / «___» _________________ 20____года</w:t>
      </w:r>
    </w:p>
    <w:p w:rsidR="00441B0E" w:rsidRPr="00096BDA" w:rsidRDefault="00441B0E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>(подпись   должностного  лица)    (ФИО)                                        (дата)</w:t>
      </w:r>
    </w:p>
    <w:p w:rsidR="00441B0E" w:rsidRPr="00096BDA" w:rsidRDefault="00441B0E" w:rsidP="00096B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401F" w:rsidRPr="00096BDA" w:rsidRDefault="00441B0E" w:rsidP="00096B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           МП</w:t>
      </w:r>
    </w:p>
    <w:p w:rsidR="00441B0E" w:rsidRPr="00096BDA" w:rsidRDefault="00441B0E" w:rsidP="00096BDA">
      <w:pPr>
        <w:jc w:val="both"/>
        <w:rPr>
          <w:rFonts w:ascii="Times New Roman" w:hAnsi="Times New Roman" w:cs="Times New Roman"/>
          <w:sz w:val="28"/>
          <w:szCs w:val="28"/>
        </w:rPr>
        <w:sectPr w:rsidR="00441B0E" w:rsidRPr="00096BDA" w:rsidSect="00096BDA">
          <w:pgSz w:w="11906" w:h="16838"/>
          <w:pgMar w:top="567" w:right="851" w:bottom="567" w:left="1418" w:header="709" w:footer="266" w:gutter="0"/>
          <w:cols w:space="708"/>
          <w:docGrid w:linePitch="360"/>
        </w:sectPr>
      </w:pPr>
    </w:p>
    <w:p w:rsidR="00363553" w:rsidRPr="00096BDA" w:rsidRDefault="00363553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567"/>
        <w:jc w:val="right"/>
        <w:rPr>
          <w:rFonts w:ascii="Times New Roman" w:hAnsi="Times New Roman"/>
          <w:color w:val="auto"/>
        </w:rPr>
      </w:pPr>
      <w:r w:rsidRPr="00096BDA">
        <w:rPr>
          <w:rFonts w:ascii="Times New Roman" w:hAnsi="Times New Roman"/>
          <w:color w:val="auto"/>
        </w:rPr>
        <w:lastRenderedPageBreak/>
        <w:t>Приложение № 3</w:t>
      </w:r>
    </w:p>
    <w:p w:rsidR="00363553" w:rsidRPr="00096BDA" w:rsidRDefault="00363553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iCs/>
          <w:color w:val="auto"/>
        </w:rPr>
        <w:t>к Административному регламенту</w:t>
      </w:r>
      <w:r w:rsidRPr="00096BDA">
        <w:rPr>
          <w:rFonts w:ascii="Times New Roman" w:hAnsi="Times New Roman"/>
          <w:b w:val="0"/>
          <w:color w:val="auto"/>
        </w:rPr>
        <w:t xml:space="preserve"> </w:t>
      </w:r>
    </w:p>
    <w:p w:rsidR="00363553" w:rsidRPr="00096BDA" w:rsidRDefault="00E84CDD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 xml:space="preserve">Пугачевского </w:t>
      </w:r>
      <w:r w:rsidR="00363553" w:rsidRPr="00096BDA">
        <w:rPr>
          <w:rFonts w:ascii="Times New Roman" w:hAnsi="Times New Roman"/>
          <w:b w:val="0"/>
          <w:color w:val="auto"/>
        </w:rPr>
        <w:t xml:space="preserve">муниципального района </w:t>
      </w:r>
    </w:p>
    <w:p w:rsidR="00363553" w:rsidRPr="00096BDA" w:rsidRDefault="00E84CDD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 xml:space="preserve">Саратовской </w:t>
      </w:r>
      <w:r w:rsidR="00363553" w:rsidRPr="00096BDA">
        <w:rPr>
          <w:rFonts w:ascii="Times New Roman" w:hAnsi="Times New Roman"/>
          <w:b w:val="0"/>
          <w:color w:val="auto"/>
        </w:rPr>
        <w:t>области</w:t>
      </w:r>
    </w:p>
    <w:p w:rsidR="00363553" w:rsidRPr="00096BDA" w:rsidRDefault="00363553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>по предоставлению государственной услуги</w:t>
      </w:r>
    </w:p>
    <w:p w:rsidR="00363553" w:rsidRPr="00096BDA" w:rsidRDefault="00363553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 xml:space="preserve">«Прием заявлений и организация предоставления </w:t>
      </w:r>
    </w:p>
    <w:p w:rsidR="00363553" w:rsidRPr="00096BDA" w:rsidRDefault="00363553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 xml:space="preserve">гражданам субсидий на оплату жилых </w:t>
      </w:r>
    </w:p>
    <w:p w:rsidR="00363553" w:rsidRPr="00096BDA" w:rsidRDefault="00363553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iCs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>помещений и коммунальных услуг»</w:t>
      </w:r>
    </w:p>
    <w:p w:rsidR="00363553" w:rsidRPr="00096BDA" w:rsidRDefault="00363553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63553" w:rsidRPr="00096BDA" w:rsidRDefault="00363553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63553" w:rsidRPr="00096BDA" w:rsidRDefault="00363553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63553" w:rsidRPr="00096BDA" w:rsidRDefault="00363553" w:rsidP="00096BDA">
      <w:pPr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BDA"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  <w:r w:rsidR="006E180E" w:rsidRPr="00096BDA">
        <w:rPr>
          <w:rFonts w:ascii="Times New Roman" w:hAnsi="Times New Roman" w:cs="Times New Roman"/>
          <w:bCs/>
          <w:sz w:val="28"/>
          <w:szCs w:val="28"/>
        </w:rPr>
        <w:t>регистрации обращений</w:t>
      </w:r>
      <w:r w:rsidRPr="00096BDA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</w:p>
    <w:p w:rsidR="00363553" w:rsidRPr="00096BDA" w:rsidRDefault="00363553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10110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795"/>
        <w:gridCol w:w="1857"/>
        <w:gridCol w:w="1733"/>
        <w:gridCol w:w="1624"/>
        <w:gridCol w:w="1692"/>
        <w:gridCol w:w="1677"/>
      </w:tblGrid>
      <w:tr w:rsidR="00363553" w:rsidRPr="00096BDA" w:rsidTr="00E80E1F">
        <w:tc>
          <w:tcPr>
            <w:tcW w:w="732" w:type="dxa"/>
          </w:tcPr>
          <w:p w:rsidR="00363553" w:rsidRPr="00096BDA" w:rsidRDefault="00363553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53" w:rsidRPr="00096BDA" w:rsidRDefault="00363553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553" w:rsidRPr="00096BDA" w:rsidRDefault="00363553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95" w:type="dxa"/>
          </w:tcPr>
          <w:p w:rsidR="00363553" w:rsidRPr="00096BDA" w:rsidRDefault="00363553" w:rsidP="00096BDA">
            <w:pPr>
              <w:ind w:hanging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57" w:type="dxa"/>
          </w:tcPr>
          <w:p w:rsidR="00363553" w:rsidRPr="00096BDA" w:rsidRDefault="00363553" w:rsidP="00096BD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sz w:val="28"/>
                <w:szCs w:val="28"/>
              </w:rPr>
              <w:t>Ф.И.О. лица, пришедшего на прием</w:t>
            </w:r>
          </w:p>
        </w:tc>
        <w:tc>
          <w:tcPr>
            <w:tcW w:w="1733" w:type="dxa"/>
          </w:tcPr>
          <w:p w:rsidR="00363553" w:rsidRPr="00096BDA" w:rsidRDefault="00363553" w:rsidP="00096BD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sz w:val="28"/>
                <w:szCs w:val="28"/>
              </w:rPr>
              <w:t>Адрес лица, пришедшего на прием</w:t>
            </w:r>
          </w:p>
        </w:tc>
        <w:tc>
          <w:tcPr>
            <w:tcW w:w="1624" w:type="dxa"/>
          </w:tcPr>
          <w:p w:rsidR="00363553" w:rsidRPr="00096BDA" w:rsidRDefault="00363553" w:rsidP="00096BD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sz w:val="28"/>
                <w:szCs w:val="28"/>
              </w:rPr>
              <w:t>Краткое изложение вопроса</w:t>
            </w:r>
          </w:p>
        </w:tc>
        <w:tc>
          <w:tcPr>
            <w:tcW w:w="1692" w:type="dxa"/>
          </w:tcPr>
          <w:p w:rsidR="00363553" w:rsidRPr="00096BDA" w:rsidRDefault="00363553" w:rsidP="00096BD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sz w:val="28"/>
                <w:szCs w:val="28"/>
              </w:rPr>
              <w:t>Краткое изложение разъяснения</w:t>
            </w:r>
          </w:p>
        </w:tc>
        <w:tc>
          <w:tcPr>
            <w:tcW w:w="1677" w:type="dxa"/>
          </w:tcPr>
          <w:p w:rsidR="00363553" w:rsidRPr="00096BDA" w:rsidRDefault="00363553" w:rsidP="00096BD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sz w:val="28"/>
                <w:szCs w:val="28"/>
              </w:rPr>
              <w:t>Подпись лица, ведущего прием</w:t>
            </w:r>
          </w:p>
        </w:tc>
      </w:tr>
    </w:tbl>
    <w:p w:rsidR="00363553" w:rsidRPr="00096BDA" w:rsidRDefault="00363553" w:rsidP="00096BDA">
      <w:pPr>
        <w:pStyle w:val="ConsPlusTitle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6BD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63553" w:rsidRPr="00096BDA" w:rsidRDefault="00363553" w:rsidP="00096BDA">
      <w:pPr>
        <w:pStyle w:val="ConsPlusTitle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3553" w:rsidRPr="00096BDA" w:rsidRDefault="00363553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iCs/>
          <w:color w:val="auto"/>
        </w:rPr>
      </w:pPr>
    </w:p>
    <w:p w:rsidR="002D42A5" w:rsidRPr="00096BDA" w:rsidRDefault="002D42A5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iCs/>
          <w:color w:val="auto"/>
        </w:rPr>
      </w:pPr>
    </w:p>
    <w:p w:rsidR="002D42A5" w:rsidRPr="00096BDA" w:rsidRDefault="002D42A5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iCs/>
          <w:color w:val="auto"/>
        </w:rPr>
      </w:pPr>
    </w:p>
    <w:p w:rsidR="00890164" w:rsidRPr="00096BDA" w:rsidRDefault="00890164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iCs/>
          <w:color w:val="auto"/>
        </w:rPr>
      </w:pPr>
      <w:r w:rsidRPr="00096BDA">
        <w:rPr>
          <w:rFonts w:ascii="Times New Roman" w:hAnsi="Times New Roman"/>
          <w:iCs/>
          <w:color w:val="auto"/>
        </w:rPr>
        <w:t xml:space="preserve">Приложение № </w:t>
      </w:r>
      <w:r w:rsidR="00745E7B" w:rsidRPr="00096BDA">
        <w:rPr>
          <w:rFonts w:ascii="Times New Roman" w:hAnsi="Times New Roman"/>
          <w:iCs/>
          <w:color w:val="auto"/>
        </w:rPr>
        <w:t>4</w:t>
      </w:r>
    </w:p>
    <w:p w:rsidR="00890164" w:rsidRPr="00096BDA" w:rsidRDefault="00890164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iCs/>
          <w:color w:val="auto"/>
        </w:rPr>
        <w:t>к Административному регламенту</w:t>
      </w:r>
      <w:r w:rsidRPr="00096BDA">
        <w:rPr>
          <w:rFonts w:ascii="Times New Roman" w:hAnsi="Times New Roman"/>
          <w:b w:val="0"/>
          <w:color w:val="auto"/>
        </w:rPr>
        <w:t xml:space="preserve"> </w:t>
      </w:r>
    </w:p>
    <w:p w:rsidR="00890164" w:rsidRPr="00096BDA" w:rsidRDefault="00E84CDD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 xml:space="preserve">Пугачевского </w:t>
      </w:r>
      <w:r w:rsidR="00890164" w:rsidRPr="00096BDA">
        <w:rPr>
          <w:rFonts w:ascii="Times New Roman" w:hAnsi="Times New Roman"/>
          <w:b w:val="0"/>
          <w:color w:val="auto"/>
        </w:rPr>
        <w:t xml:space="preserve">муниципального района </w:t>
      </w:r>
    </w:p>
    <w:p w:rsidR="00890164" w:rsidRPr="00096BDA" w:rsidRDefault="00E84CDD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 xml:space="preserve">Саратовской </w:t>
      </w:r>
      <w:r w:rsidR="00890164" w:rsidRPr="00096BDA">
        <w:rPr>
          <w:rFonts w:ascii="Times New Roman" w:hAnsi="Times New Roman"/>
          <w:b w:val="0"/>
          <w:color w:val="auto"/>
        </w:rPr>
        <w:t>области</w:t>
      </w:r>
    </w:p>
    <w:p w:rsidR="001C76F3" w:rsidRPr="00096BDA" w:rsidRDefault="001C76F3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>по предоставлению государственной услуги</w:t>
      </w:r>
    </w:p>
    <w:p w:rsidR="00890164" w:rsidRPr="00096BDA" w:rsidRDefault="00890164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 xml:space="preserve">«Прием заявлений и организация предоставления </w:t>
      </w:r>
    </w:p>
    <w:p w:rsidR="00890164" w:rsidRPr="00096BDA" w:rsidRDefault="00890164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 xml:space="preserve">гражданам субсидий на оплату жилых </w:t>
      </w:r>
    </w:p>
    <w:p w:rsidR="00890164" w:rsidRPr="00096BDA" w:rsidRDefault="00890164" w:rsidP="00096BDA">
      <w:pPr>
        <w:pStyle w:val="af5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/>
          <w:b w:val="0"/>
          <w:iCs/>
          <w:color w:val="auto"/>
        </w:rPr>
      </w:pPr>
      <w:r w:rsidRPr="00096BDA">
        <w:rPr>
          <w:rFonts w:ascii="Times New Roman" w:hAnsi="Times New Roman"/>
          <w:b w:val="0"/>
          <w:color w:val="auto"/>
        </w:rPr>
        <w:t>помещений и коммунальных услуг»</w:t>
      </w:r>
    </w:p>
    <w:p w:rsidR="00890164" w:rsidRPr="00096BDA" w:rsidRDefault="00890164" w:rsidP="00096BD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B2DE0" w:rsidRPr="00096BDA" w:rsidRDefault="00AB2DE0" w:rsidP="00096BDA">
      <w:pPr>
        <w:pStyle w:val="ConsPlusTitle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50E1" w:rsidRPr="00096BDA" w:rsidRDefault="001758B4" w:rsidP="00096BDA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BDA">
        <w:rPr>
          <w:rFonts w:ascii="Times New Roman" w:hAnsi="Times New Roman" w:cs="Times New Roman"/>
          <w:b w:val="0"/>
          <w:sz w:val="28"/>
          <w:szCs w:val="28"/>
        </w:rPr>
        <w:t>Журнал регистрации заявлений и решений о предоставлении (об отказе в предоставлении) субсидии</w:t>
      </w:r>
    </w:p>
    <w:tbl>
      <w:tblPr>
        <w:tblW w:w="10110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788"/>
        <w:gridCol w:w="1661"/>
        <w:gridCol w:w="1566"/>
        <w:gridCol w:w="2254"/>
        <w:gridCol w:w="1483"/>
        <w:gridCol w:w="1686"/>
      </w:tblGrid>
      <w:tr w:rsidR="00B13342" w:rsidRPr="00096BDA" w:rsidTr="00E80E1F">
        <w:trPr>
          <w:trHeight w:val="555"/>
        </w:trPr>
        <w:tc>
          <w:tcPr>
            <w:tcW w:w="672" w:type="dxa"/>
            <w:vMerge w:val="restart"/>
          </w:tcPr>
          <w:p w:rsidR="00B13342" w:rsidRPr="00096BDA" w:rsidRDefault="00B13342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342" w:rsidRPr="00096BDA" w:rsidRDefault="00B13342" w:rsidP="00096BD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342" w:rsidRPr="00096BDA" w:rsidRDefault="00AA63A9" w:rsidP="00096BD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sz w:val="28"/>
                <w:szCs w:val="28"/>
              </w:rPr>
              <w:t>№                     п/п</w:t>
            </w:r>
          </w:p>
        </w:tc>
        <w:tc>
          <w:tcPr>
            <w:tcW w:w="788" w:type="dxa"/>
            <w:vMerge w:val="restart"/>
          </w:tcPr>
          <w:p w:rsidR="00B13342" w:rsidRPr="00096BDA" w:rsidRDefault="00B13342" w:rsidP="00096BDA">
            <w:pPr>
              <w:ind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1" w:type="dxa"/>
            <w:vMerge w:val="restart"/>
          </w:tcPr>
          <w:p w:rsidR="00B13342" w:rsidRPr="00096BDA" w:rsidRDefault="00B13342" w:rsidP="00096BD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sz w:val="28"/>
                <w:szCs w:val="28"/>
              </w:rPr>
              <w:t>Ф.И.О. лица, получателя субсидии</w:t>
            </w:r>
          </w:p>
        </w:tc>
        <w:tc>
          <w:tcPr>
            <w:tcW w:w="1566" w:type="dxa"/>
            <w:vMerge w:val="restart"/>
          </w:tcPr>
          <w:p w:rsidR="00B13342" w:rsidRPr="00096BDA" w:rsidRDefault="00B13342" w:rsidP="00096BD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sz w:val="28"/>
                <w:szCs w:val="28"/>
              </w:rPr>
              <w:t>Адрес лица, получателя субсидии</w:t>
            </w:r>
          </w:p>
        </w:tc>
        <w:tc>
          <w:tcPr>
            <w:tcW w:w="3737" w:type="dxa"/>
            <w:gridSpan w:val="2"/>
          </w:tcPr>
          <w:p w:rsidR="00B13342" w:rsidRPr="00096BDA" w:rsidRDefault="00B13342" w:rsidP="00096BD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1686" w:type="dxa"/>
            <w:vMerge w:val="restart"/>
          </w:tcPr>
          <w:p w:rsidR="00B13342" w:rsidRPr="00096BDA" w:rsidRDefault="00B13342" w:rsidP="00096BD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sz w:val="28"/>
                <w:szCs w:val="28"/>
              </w:rPr>
              <w:t>Подпись заявителя</w:t>
            </w:r>
          </w:p>
        </w:tc>
      </w:tr>
      <w:tr w:rsidR="00B13342" w:rsidRPr="00096BDA" w:rsidTr="00E80E1F">
        <w:trPr>
          <w:trHeight w:val="555"/>
        </w:trPr>
        <w:tc>
          <w:tcPr>
            <w:tcW w:w="672" w:type="dxa"/>
            <w:vMerge/>
          </w:tcPr>
          <w:p w:rsidR="00B13342" w:rsidRPr="00096BDA" w:rsidRDefault="00B13342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Merge/>
          </w:tcPr>
          <w:p w:rsidR="00B13342" w:rsidRPr="00096BDA" w:rsidRDefault="00B13342" w:rsidP="00096BD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B13342" w:rsidRPr="00096BDA" w:rsidRDefault="00B13342" w:rsidP="00096BD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B13342" w:rsidRPr="00096BDA" w:rsidRDefault="00B13342" w:rsidP="00096BD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B13342" w:rsidRPr="00096BDA" w:rsidRDefault="00B13342" w:rsidP="00096BD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sz w:val="28"/>
                <w:szCs w:val="28"/>
              </w:rPr>
              <w:t>Субсидия предоставляется, период</w:t>
            </w:r>
          </w:p>
        </w:tc>
        <w:tc>
          <w:tcPr>
            <w:tcW w:w="1483" w:type="dxa"/>
          </w:tcPr>
          <w:p w:rsidR="00B13342" w:rsidRPr="00096BDA" w:rsidRDefault="00B13342" w:rsidP="00096BD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DA">
              <w:rPr>
                <w:rFonts w:ascii="Times New Roman" w:hAnsi="Times New Roman" w:cs="Times New Roman"/>
                <w:sz w:val="28"/>
                <w:szCs w:val="28"/>
              </w:rPr>
              <w:t>В субсидии отказано (причина)</w:t>
            </w:r>
          </w:p>
        </w:tc>
        <w:tc>
          <w:tcPr>
            <w:tcW w:w="1686" w:type="dxa"/>
            <w:vMerge/>
          </w:tcPr>
          <w:p w:rsidR="00B13342" w:rsidRPr="00096BDA" w:rsidRDefault="00B13342" w:rsidP="00096BD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0E1" w:rsidRPr="00096BDA" w:rsidRDefault="00F050E1" w:rsidP="00096BDA">
      <w:pPr>
        <w:pStyle w:val="ConsPlusTitle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050E1" w:rsidRPr="00096BDA" w:rsidSect="00096B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8E" w:rsidRDefault="003B788E" w:rsidP="00675DFF">
      <w:r>
        <w:separator/>
      </w:r>
    </w:p>
  </w:endnote>
  <w:endnote w:type="continuationSeparator" w:id="0">
    <w:p w:rsidR="003B788E" w:rsidRDefault="003B788E" w:rsidP="0067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6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CF" w:rsidRDefault="00733FC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CF" w:rsidRDefault="003B788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05120" w:rsidRPr="00B05120">
      <w:rPr>
        <w:rFonts w:ascii="Times New Roman" w:eastAsia="Times New Roman" w:hAnsi="Times New Roman"/>
        <w:noProof/>
        <w:sz w:val="36"/>
        <w:szCs w:val="36"/>
      </w:rPr>
      <w:t>1</w:t>
    </w:r>
    <w:r>
      <w:rPr>
        <w:rFonts w:ascii="Times New Roman" w:eastAsia="Times New Roman" w:hAnsi="Times New Roman"/>
        <w:noProof/>
        <w:sz w:val="36"/>
        <w:szCs w:val="36"/>
      </w:rPr>
      <w:fldChar w:fldCharType="end"/>
    </w:r>
  </w:p>
  <w:p w:rsidR="00F27918" w:rsidRDefault="00F2791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CF" w:rsidRDefault="00733F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8E" w:rsidRDefault="003B788E" w:rsidP="00675DFF">
      <w:r>
        <w:separator/>
      </w:r>
    </w:p>
  </w:footnote>
  <w:footnote w:type="continuationSeparator" w:id="0">
    <w:p w:rsidR="003B788E" w:rsidRDefault="003B788E" w:rsidP="00675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CF" w:rsidRDefault="00733FC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CF" w:rsidRDefault="00733FC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CF" w:rsidRDefault="00733F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2CB"/>
    <w:multiLevelType w:val="hybridMultilevel"/>
    <w:tmpl w:val="2020B8D2"/>
    <w:lvl w:ilvl="0" w:tplc="145ED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101E2"/>
    <w:multiLevelType w:val="hybridMultilevel"/>
    <w:tmpl w:val="EB744AC6"/>
    <w:lvl w:ilvl="0" w:tplc="DBB69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FF3D4C"/>
    <w:multiLevelType w:val="hybridMultilevel"/>
    <w:tmpl w:val="BDFE6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E86228"/>
    <w:multiLevelType w:val="hybridMultilevel"/>
    <w:tmpl w:val="B408268A"/>
    <w:lvl w:ilvl="0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8075F4E"/>
    <w:multiLevelType w:val="hybridMultilevel"/>
    <w:tmpl w:val="6400B624"/>
    <w:lvl w:ilvl="0" w:tplc="98F6BA74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648C8"/>
    <w:multiLevelType w:val="multilevel"/>
    <w:tmpl w:val="E7C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495D68"/>
    <w:multiLevelType w:val="hybridMultilevel"/>
    <w:tmpl w:val="FAD0A672"/>
    <w:lvl w:ilvl="0" w:tplc="D92C0206">
      <w:start w:val="1"/>
      <w:numFmt w:val="decimal"/>
      <w:lvlText w:val="%1)"/>
      <w:lvlJc w:val="left"/>
      <w:pPr>
        <w:tabs>
          <w:tab w:val="num" w:pos="1034"/>
        </w:tabs>
        <w:ind w:left="103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8" w15:restartNumberingAfterBreak="0">
    <w:nsid w:val="3B43295C"/>
    <w:multiLevelType w:val="hybridMultilevel"/>
    <w:tmpl w:val="701A0F92"/>
    <w:lvl w:ilvl="0" w:tplc="58622972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42091AEF"/>
    <w:multiLevelType w:val="hybridMultilevel"/>
    <w:tmpl w:val="BA76F33E"/>
    <w:lvl w:ilvl="0" w:tplc="5F7E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B562CB"/>
    <w:multiLevelType w:val="hybridMultilevel"/>
    <w:tmpl w:val="7B2E2A12"/>
    <w:lvl w:ilvl="0" w:tplc="9F92290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0A485A"/>
    <w:multiLevelType w:val="hybridMultilevel"/>
    <w:tmpl w:val="E7C07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D35813"/>
    <w:multiLevelType w:val="multilevel"/>
    <w:tmpl w:val="2C9A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6492061D"/>
    <w:multiLevelType w:val="multilevel"/>
    <w:tmpl w:val="E6F00B3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6CC76DF3"/>
    <w:multiLevelType w:val="hybridMultilevel"/>
    <w:tmpl w:val="9BDC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77555139"/>
    <w:multiLevelType w:val="hybridMultilevel"/>
    <w:tmpl w:val="858E1BD0"/>
    <w:lvl w:ilvl="0" w:tplc="4678BE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4678BE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4432E9"/>
    <w:multiLevelType w:val="hybridMultilevel"/>
    <w:tmpl w:val="4ADC6BCA"/>
    <w:lvl w:ilvl="0" w:tplc="65BE8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5"/>
  </w:num>
  <w:num w:numId="5">
    <w:abstractNumId w:val="14"/>
  </w:num>
  <w:num w:numId="6">
    <w:abstractNumId w:val="12"/>
  </w:num>
  <w:num w:numId="7">
    <w:abstractNumId w:val="16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1"/>
  </w:num>
  <w:num w:numId="15">
    <w:abstractNumId w:val="7"/>
  </w:num>
  <w:num w:numId="16">
    <w:abstractNumId w:val="8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E4"/>
    <w:rsid w:val="00000A5B"/>
    <w:rsid w:val="00000BD8"/>
    <w:rsid w:val="00000F96"/>
    <w:rsid w:val="00001172"/>
    <w:rsid w:val="00001B5C"/>
    <w:rsid w:val="000034B5"/>
    <w:rsid w:val="000066A1"/>
    <w:rsid w:val="00007C2D"/>
    <w:rsid w:val="00007D3F"/>
    <w:rsid w:val="00012066"/>
    <w:rsid w:val="00012964"/>
    <w:rsid w:val="00012B16"/>
    <w:rsid w:val="00012E2F"/>
    <w:rsid w:val="0001383B"/>
    <w:rsid w:val="00014256"/>
    <w:rsid w:val="00015782"/>
    <w:rsid w:val="00016334"/>
    <w:rsid w:val="00016577"/>
    <w:rsid w:val="0002341C"/>
    <w:rsid w:val="00025925"/>
    <w:rsid w:val="00031F86"/>
    <w:rsid w:val="000349CD"/>
    <w:rsid w:val="000355EF"/>
    <w:rsid w:val="00035EA1"/>
    <w:rsid w:val="00040719"/>
    <w:rsid w:val="00043067"/>
    <w:rsid w:val="000435D3"/>
    <w:rsid w:val="00045C92"/>
    <w:rsid w:val="00045D10"/>
    <w:rsid w:val="000506DA"/>
    <w:rsid w:val="00051E69"/>
    <w:rsid w:val="00054834"/>
    <w:rsid w:val="00054BA8"/>
    <w:rsid w:val="00056A8D"/>
    <w:rsid w:val="00057191"/>
    <w:rsid w:val="00061A7B"/>
    <w:rsid w:val="00061EDD"/>
    <w:rsid w:val="00063D30"/>
    <w:rsid w:val="00065D50"/>
    <w:rsid w:val="00070A72"/>
    <w:rsid w:val="00070F02"/>
    <w:rsid w:val="00072C53"/>
    <w:rsid w:val="00072C5C"/>
    <w:rsid w:val="00073B74"/>
    <w:rsid w:val="00073FE3"/>
    <w:rsid w:val="00074040"/>
    <w:rsid w:val="00077553"/>
    <w:rsid w:val="00077E52"/>
    <w:rsid w:val="00080941"/>
    <w:rsid w:val="00082748"/>
    <w:rsid w:val="00084F44"/>
    <w:rsid w:val="000853C5"/>
    <w:rsid w:val="0008560B"/>
    <w:rsid w:val="00090299"/>
    <w:rsid w:val="00092683"/>
    <w:rsid w:val="0009470F"/>
    <w:rsid w:val="0009616C"/>
    <w:rsid w:val="00096413"/>
    <w:rsid w:val="00096BDA"/>
    <w:rsid w:val="00097E71"/>
    <w:rsid w:val="000A03C2"/>
    <w:rsid w:val="000A09BB"/>
    <w:rsid w:val="000A1D09"/>
    <w:rsid w:val="000A25FA"/>
    <w:rsid w:val="000A35AB"/>
    <w:rsid w:val="000A41E2"/>
    <w:rsid w:val="000B08E8"/>
    <w:rsid w:val="000B0BE5"/>
    <w:rsid w:val="000B106B"/>
    <w:rsid w:val="000B124D"/>
    <w:rsid w:val="000B1DDA"/>
    <w:rsid w:val="000B217E"/>
    <w:rsid w:val="000B3461"/>
    <w:rsid w:val="000B3EC9"/>
    <w:rsid w:val="000B481F"/>
    <w:rsid w:val="000B5468"/>
    <w:rsid w:val="000C0EDA"/>
    <w:rsid w:val="000C3AEE"/>
    <w:rsid w:val="000C41E6"/>
    <w:rsid w:val="000C5AE9"/>
    <w:rsid w:val="000C5B59"/>
    <w:rsid w:val="000C79FE"/>
    <w:rsid w:val="000D00BA"/>
    <w:rsid w:val="000D0246"/>
    <w:rsid w:val="000D18F4"/>
    <w:rsid w:val="000D23D3"/>
    <w:rsid w:val="000D26DE"/>
    <w:rsid w:val="000D3F89"/>
    <w:rsid w:val="000D48C8"/>
    <w:rsid w:val="000D735B"/>
    <w:rsid w:val="000D7E66"/>
    <w:rsid w:val="000D7F55"/>
    <w:rsid w:val="000E0C12"/>
    <w:rsid w:val="000E1F79"/>
    <w:rsid w:val="000E266D"/>
    <w:rsid w:val="000E519E"/>
    <w:rsid w:val="000E5A56"/>
    <w:rsid w:val="000E70FE"/>
    <w:rsid w:val="000F2BB9"/>
    <w:rsid w:val="000F3966"/>
    <w:rsid w:val="000F56EA"/>
    <w:rsid w:val="000F6011"/>
    <w:rsid w:val="000F7585"/>
    <w:rsid w:val="000F7A22"/>
    <w:rsid w:val="000F7E55"/>
    <w:rsid w:val="00102443"/>
    <w:rsid w:val="00103D31"/>
    <w:rsid w:val="00103E4E"/>
    <w:rsid w:val="00111285"/>
    <w:rsid w:val="00114A9E"/>
    <w:rsid w:val="00114C7A"/>
    <w:rsid w:val="0011619E"/>
    <w:rsid w:val="00121A89"/>
    <w:rsid w:val="00121F68"/>
    <w:rsid w:val="00122C3E"/>
    <w:rsid w:val="0012328B"/>
    <w:rsid w:val="001338C4"/>
    <w:rsid w:val="00134C2F"/>
    <w:rsid w:val="001351B5"/>
    <w:rsid w:val="00135718"/>
    <w:rsid w:val="001367BA"/>
    <w:rsid w:val="00137780"/>
    <w:rsid w:val="00137DAD"/>
    <w:rsid w:val="00142C8B"/>
    <w:rsid w:val="001436B0"/>
    <w:rsid w:val="0014430D"/>
    <w:rsid w:val="001461E6"/>
    <w:rsid w:val="00147662"/>
    <w:rsid w:val="001477CA"/>
    <w:rsid w:val="00150F0E"/>
    <w:rsid w:val="00153828"/>
    <w:rsid w:val="0015433A"/>
    <w:rsid w:val="00156B0D"/>
    <w:rsid w:val="0015724A"/>
    <w:rsid w:val="00157F2A"/>
    <w:rsid w:val="0016003D"/>
    <w:rsid w:val="001602E7"/>
    <w:rsid w:val="001639B2"/>
    <w:rsid w:val="00163FF4"/>
    <w:rsid w:val="00164A2C"/>
    <w:rsid w:val="00166098"/>
    <w:rsid w:val="00166E08"/>
    <w:rsid w:val="001758B4"/>
    <w:rsid w:val="00175B96"/>
    <w:rsid w:val="00175BDC"/>
    <w:rsid w:val="00177459"/>
    <w:rsid w:val="0018076A"/>
    <w:rsid w:val="00180A9A"/>
    <w:rsid w:val="00180B6C"/>
    <w:rsid w:val="00180DC2"/>
    <w:rsid w:val="001819ED"/>
    <w:rsid w:val="001834D9"/>
    <w:rsid w:val="00184225"/>
    <w:rsid w:val="0018427E"/>
    <w:rsid w:val="001844EF"/>
    <w:rsid w:val="00184654"/>
    <w:rsid w:val="0018503F"/>
    <w:rsid w:val="001852B2"/>
    <w:rsid w:val="00185EBC"/>
    <w:rsid w:val="00190380"/>
    <w:rsid w:val="001906EF"/>
    <w:rsid w:val="00192B38"/>
    <w:rsid w:val="001934DC"/>
    <w:rsid w:val="00193B97"/>
    <w:rsid w:val="00195951"/>
    <w:rsid w:val="001A2F3C"/>
    <w:rsid w:val="001A34E2"/>
    <w:rsid w:val="001A48F7"/>
    <w:rsid w:val="001A558D"/>
    <w:rsid w:val="001A5BB6"/>
    <w:rsid w:val="001A6397"/>
    <w:rsid w:val="001A640C"/>
    <w:rsid w:val="001A68FC"/>
    <w:rsid w:val="001A78CB"/>
    <w:rsid w:val="001B2971"/>
    <w:rsid w:val="001B29F8"/>
    <w:rsid w:val="001B2BB2"/>
    <w:rsid w:val="001B3D70"/>
    <w:rsid w:val="001B4E6A"/>
    <w:rsid w:val="001C01EA"/>
    <w:rsid w:val="001C11D3"/>
    <w:rsid w:val="001C325C"/>
    <w:rsid w:val="001C76F3"/>
    <w:rsid w:val="001C7E2E"/>
    <w:rsid w:val="001C7F89"/>
    <w:rsid w:val="001D02F9"/>
    <w:rsid w:val="001D4B29"/>
    <w:rsid w:val="001D6138"/>
    <w:rsid w:val="001D66E7"/>
    <w:rsid w:val="001D6E96"/>
    <w:rsid w:val="001D7D32"/>
    <w:rsid w:val="001E1038"/>
    <w:rsid w:val="001E1505"/>
    <w:rsid w:val="001E16F5"/>
    <w:rsid w:val="001E1E33"/>
    <w:rsid w:val="001E3E7E"/>
    <w:rsid w:val="001E4503"/>
    <w:rsid w:val="001E4D1D"/>
    <w:rsid w:val="001E6724"/>
    <w:rsid w:val="001E68C6"/>
    <w:rsid w:val="001E6B92"/>
    <w:rsid w:val="00200191"/>
    <w:rsid w:val="00201A8B"/>
    <w:rsid w:val="00201F76"/>
    <w:rsid w:val="0020372A"/>
    <w:rsid w:val="00206167"/>
    <w:rsid w:val="00207FB3"/>
    <w:rsid w:val="00213A06"/>
    <w:rsid w:val="002158BA"/>
    <w:rsid w:val="0022010C"/>
    <w:rsid w:val="002201FE"/>
    <w:rsid w:val="00221DAA"/>
    <w:rsid w:val="002241A2"/>
    <w:rsid w:val="0022439E"/>
    <w:rsid w:val="00224FF4"/>
    <w:rsid w:val="0022607A"/>
    <w:rsid w:val="0022619B"/>
    <w:rsid w:val="0023653D"/>
    <w:rsid w:val="00237CCA"/>
    <w:rsid w:val="0024112D"/>
    <w:rsid w:val="002422CF"/>
    <w:rsid w:val="002458B3"/>
    <w:rsid w:val="00245B2C"/>
    <w:rsid w:val="0024654C"/>
    <w:rsid w:val="00246746"/>
    <w:rsid w:val="00246ADE"/>
    <w:rsid w:val="0024759A"/>
    <w:rsid w:val="00247DF4"/>
    <w:rsid w:val="0025183F"/>
    <w:rsid w:val="00251935"/>
    <w:rsid w:val="00252120"/>
    <w:rsid w:val="00252797"/>
    <w:rsid w:val="0025358A"/>
    <w:rsid w:val="002546EA"/>
    <w:rsid w:val="002551C2"/>
    <w:rsid w:val="00255AE8"/>
    <w:rsid w:val="00260DFB"/>
    <w:rsid w:val="00260F8B"/>
    <w:rsid w:val="002614F7"/>
    <w:rsid w:val="00264295"/>
    <w:rsid w:val="00270C21"/>
    <w:rsid w:val="00271D05"/>
    <w:rsid w:val="00273BA6"/>
    <w:rsid w:val="0027607A"/>
    <w:rsid w:val="00276B95"/>
    <w:rsid w:val="00277C0D"/>
    <w:rsid w:val="0028024F"/>
    <w:rsid w:val="002828D2"/>
    <w:rsid w:val="00282BF2"/>
    <w:rsid w:val="0028329D"/>
    <w:rsid w:val="00283D33"/>
    <w:rsid w:val="00285EC3"/>
    <w:rsid w:val="00286ED7"/>
    <w:rsid w:val="0029019C"/>
    <w:rsid w:val="00290E75"/>
    <w:rsid w:val="0029269A"/>
    <w:rsid w:val="002942BB"/>
    <w:rsid w:val="00295F05"/>
    <w:rsid w:val="002961A4"/>
    <w:rsid w:val="002973BC"/>
    <w:rsid w:val="00297E84"/>
    <w:rsid w:val="002A0B13"/>
    <w:rsid w:val="002A15F5"/>
    <w:rsid w:val="002A2866"/>
    <w:rsid w:val="002A3726"/>
    <w:rsid w:val="002A5749"/>
    <w:rsid w:val="002A709E"/>
    <w:rsid w:val="002B31E2"/>
    <w:rsid w:val="002B3FEE"/>
    <w:rsid w:val="002B54AA"/>
    <w:rsid w:val="002B5F12"/>
    <w:rsid w:val="002C0247"/>
    <w:rsid w:val="002C13CB"/>
    <w:rsid w:val="002C2F33"/>
    <w:rsid w:val="002C301B"/>
    <w:rsid w:val="002C42AC"/>
    <w:rsid w:val="002C4EF3"/>
    <w:rsid w:val="002C529B"/>
    <w:rsid w:val="002C55EE"/>
    <w:rsid w:val="002C5C8B"/>
    <w:rsid w:val="002C6971"/>
    <w:rsid w:val="002C6A0C"/>
    <w:rsid w:val="002C6C4B"/>
    <w:rsid w:val="002D0A83"/>
    <w:rsid w:val="002D0E3F"/>
    <w:rsid w:val="002D1D58"/>
    <w:rsid w:val="002D29BA"/>
    <w:rsid w:val="002D306E"/>
    <w:rsid w:val="002D3B1C"/>
    <w:rsid w:val="002D42A5"/>
    <w:rsid w:val="002E076E"/>
    <w:rsid w:val="002E0B9A"/>
    <w:rsid w:val="002E0BF4"/>
    <w:rsid w:val="002E12D0"/>
    <w:rsid w:val="002E19D8"/>
    <w:rsid w:val="002E1CBB"/>
    <w:rsid w:val="002E1FD0"/>
    <w:rsid w:val="002E5A29"/>
    <w:rsid w:val="002E6FC4"/>
    <w:rsid w:val="002E789D"/>
    <w:rsid w:val="002E7A40"/>
    <w:rsid w:val="002F02E1"/>
    <w:rsid w:val="002F1EBA"/>
    <w:rsid w:val="002F2216"/>
    <w:rsid w:val="002F2A56"/>
    <w:rsid w:val="002F387F"/>
    <w:rsid w:val="002F423F"/>
    <w:rsid w:val="002F6D67"/>
    <w:rsid w:val="002F6E8D"/>
    <w:rsid w:val="00301AB0"/>
    <w:rsid w:val="00302282"/>
    <w:rsid w:val="00310F17"/>
    <w:rsid w:val="00311758"/>
    <w:rsid w:val="003126DB"/>
    <w:rsid w:val="00313428"/>
    <w:rsid w:val="00314D1B"/>
    <w:rsid w:val="00317F86"/>
    <w:rsid w:val="003205E3"/>
    <w:rsid w:val="00320EA4"/>
    <w:rsid w:val="00322324"/>
    <w:rsid w:val="003227CB"/>
    <w:rsid w:val="00324193"/>
    <w:rsid w:val="003276B8"/>
    <w:rsid w:val="003277D5"/>
    <w:rsid w:val="00327AEE"/>
    <w:rsid w:val="00332E2F"/>
    <w:rsid w:val="00333FA1"/>
    <w:rsid w:val="003342CC"/>
    <w:rsid w:val="00342617"/>
    <w:rsid w:val="00347EAC"/>
    <w:rsid w:val="003522A8"/>
    <w:rsid w:val="003526DD"/>
    <w:rsid w:val="00354D88"/>
    <w:rsid w:val="00355027"/>
    <w:rsid w:val="00355281"/>
    <w:rsid w:val="003553F9"/>
    <w:rsid w:val="003566BA"/>
    <w:rsid w:val="00356792"/>
    <w:rsid w:val="00357F17"/>
    <w:rsid w:val="003619E7"/>
    <w:rsid w:val="00361C07"/>
    <w:rsid w:val="00361E50"/>
    <w:rsid w:val="003626C4"/>
    <w:rsid w:val="00362A53"/>
    <w:rsid w:val="00363553"/>
    <w:rsid w:val="00364EF5"/>
    <w:rsid w:val="003673B2"/>
    <w:rsid w:val="00370017"/>
    <w:rsid w:val="0037040A"/>
    <w:rsid w:val="00371C6B"/>
    <w:rsid w:val="00371E0B"/>
    <w:rsid w:val="00371FD0"/>
    <w:rsid w:val="00373E68"/>
    <w:rsid w:val="003760E2"/>
    <w:rsid w:val="003776C9"/>
    <w:rsid w:val="00377E3C"/>
    <w:rsid w:val="003811A0"/>
    <w:rsid w:val="003811FC"/>
    <w:rsid w:val="00382AA3"/>
    <w:rsid w:val="003836D2"/>
    <w:rsid w:val="003848F7"/>
    <w:rsid w:val="00390ADF"/>
    <w:rsid w:val="003927E1"/>
    <w:rsid w:val="00394E4E"/>
    <w:rsid w:val="00394E8D"/>
    <w:rsid w:val="00395846"/>
    <w:rsid w:val="003965F8"/>
    <w:rsid w:val="003969A4"/>
    <w:rsid w:val="00396D2B"/>
    <w:rsid w:val="00396F27"/>
    <w:rsid w:val="003A0FB5"/>
    <w:rsid w:val="003A1982"/>
    <w:rsid w:val="003A2E94"/>
    <w:rsid w:val="003A3D7B"/>
    <w:rsid w:val="003A476F"/>
    <w:rsid w:val="003A4F40"/>
    <w:rsid w:val="003A5C5A"/>
    <w:rsid w:val="003A7017"/>
    <w:rsid w:val="003B0AB5"/>
    <w:rsid w:val="003B15D9"/>
    <w:rsid w:val="003B1B5E"/>
    <w:rsid w:val="003B1C49"/>
    <w:rsid w:val="003B3BCF"/>
    <w:rsid w:val="003B6FD6"/>
    <w:rsid w:val="003B788E"/>
    <w:rsid w:val="003C02BC"/>
    <w:rsid w:val="003C3352"/>
    <w:rsid w:val="003C3C78"/>
    <w:rsid w:val="003C4127"/>
    <w:rsid w:val="003C44D7"/>
    <w:rsid w:val="003C534E"/>
    <w:rsid w:val="003D0998"/>
    <w:rsid w:val="003D1471"/>
    <w:rsid w:val="003D22C8"/>
    <w:rsid w:val="003D2450"/>
    <w:rsid w:val="003D25B4"/>
    <w:rsid w:val="003D2C5F"/>
    <w:rsid w:val="003D345D"/>
    <w:rsid w:val="003D49C0"/>
    <w:rsid w:val="003D4E5B"/>
    <w:rsid w:val="003D6E63"/>
    <w:rsid w:val="003E04A3"/>
    <w:rsid w:val="003E107F"/>
    <w:rsid w:val="003E13DA"/>
    <w:rsid w:val="003E19C4"/>
    <w:rsid w:val="003E2181"/>
    <w:rsid w:val="003E2867"/>
    <w:rsid w:val="003E2EB7"/>
    <w:rsid w:val="003E63A4"/>
    <w:rsid w:val="003E7180"/>
    <w:rsid w:val="003F09C1"/>
    <w:rsid w:val="003F3A7F"/>
    <w:rsid w:val="003F3C54"/>
    <w:rsid w:val="003F510F"/>
    <w:rsid w:val="003F63B5"/>
    <w:rsid w:val="00400241"/>
    <w:rsid w:val="00401920"/>
    <w:rsid w:val="004047CA"/>
    <w:rsid w:val="00405C30"/>
    <w:rsid w:val="00406570"/>
    <w:rsid w:val="00406D21"/>
    <w:rsid w:val="00407E43"/>
    <w:rsid w:val="004119A0"/>
    <w:rsid w:val="0041243B"/>
    <w:rsid w:val="004154C7"/>
    <w:rsid w:val="00415CAB"/>
    <w:rsid w:val="00415ECD"/>
    <w:rsid w:val="00416737"/>
    <w:rsid w:val="00417DBD"/>
    <w:rsid w:val="004214FF"/>
    <w:rsid w:val="00421806"/>
    <w:rsid w:val="00422F08"/>
    <w:rsid w:val="004251BB"/>
    <w:rsid w:val="00427777"/>
    <w:rsid w:val="00432DDB"/>
    <w:rsid w:val="00432E60"/>
    <w:rsid w:val="004339EC"/>
    <w:rsid w:val="00433C56"/>
    <w:rsid w:val="00435721"/>
    <w:rsid w:val="00435E75"/>
    <w:rsid w:val="00437135"/>
    <w:rsid w:val="00440904"/>
    <w:rsid w:val="004419C9"/>
    <w:rsid w:val="00441B0E"/>
    <w:rsid w:val="00441D1F"/>
    <w:rsid w:val="0044413D"/>
    <w:rsid w:val="004468C0"/>
    <w:rsid w:val="00447714"/>
    <w:rsid w:val="004520C6"/>
    <w:rsid w:val="004567A9"/>
    <w:rsid w:val="004621FD"/>
    <w:rsid w:val="004625A0"/>
    <w:rsid w:val="00462E8F"/>
    <w:rsid w:val="00463E87"/>
    <w:rsid w:val="00464410"/>
    <w:rsid w:val="004651F3"/>
    <w:rsid w:val="00465ADE"/>
    <w:rsid w:val="00466B1D"/>
    <w:rsid w:val="00466F43"/>
    <w:rsid w:val="004706AC"/>
    <w:rsid w:val="00470897"/>
    <w:rsid w:val="004709B6"/>
    <w:rsid w:val="00472AC2"/>
    <w:rsid w:val="00472F7F"/>
    <w:rsid w:val="00473B10"/>
    <w:rsid w:val="00473C81"/>
    <w:rsid w:val="00473DA3"/>
    <w:rsid w:val="00474A3F"/>
    <w:rsid w:val="0047527C"/>
    <w:rsid w:val="0047610A"/>
    <w:rsid w:val="00477433"/>
    <w:rsid w:val="004810E4"/>
    <w:rsid w:val="004811C0"/>
    <w:rsid w:val="004841BD"/>
    <w:rsid w:val="00484D7B"/>
    <w:rsid w:val="0048642F"/>
    <w:rsid w:val="00486A1D"/>
    <w:rsid w:val="00487FC6"/>
    <w:rsid w:val="0049122D"/>
    <w:rsid w:val="00497309"/>
    <w:rsid w:val="004A0547"/>
    <w:rsid w:val="004A082A"/>
    <w:rsid w:val="004A17E3"/>
    <w:rsid w:val="004A1888"/>
    <w:rsid w:val="004A1990"/>
    <w:rsid w:val="004A19E6"/>
    <w:rsid w:val="004A318F"/>
    <w:rsid w:val="004A3AAB"/>
    <w:rsid w:val="004A3D2F"/>
    <w:rsid w:val="004A4E15"/>
    <w:rsid w:val="004A5731"/>
    <w:rsid w:val="004A75E8"/>
    <w:rsid w:val="004B08CE"/>
    <w:rsid w:val="004B448A"/>
    <w:rsid w:val="004B5CDF"/>
    <w:rsid w:val="004B5FCE"/>
    <w:rsid w:val="004B6F07"/>
    <w:rsid w:val="004B76C1"/>
    <w:rsid w:val="004B7AC4"/>
    <w:rsid w:val="004C0CE5"/>
    <w:rsid w:val="004C31B5"/>
    <w:rsid w:val="004C3697"/>
    <w:rsid w:val="004C577E"/>
    <w:rsid w:val="004C629B"/>
    <w:rsid w:val="004C6395"/>
    <w:rsid w:val="004C652D"/>
    <w:rsid w:val="004C6C25"/>
    <w:rsid w:val="004C76FE"/>
    <w:rsid w:val="004D0606"/>
    <w:rsid w:val="004D0C86"/>
    <w:rsid w:val="004D197C"/>
    <w:rsid w:val="004D42DD"/>
    <w:rsid w:val="004E42C5"/>
    <w:rsid w:val="004E4E55"/>
    <w:rsid w:val="004E595A"/>
    <w:rsid w:val="004F1918"/>
    <w:rsid w:val="004F3677"/>
    <w:rsid w:val="004F705D"/>
    <w:rsid w:val="004F7F15"/>
    <w:rsid w:val="00500403"/>
    <w:rsid w:val="005019CB"/>
    <w:rsid w:val="00501D61"/>
    <w:rsid w:val="005020E4"/>
    <w:rsid w:val="005025EE"/>
    <w:rsid w:val="00504486"/>
    <w:rsid w:val="0050457A"/>
    <w:rsid w:val="00504B4F"/>
    <w:rsid w:val="00504E02"/>
    <w:rsid w:val="00505A7C"/>
    <w:rsid w:val="005074CB"/>
    <w:rsid w:val="00507A19"/>
    <w:rsid w:val="00507FAC"/>
    <w:rsid w:val="005108F6"/>
    <w:rsid w:val="0051182D"/>
    <w:rsid w:val="00511B9F"/>
    <w:rsid w:val="005140B9"/>
    <w:rsid w:val="00516142"/>
    <w:rsid w:val="00520224"/>
    <w:rsid w:val="0052030C"/>
    <w:rsid w:val="0052166A"/>
    <w:rsid w:val="00522B6A"/>
    <w:rsid w:val="00522C4C"/>
    <w:rsid w:val="00524F82"/>
    <w:rsid w:val="0052596C"/>
    <w:rsid w:val="00526A62"/>
    <w:rsid w:val="00531064"/>
    <w:rsid w:val="00531087"/>
    <w:rsid w:val="00532227"/>
    <w:rsid w:val="00532266"/>
    <w:rsid w:val="005326A5"/>
    <w:rsid w:val="00533325"/>
    <w:rsid w:val="005336FA"/>
    <w:rsid w:val="00534242"/>
    <w:rsid w:val="0053785A"/>
    <w:rsid w:val="00540854"/>
    <w:rsid w:val="0054091C"/>
    <w:rsid w:val="00543696"/>
    <w:rsid w:val="00543DD1"/>
    <w:rsid w:val="00543F72"/>
    <w:rsid w:val="0054585C"/>
    <w:rsid w:val="00545D6D"/>
    <w:rsid w:val="00546CF5"/>
    <w:rsid w:val="00547536"/>
    <w:rsid w:val="005515D7"/>
    <w:rsid w:val="005527BA"/>
    <w:rsid w:val="005536F9"/>
    <w:rsid w:val="0055372E"/>
    <w:rsid w:val="005544E9"/>
    <w:rsid w:val="00555593"/>
    <w:rsid w:val="005561E0"/>
    <w:rsid w:val="00557237"/>
    <w:rsid w:val="00557C7C"/>
    <w:rsid w:val="0056556D"/>
    <w:rsid w:val="005715A2"/>
    <w:rsid w:val="0057180E"/>
    <w:rsid w:val="00571DA7"/>
    <w:rsid w:val="00572158"/>
    <w:rsid w:val="00572429"/>
    <w:rsid w:val="00572E8F"/>
    <w:rsid w:val="005731B8"/>
    <w:rsid w:val="0057418F"/>
    <w:rsid w:val="0057792A"/>
    <w:rsid w:val="00577C9C"/>
    <w:rsid w:val="0058162E"/>
    <w:rsid w:val="00581C82"/>
    <w:rsid w:val="00581D8D"/>
    <w:rsid w:val="005827D6"/>
    <w:rsid w:val="00582BD6"/>
    <w:rsid w:val="00582ED6"/>
    <w:rsid w:val="0058380E"/>
    <w:rsid w:val="0058794A"/>
    <w:rsid w:val="0058797A"/>
    <w:rsid w:val="0059257E"/>
    <w:rsid w:val="0059379F"/>
    <w:rsid w:val="005946A3"/>
    <w:rsid w:val="00594D37"/>
    <w:rsid w:val="005965C7"/>
    <w:rsid w:val="00596CBD"/>
    <w:rsid w:val="005A0934"/>
    <w:rsid w:val="005A36A2"/>
    <w:rsid w:val="005A3C27"/>
    <w:rsid w:val="005A4385"/>
    <w:rsid w:val="005A4A26"/>
    <w:rsid w:val="005A4E1D"/>
    <w:rsid w:val="005A4EE9"/>
    <w:rsid w:val="005A6B6B"/>
    <w:rsid w:val="005A766D"/>
    <w:rsid w:val="005A7F50"/>
    <w:rsid w:val="005B0160"/>
    <w:rsid w:val="005B26F3"/>
    <w:rsid w:val="005B4A79"/>
    <w:rsid w:val="005B5786"/>
    <w:rsid w:val="005B62AD"/>
    <w:rsid w:val="005B70DA"/>
    <w:rsid w:val="005B7128"/>
    <w:rsid w:val="005B7B0E"/>
    <w:rsid w:val="005C036F"/>
    <w:rsid w:val="005C1261"/>
    <w:rsid w:val="005C1494"/>
    <w:rsid w:val="005C2813"/>
    <w:rsid w:val="005C3AC1"/>
    <w:rsid w:val="005C3B90"/>
    <w:rsid w:val="005C5E29"/>
    <w:rsid w:val="005C5FA8"/>
    <w:rsid w:val="005C6794"/>
    <w:rsid w:val="005D0E80"/>
    <w:rsid w:val="005D3C10"/>
    <w:rsid w:val="005D3C68"/>
    <w:rsid w:val="005D4071"/>
    <w:rsid w:val="005D5DD0"/>
    <w:rsid w:val="005D6986"/>
    <w:rsid w:val="005E0045"/>
    <w:rsid w:val="005E0081"/>
    <w:rsid w:val="005E04DE"/>
    <w:rsid w:val="005E08D0"/>
    <w:rsid w:val="005E1113"/>
    <w:rsid w:val="005E2BC3"/>
    <w:rsid w:val="005E2EAE"/>
    <w:rsid w:val="005E44B2"/>
    <w:rsid w:val="005E466F"/>
    <w:rsid w:val="005E78DD"/>
    <w:rsid w:val="005E7C89"/>
    <w:rsid w:val="005E7EB6"/>
    <w:rsid w:val="005F13EC"/>
    <w:rsid w:val="005F17B2"/>
    <w:rsid w:val="005F483E"/>
    <w:rsid w:val="005F5BA3"/>
    <w:rsid w:val="005F6841"/>
    <w:rsid w:val="005F7464"/>
    <w:rsid w:val="00600682"/>
    <w:rsid w:val="0060095F"/>
    <w:rsid w:val="0060111A"/>
    <w:rsid w:val="00601BA9"/>
    <w:rsid w:val="00602C0D"/>
    <w:rsid w:val="00605AEB"/>
    <w:rsid w:val="00610413"/>
    <w:rsid w:val="00610DEF"/>
    <w:rsid w:val="00613226"/>
    <w:rsid w:val="00614861"/>
    <w:rsid w:val="00614E21"/>
    <w:rsid w:val="00615501"/>
    <w:rsid w:val="00615647"/>
    <w:rsid w:val="00616D77"/>
    <w:rsid w:val="006173C3"/>
    <w:rsid w:val="00620080"/>
    <w:rsid w:val="00621E1A"/>
    <w:rsid w:val="00621ECA"/>
    <w:rsid w:val="00624165"/>
    <w:rsid w:val="00624966"/>
    <w:rsid w:val="00630FF3"/>
    <w:rsid w:val="00634188"/>
    <w:rsid w:val="0063474E"/>
    <w:rsid w:val="00635BFB"/>
    <w:rsid w:val="006360A6"/>
    <w:rsid w:val="00637B86"/>
    <w:rsid w:val="006413DA"/>
    <w:rsid w:val="00645BCA"/>
    <w:rsid w:val="00645F78"/>
    <w:rsid w:val="00650D1A"/>
    <w:rsid w:val="006528B2"/>
    <w:rsid w:val="006532D0"/>
    <w:rsid w:val="00653E00"/>
    <w:rsid w:val="0065610C"/>
    <w:rsid w:val="0065650F"/>
    <w:rsid w:val="006571D6"/>
    <w:rsid w:val="00657206"/>
    <w:rsid w:val="00661990"/>
    <w:rsid w:val="00661F28"/>
    <w:rsid w:val="00663099"/>
    <w:rsid w:val="006657F1"/>
    <w:rsid w:val="0066625D"/>
    <w:rsid w:val="006674C3"/>
    <w:rsid w:val="00671ADD"/>
    <w:rsid w:val="00674946"/>
    <w:rsid w:val="00674EDF"/>
    <w:rsid w:val="00675DFF"/>
    <w:rsid w:val="00675EFF"/>
    <w:rsid w:val="00677CB6"/>
    <w:rsid w:val="00677DCB"/>
    <w:rsid w:val="00680847"/>
    <w:rsid w:val="0068174D"/>
    <w:rsid w:val="0068352A"/>
    <w:rsid w:val="006836F9"/>
    <w:rsid w:val="006836FA"/>
    <w:rsid w:val="0068645A"/>
    <w:rsid w:val="00686881"/>
    <w:rsid w:val="00686B0B"/>
    <w:rsid w:val="00691B66"/>
    <w:rsid w:val="006937E9"/>
    <w:rsid w:val="00693FE4"/>
    <w:rsid w:val="00694FF9"/>
    <w:rsid w:val="00696694"/>
    <w:rsid w:val="006A2975"/>
    <w:rsid w:val="006A375D"/>
    <w:rsid w:val="006A508D"/>
    <w:rsid w:val="006A5252"/>
    <w:rsid w:val="006A5D00"/>
    <w:rsid w:val="006A686F"/>
    <w:rsid w:val="006B168F"/>
    <w:rsid w:val="006B2877"/>
    <w:rsid w:val="006B4014"/>
    <w:rsid w:val="006B401F"/>
    <w:rsid w:val="006B6D09"/>
    <w:rsid w:val="006C04BA"/>
    <w:rsid w:val="006C0CCE"/>
    <w:rsid w:val="006C0FBE"/>
    <w:rsid w:val="006C29D8"/>
    <w:rsid w:val="006C3B76"/>
    <w:rsid w:val="006C3B9E"/>
    <w:rsid w:val="006C4B70"/>
    <w:rsid w:val="006C5920"/>
    <w:rsid w:val="006C5CD3"/>
    <w:rsid w:val="006C7103"/>
    <w:rsid w:val="006D2250"/>
    <w:rsid w:val="006D23AD"/>
    <w:rsid w:val="006D2464"/>
    <w:rsid w:val="006D36D3"/>
    <w:rsid w:val="006D3D20"/>
    <w:rsid w:val="006D5514"/>
    <w:rsid w:val="006D55EC"/>
    <w:rsid w:val="006D638C"/>
    <w:rsid w:val="006D70D4"/>
    <w:rsid w:val="006D76CC"/>
    <w:rsid w:val="006E180E"/>
    <w:rsid w:val="006E1AE0"/>
    <w:rsid w:val="006E2025"/>
    <w:rsid w:val="006E2A1F"/>
    <w:rsid w:val="006E67C0"/>
    <w:rsid w:val="006E723B"/>
    <w:rsid w:val="006F1373"/>
    <w:rsid w:val="006F16AB"/>
    <w:rsid w:val="006F2B50"/>
    <w:rsid w:val="006F2E84"/>
    <w:rsid w:val="006F3C52"/>
    <w:rsid w:val="006F5E1E"/>
    <w:rsid w:val="006F6688"/>
    <w:rsid w:val="00700257"/>
    <w:rsid w:val="00700493"/>
    <w:rsid w:val="0070049D"/>
    <w:rsid w:val="00701A64"/>
    <w:rsid w:val="007028BC"/>
    <w:rsid w:val="0070423B"/>
    <w:rsid w:val="0070474E"/>
    <w:rsid w:val="00704A6D"/>
    <w:rsid w:val="00705862"/>
    <w:rsid w:val="00705F27"/>
    <w:rsid w:val="00707FBF"/>
    <w:rsid w:val="00710580"/>
    <w:rsid w:val="007112A4"/>
    <w:rsid w:val="00711AD2"/>
    <w:rsid w:val="00711E04"/>
    <w:rsid w:val="00712537"/>
    <w:rsid w:val="00712E0D"/>
    <w:rsid w:val="007137B3"/>
    <w:rsid w:val="0071663E"/>
    <w:rsid w:val="00716A52"/>
    <w:rsid w:val="00717154"/>
    <w:rsid w:val="007201CC"/>
    <w:rsid w:val="00721C59"/>
    <w:rsid w:val="00722CD4"/>
    <w:rsid w:val="00723817"/>
    <w:rsid w:val="00723F6D"/>
    <w:rsid w:val="00724BA3"/>
    <w:rsid w:val="007267E7"/>
    <w:rsid w:val="00726B35"/>
    <w:rsid w:val="007270BA"/>
    <w:rsid w:val="00727A15"/>
    <w:rsid w:val="00727CBA"/>
    <w:rsid w:val="007322A2"/>
    <w:rsid w:val="00732D47"/>
    <w:rsid w:val="00732DC5"/>
    <w:rsid w:val="007338DA"/>
    <w:rsid w:val="00733981"/>
    <w:rsid w:val="007339EA"/>
    <w:rsid w:val="00733E7E"/>
    <w:rsid w:val="00733FCF"/>
    <w:rsid w:val="00734130"/>
    <w:rsid w:val="0073439E"/>
    <w:rsid w:val="00734810"/>
    <w:rsid w:val="00734A92"/>
    <w:rsid w:val="00737430"/>
    <w:rsid w:val="007374FD"/>
    <w:rsid w:val="00740AFD"/>
    <w:rsid w:val="00740C5F"/>
    <w:rsid w:val="00740E29"/>
    <w:rsid w:val="00742A5D"/>
    <w:rsid w:val="00745E7B"/>
    <w:rsid w:val="007523A1"/>
    <w:rsid w:val="0075341F"/>
    <w:rsid w:val="00753942"/>
    <w:rsid w:val="00754344"/>
    <w:rsid w:val="007558FB"/>
    <w:rsid w:val="00756B55"/>
    <w:rsid w:val="0076245B"/>
    <w:rsid w:val="00762F55"/>
    <w:rsid w:val="007639EE"/>
    <w:rsid w:val="00764788"/>
    <w:rsid w:val="00766644"/>
    <w:rsid w:val="007668CE"/>
    <w:rsid w:val="00771133"/>
    <w:rsid w:val="00773426"/>
    <w:rsid w:val="00773659"/>
    <w:rsid w:val="0077564F"/>
    <w:rsid w:val="0077573D"/>
    <w:rsid w:val="00776AA1"/>
    <w:rsid w:val="0078006A"/>
    <w:rsid w:val="0078075F"/>
    <w:rsid w:val="00780B66"/>
    <w:rsid w:val="00781AC2"/>
    <w:rsid w:val="0078493D"/>
    <w:rsid w:val="00784E65"/>
    <w:rsid w:val="007851AD"/>
    <w:rsid w:val="00787A34"/>
    <w:rsid w:val="00790D18"/>
    <w:rsid w:val="00791888"/>
    <w:rsid w:val="007923E8"/>
    <w:rsid w:val="0079267B"/>
    <w:rsid w:val="00792757"/>
    <w:rsid w:val="00792775"/>
    <w:rsid w:val="0079601C"/>
    <w:rsid w:val="007966AF"/>
    <w:rsid w:val="00796BE8"/>
    <w:rsid w:val="007A0862"/>
    <w:rsid w:val="007A0B62"/>
    <w:rsid w:val="007A261A"/>
    <w:rsid w:val="007A4AF3"/>
    <w:rsid w:val="007A6509"/>
    <w:rsid w:val="007A7185"/>
    <w:rsid w:val="007B0484"/>
    <w:rsid w:val="007B2DF1"/>
    <w:rsid w:val="007B3320"/>
    <w:rsid w:val="007B44DD"/>
    <w:rsid w:val="007B4F22"/>
    <w:rsid w:val="007B61FE"/>
    <w:rsid w:val="007B7839"/>
    <w:rsid w:val="007B7EAB"/>
    <w:rsid w:val="007B7F12"/>
    <w:rsid w:val="007C18A4"/>
    <w:rsid w:val="007C40FA"/>
    <w:rsid w:val="007C6BB8"/>
    <w:rsid w:val="007D0535"/>
    <w:rsid w:val="007D166F"/>
    <w:rsid w:val="007D18AA"/>
    <w:rsid w:val="007D1F47"/>
    <w:rsid w:val="007D22D5"/>
    <w:rsid w:val="007D4AB3"/>
    <w:rsid w:val="007D5078"/>
    <w:rsid w:val="007D5ED4"/>
    <w:rsid w:val="007D6424"/>
    <w:rsid w:val="007D7A48"/>
    <w:rsid w:val="007E0A48"/>
    <w:rsid w:val="007E1BF4"/>
    <w:rsid w:val="007E2E07"/>
    <w:rsid w:val="007E3310"/>
    <w:rsid w:val="007E3F04"/>
    <w:rsid w:val="007E4B05"/>
    <w:rsid w:val="007E554F"/>
    <w:rsid w:val="007E5A09"/>
    <w:rsid w:val="007E62BA"/>
    <w:rsid w:val="007E6317"/>
    <w:rsid w:val="007E6D1B"/>
    <w:rsid w:val="007F0456"/>
    <w:rsid w:val="007F5BBA"/>
    <w:rsid w:val="007F5C91"/>
    <w:rsid w:val="007F627E"/>
    <w:rsid w:val="007F62E9"/>
    <w:rsid w:val="007F7C82"/>
    <w:rsid w:val="008019F0"/>
    <w:rsid w:val="00803A41"/>
    <w:rsid w:val="008047EA"/>
    <w:rsid w:val="00804ECB"/>
    <w:rsid w:val="00804FAE"/>
    <w:rsid w:val="00805F4E"/>
    <w:rsid w:val="00810884"/>
    <w:rsid w:val="008112B6"/>
    <w:rsid w:val="008122E7"/>
    <w:rsid w:val="0081423C"/>
    <w:rsid w:val="0081508A"/>
    <w:rsid w:val="00816322"/>
    <w:rsid w:val="0082055B"/>
    <w:rsid w:val="00821795"/>
    <w:rsid w:val="008217DF"/>
    <w:rsid w:val="00822CE1"/>
    <w:rsid w:val="008243F3"/>
    <w:rsid w:val="00827B28"/>
    <w:rsid w:val="00831A8F"/>
    <w:rsid w:val="00831E1C"/>
    <w:rsid w:val="00832597"/>
    <w:rsid w:val="008372D5"/>
    <w:rsid w:val="0084028C"/>
    <w:rsid w:val="00841632"/>
    <w:rsid w:val="00841C88"/>
    <w:rsid w:val="008421BC"/>
    <w:rsid w:val="00844D08"/>
    <w:rsid w:val="00845DDD"/>
    <w:rsid w:val="00850309"/>
    <w:rsid w:val="00850DAA"/>
    <w:rsid w:val="00851B01"/>
    <w:rsid w:val="00851BAC"/>
    <w:rsid w:val="00852A50"/>
    <w:rsid w:val="00852C5A"/>
    <w:rsid w:val="0085326D"/>
    <w:rsid w:val="008546AB"/>
    <w:rsid w:val="008639AE"/>
    <w:rsid w:val="008639EA"/>
    <w:rsid w:val="008652BF"/>
    <w:rsid w:val="008676D6"/>
    <w:rsid w:val="0086781D"/>
    <w:rsid w:val="00867950"/>
    <w:rsid w:val="00870331"/>
    <w:rsid w:val="00870522"/>
    <w:rsid w:val="0087472C"/>
    <w:rsid w:val="00874C37"/>
    <w:rsid w:val="00874C5B"/>
    <w:rsid w:val="00875220"/>
    <w:rsid w:val="008752A5"/>
    <w:rsid w:val="00875532"/>
    <w:rsid w:val="008755DF"/>
    <w:rsid w:val="00876581"/>
    <w:rsid w:val="008772E6"/>
    <w:rsid w:val="00877A00"/>
    <w:rsid w:val="00877B1D"/>
    <w:rsid w:val="00880655"/>
    <w:rsid w:val="00882753"/>
    <w:rsid w:val="00883E56"/>
    <w:rsid w:val="00884AEB"/>
    <w:rsid w:val="00884C3E"/>
    <w:rsid w:val="00885764"/>
    <w:rsid w:val="00890164"/>
    <w:rsid w:val="00890A62"/>
    <w:rsid w:val="008921DA"/>
    <w:rsid w:val="008930A8"/>
    <w:rsid w:val="00895614"/>
    <w:rsid w:val="008A02F1"/>
    <w:rsid w:val="008A0446"/>
    <w:rsid w:val="008A083C"/>
    <w:rsid w:val="008A0CF2"/>
    <w:rsid w:val="008A45E0"/>
    <w:rsid w:val="008A4F28"/>
    <w:rsid w:val="008A6BE6"/>
    <w:rsid w:val="008A72F8"/>
    <w:rsid w:val="008A7B5F"/>
    <w:rsid w:val="008B48E5"/>
    <w:rsid w:val="008B6A5D"/>
    <w:rsid w:val="008B75C6"/>
    <w:rsid w:val="008C076C"/>
    <w:rsid w:val="008C39D6"/>
    <w:rsid w:val="008C3A55"/>
    <w:rsid w:val="008C4E36"/>
    <w:rsid w:val="008C5B6C"/>
    <w:rsid w:val="008C5C33"/>
    <w:rsid w:val="008C5F9D"/>
    <w:rsid w:val="008C6367"/>
    <w:rsid w:val="008C6F3B"/>
    <w:rsid w:val="008D0EF8"/>
    <w:rsid w:val="008D14F1"/>
    <w:rsid w:val="008D2675"/>
    <w:rsid w:val="008D2C61"/>
    <w:rsid w:val="008D5B11"/>
    <w:rsid w:val="008D6A5E"/>
    <w:rsid w:val="008D77BF"/>
    <w:rsid w:val="008D7EC1"/>
    <w:rsid w:val="008E06E5"/>
    <w:rsid w:val="008E2418"/>
    <w:rsid w:val="008E2EF1"/>
    <w:rsid w:val="008E4A38"/>
    <w:rsid w:val="008E4B30"/>
    <w:rsid w:val="008E64E1"/>
    <w:rsid w:val="008E78EE"/>
    <w:rsid w:val="008F0D6A"/>
    <w:rsid w:val="008F2C1B"/>
    <w:rsid w:val="008F34A4"/>
    <w:rsid w:val="008F3B5C"/>
    <w:rsid w:val="008F3EA2"/>
    <w:rsid w:val="008F44ED"/>
    <w:rsid w:val="008F57D8"/>
    <w:rsid w:val="008F5C04"/>
    <w:rsid w:val="008F6FF9"/>
    <w:rsid w:val="00902B3C"/>
    <w:rsid w:val="00904514"/>
    <w:rsid w:val="0090560E"/>
    <w:rsid w:val="00906777"/>
    <w:rsid w:val="00906D8E"/>
    <w:rsid w:val="00907C2D"/>
    <w:rsid w:val="00907ED9"/>
    <w:rsid w:val="009108F2"/>
    <w:rsid w:val="0091128D"/>
    <w:rsid w:val="009115FA"/>
    <w:rsid w:val="009126A5"/>
    <w:rsid w:val="00914A0C"/>
    <w:rsid w:val="00923A1A"/>
    <w:rsid w:val="00923CBF"/>
    <w:rsid w:val="0093102C"/>
    <w:rsid w:val="00932B59"/>
    <w:rsid w:val="00937C44"/>
    <w:rsid w:val="00940839"/>
    <w:rsid w:val="00940EFD"/>
    <w:rsid w:val="00942A92"/>
    <w:rsid w:val="00944359"/>
    <w:rsid w:val="00944F8D"/>
    <w:rsid w:val="00945E28"/>
    <w:rsid w:val="009465E8"/>
    <w:rsid w:val="00952974"/>
    <w:rsid w:val="00952BC0"/>
    <w:rsid w:val="0095474F"/>
    <w:rsid w:val="00954C1E"/>
    <w:rsid w:val="00956252"/>
    <w:rsid w:val="00960343"/>
    <w:rsid w:val="009603C7"/>
    <w:rsid w:val="00960CAD"/>
    <w:rsid w:val="00961049"/>
    <w:rsid w:val="009625FA"/>
    <w:rsid w:val="009658D9"/>
    <w:rsid w:val="00965E87"/>
    <w:rsid w:val="00967415"/>
    <w:rsid w:val="00967F3D"/>
    <w:rsid w:val="009706FC"/>
    <w:rsid w:val="0097215D"/>
    <w:rsid w:val="00972318"/>
    <w:rsid w:val="00973669"/>
    <w:rsid w:val="009737EE"/>
    <w:rsid w:val="00977912"/>
    <w:rsid w:val="00982CDC"/>
    <w:rsid w:val="009836EC"/>
    <w:rsid w:val="00984E97"/>
    <w:rsid w:val="009863E4"/>
    <w:rsid w:val="00987205"/>
    <w:rsid w:val="00990B20"/>
    <w:rsid w:val="00991A85"/>
    <w:rsid w:val="009948BD"/>
    <w:rsid w:val="00994A9A"/>
    <w:rsid w:val="00995A07"/>
    <w:rsid w:val="00995F7D"/>
    <w:rsid w:val="00996AE4"/>
    <w:rsid w:val="009A2641"/>
    <w:rsid w:val="009A5DD7"/>
    <w:rsid w:val="009A723D"/>
    <w:rsid w:val="009A7DC7"/>
    <w:rsid w:val="009B20FE"/>
    <w:rsid w:val="009B3870"/>
    <w:rsid w:val="009B4F9F"/>
    <w:rsid w:val="009B5256"/>
    <w:rsid w:val="009B69A8"/>
    <w:rsid w:val="009C1207"/>
    <w:rsid w:val="009C604A"/>
    <w:rsid w:val="009C63CC"/>
    <w:rsid w:val="009C64BA"/>
    <w:rsid w:val="009D02BB"/>
    <w:rsid w:val="009D17F9"/>
    <w:rsid w:val="009D4451"/>
    <w:rsid w:val="009D48A1"/>
    <w:rsid w:val="009D61D7"/>
    <w:rsid w:val="009E20D4"/>
    <w:rsid w:val="009E3391"/>
    <w:rsid w:val="009E3AE8"/>
    <w:rsid w:val="009E3B5C"/>
    <w:rsid w:val="009E42F0"/>
    <w:rsid w:val="009E4CC9"/>
    <w:rsid w:val="009E52BA"/>
    <w:rsid w:val="009E551D"/>
    <w:rsid w:val="009E6D77"/>
    <w:rsid w:val="009F0266"/>
    <w:rsid w:val="009F1C2F"/>
    <w:rsid w:val="009F1E54"/>
    <w:rsid w:val="009F2130"/>
    <w:rsid w:val="009F3B6B"/>
    <w:rsid w:val="009F4A57"/>
    <w:rsid w:val="009F4CB8"/>
    <w:rsid w:val="009F673A"/>
    <w:rsid w:val="009F77F4"/>
    <w:rsid w:val="009F7D77"/>
    <w:rsid w:val="00A021F9"/>
    <w:rsid w:val="00A03069"/>
    <w:rsid w:val="00A03B73"/>
    <w:rsid w:val="00A04828"/>
    <w:rsid w:val="00A04EBF"/>
    <w:rsid w:val="00A04F0F"/>
    <w:rsid w:val="00A052B2"/>
    <w:rsid w:val="00A07C4E"/>
    <w:rsid w:val="00A10EE2"/>
    <w:rsid w:val="00A11F53"/>
    <w:rsid w:val="00A123E4"/>
    <w:rsid w:val="00A141E8"/>
    <w:rsid w:val="00A1430F"/>
    <w:rsid w:val="00A1461E"/>
    <w:rsid w:val="00A14697"/>
    <w:rsid w:val="00A17012"/>
    <w:rsid w:val="00A20182"/>
    <w:rsid w:val="00A21B61"/>
    <w:rsid w:val="00A233B6"/>
    <w:rsid w:val="00A2551C"/>
    <w:rsid w:val="00A25CFA"/>
    <w:rsid w:val="00A27A0D"/>
    <w:rsid w:val="00A306D1"/>
    <w:rsid w:val="00A342F2"/>
    <w:rsid w:val="00A350F7"/>
    <w:rsid w:val="00A36230"/>
    <w:rsid w:val="00A366CD"/>
    <w:rsid w:val="00A40D0E"/>
    <w:rsid w:val="00A41664"/>
    <w:rsid w:val="00A41A31"/>
    <w:rsid w:val="00A41A6D"/>
    <w:rsid w:val="00A41F32"/>
    <w:rsid w:val="00A43095"/>
    <w:rsid w:val="00A449DB"/>
    <w:rsid w:val="00A44A12"/>
    <w:rsid w:val="00A44CCB"/>
    <w:rsid w:val="00A45B9E"/>
    <w:rsid w:val="00A46273"/>
    <w:rsid w:val="00A50F14"/>
    <w:rsid w:val="00A511EA"/>
    <w:rsid w:val="00A51A20"/>
    <w:rsid w:val="00A51D28"/>
    <w:rsid w:val="00A5214B"/>
    <w:rsid w:val="00A54C38"/>
    <w:rsid w:val="00A550F0"/>
    <w:rsid w:val="00A5552B"/>
    <w:rsid w:val="00A55F05"/>
    <w:rsid w:val="00A56979"/>
    <w:rsid w:val="00A56A5C"/>
    <w:rsid w:val="00A57928"/>
    <w:rsid w:val="00A57F9A"/>
    <w:rsid w:val="00A61A79"/>
    <w:rsid w:val="00A61AC5"/>
    <w:rsid w:val="00A61BA9"/>
    <w:rsid w:val="00A6272D"/>
    <w:rsid w:val="00A62DD4"/>
    <w:rsid w:val="00A663AB"/>
    <w:rsid w:val="00A66CC4"/>
    <w:rsid w:val="00A67C1F"/>
    <w:rsid w:val="00A7245F"/>
    <w:rsid w:val="00A730E8"/>
    <w:rsid w:val="00A74487"/>
    <w:rsid w:val="00A74ABC"/>
    <w:rsid w:val="00A751C0"/>
    <w:rsid w:val="00A751FF"/>
    <w:rsid w:val="00A770F2"/>
    <w:rsid w:val="00A77967"/>
    <w:rsid w:val="00A80C79"/>
    <w:rsid w:val="00A81988"/>
    <w:rsid w:val="00A821C8"/>
    <w:rsid w:val="00A82D86"/>
    <w:rsid w:val="00A8309C"/>
    <w:rsid w:val="00A848A5"/>
    <w:rsid w:val="00A8523F"/>
    <w:rsid w:val="00A875CB"/>
    <w:rsid w:val="00A90F2B"/>
    <w:rsid w:val="00A91BB4"/>
    <w:rsid w:val="00A92ABF"/>
    <w:rsid w:val="00A92FFB"/>
    <w:rsid w:val="00A93F7C"/>
    <w:rsid w:val="00A94168"/>
    <w:rsid w:val="00A94795"/>
    <w:rsid w:val="00A94C43"/>
    <w:rsid w:val="00A95416"/>
    <w:rsid w:val="00A96492"/>
    <w:rsid w:val="00AA0823"/>
    <w:rsid w:val="00AA1CBB"/>
    <w:rsid w:val="00AA3DBB"/>
    <w:rsid w:val="00AA62E9"/>
    <w:rsid w:val="00AA63A9"/>
    <w:rsid w:val="00AA749A"/>
    <w:rsid w:val="00AA7CBF"/>
    <w:rsid w:val="00AB2DE0"/>
    <w:rsid w:val="00AB3750"/>
    <w:rsid w:val="00AB3FE9"/>
    <w:rsid w:val="00AB6C7C"/>
    <w:rsid w:val="00AC016E"/>
    <w:rsid w:val="00AC0234"/>
    <w:rsid w:val="00AC09CE"/>
    <w:rsid w:val="00AC2CA2"/>
    <w:rsid w:val="00AC57F5"/>
    <w:rsid w:val="00AC6669"/>
    <w:rsid w:val="00AD0753"/>
    <w:rsid w:val="00AD2E9A"/>
    <w:rsid w:val="00AD2F2E"/>
    <w:rsid w:val="00AE0C1E"/>
    <w:rsid w:val="00AE2573"/>
    <w:rsid w:val="00AE51C7"/>
    <w:rsid w:val="00AE6FA2"/>
    <w:rsid w:val="00AF426F"/>
    <w:rsid w:val="00AF51A4"/>
    <w:rsid w:val="00AF5879"/>
    <w:rsid w:val="00AF6073"/>
    <w:rsid w:val="00AF79D9"/>
    <w:rsid w:val="00B00260"/>
    <w:rsid w:val="00B0090B"/>
    <w:rsid w:val="00B02A4D"/>
    <w:rsid w:val="00B05120"/>
    <w:rsid w:val="00B053EF"/>
    <w:rsid w:val="00B067A0"/>
    <w:rsid w:val="00B07E38"/>
    <w:rsid w:val="00B07FA9"/>
    <w:rsid w:val="00B10B93"/>
    <w:rsid w:val="00B11036"/>
    <w:rsid w:val="00B11091"/>
    <w:rsid w:val="00B11185"/>
    <w:rsid w:val="00B11BE0"/>
    <w:rsid w:val="00B12746"/>
    <w:rsid w:val="00B13342"/>
    <w:rsid w:val="00B147FF"/>
    <w:rsid w:val="00B228F7"/>
    <w:rsid w:val="00B23365"/>
    <w:rsid w:val="00B250ED"/>
    <w:rsid w:val="00B275CE"/>
    <w:rsid w:val="00B27CF4"/>
    <w:rsid w:val="00B306FB"/>
    <w:rsid w:val="00B30ECC"/>
    <w:rsid w:val="00B3424D"/>
    <w:rsid w:val="00B35385"/>
    <w:rsid w:val="00B373E8"/>
    <w:rsid w:val="00B378E9"/>
    <w:rsid w:val="00B40F96"/>
    <w:rsid w:val="00B416C5"/>
    <w:rsid w:val="00B41DE4"/>
    <w:rsid w:val="00B420A6"/>
    <w:rsid w:val="00B42747"/>
    <w:rsid w:val="00B42ED0"/>
    <w:rsid w:val="00B46A0A"/>
    <w:rsid w:val="00B50970"/>
    <w:rsid w:val="00B50F11"/>
    <w:rsid w:val="00B51974"/>
    <w:rsid w:val="00B51D34"/>
    <w:rsid w:val="00B530BE"/>
    <w:rsid w:val="00B57236"/>
    <w:rsid w:val="00B610AA"/>
    <w:rsid w:val="00B6201D"/>
    <w:rsid w:val="00B630AD"/>
    <w:rsid w:val="00B64C27"/>
    <w:rsid w:val="00B65F83"/>
    <w:rsid w:val="00B670C2"/>
    <w:rsid w:val="00B7164B"/>
    <w:rsid w:val="00B71A96"/>
    <w:rsid w:val="00B73FFD"/>
    <w:rsid w:val="00B758D6"/>
    <w:rsid w:val="00B818F1"/>
    <w:rsid w:val="00B836B6"/>
    <w:rsid w:val="00B83F63"/>
    <w:rsid w:val="00B84173"/>
    <w:rsid w:val="00B8691E"/>
    <w:rsid w:val="00B91B1C"/>
    <w:rsid w:val="00B922D7"/>
    <w:rsid w:val="00B93290"/>
    <w:rsid w:val="00B9435C"/>
    <w:rsid w:val="00B94594"/>
    <w:rsid w:val="00B97942"/>
    <w:rsid w:val="00BA0F8F"/>
    <w:rsid w:val="00BA2C84"/>
    <w:rsid w:val="00BA306E"/>
    <w:rsid w:val="00BA36CB"/>
    <w:rsid w:val="00BA4DA3"/>
    <w:rsid w:val="00BA5AF1"/>
    <w:rsid w:val="00BA6E7C"/>
    <w:rsid w:val="00BA7DA5"/>
    <w:rsid w:val="00BB1717"/>
    <w:rsid w:val="00BB1C28"/>
    <w:rsid w:val="00BB221E"/>
    <w:rsid w:val="00BB2F5D"/>
    <w:rsid w:val="00BB35A3"/>
    <w:rsid w:val="00BB3D7F"/>
    <w:rsid w:val="00BB3EED"/>
    <w:rsid w:val="00BB609D"/>
    <w:rsid w:val="00BB66E6"/>
    <w:rsid w:val="00BB709F"/>
    <w:rsid w:val="00BB71B3"/>
    <w:rsid w:val="00BB74BB"/>
    <w:rsid w:val="00BB7A34"/>
    <w:rsid w:val="00BC09C8"/>
    <w:rsid w:val="00BC5B41"/>
    <w:rsid w:val="00BC7528"/>
    <w:rsid w:val="00BC7931"/>
    <w:rsid w:val="00BD0C11"/>
    <w:rsid w:val="00BD0E4A"/>
    <w:rsid w:val="00BD2DAE"/>
    <w:rsid w:val="00BD360F"/>
    <w:rsid w:val="00BD3966"/>
    <w:rsid w:val="00BD4C3A"/>
    <w:rsid w:val="00BD5F8B"/>
    <w:rsid w:val="00BE0CB1"/>
    <w:rsid w:val="00BE3084"/>
    <w:rsid w:val="00BE3117"/>
    <w:rsid w:val="00BE3C3B"/>
    <w:rsid w:val="00BE60FA"/>
    <w:rsid w:val="00BE62CB"/>
    <w:rsid w:val="00BE703B"/>
    <w:rsid w:val="00BE7D05"/>
    <w:rsid w:val="00BF0C2D"/>
    <w:rsid w:val="00BF1D65"/>
    <w:rsid w:val="00BF3A96"/>
    <w:rsid w:val="00BF5A86"/>
    <w:rsid w:val="00BF5AFB"/>
    <w:rsid w:val="00BF5ED6"/>
    <w:rsid w:val="00BF6363"/>
    <w:rsid w:val="00BF6D2D"/>
    <w:rsid w:val="00C0076D"/>
    <w:rsid w:val="00C01CEA"/>
    <w:rsid w:val="00C02908"/>
    <w:rsid w:val="00C02D38"/>
    <w:rsid w:val="00C04C29"/>
    <w:rsid w:val="00C06B28"/>
    <w:rsid w:val="00C07C0D"/>
    <w:rsid w:val="00C101E3"/>
    <w:rsid w:val="00C134EA"/>
    <w:rsid w:val="00C140F6"/>
    <w:rsid w:val="00C14905"/>
    <w:rsid w:val="00C14982"/>
    <w:rsid w:val="00C17441"/>
    <w:rsid w:val="00C17A8B"/>
    <w:rsid w:val="00C21CBF"/>
    <w:rsid w:val="00C2213B"/>
    <w:rsid w:val="00C2226B"/>
    <w:rsid w:val="00C22305"/>
    <w:rsid w:val="00C233F3"/>
    <w:rsid w:val="00C25340"/>
    <w:rsid w:val="00C25456"/>
    <w:rsid w:val="00C25E90"/>
    <w:rsid w:val="00C27C74"/>
    <w:rsid w:val="00C27FBE"/>
    <w:rsid w:val="00C30C76"/>
    <w:rsid w:val="00C321F5"/>
    <w:rsid w:val="00C34A74"/>
    <w:rsid w:val="00C35C64"/>
    <w:rsid w:val="00C35F66"/>
    <w:rsid w:val="00C37AE3"/>
    <w:rsid w:val="00C40E0A"/>
    <w:rsid w:val="00C42D19"/>
    <w:rsid w:val="00C46EEA"/>
    <w:rsid w:val="00C526ED"/>
    <w:rsid w:val="00C52924"/>
    <w:rsid w:val="00C54A6C"/>
    <w:rsid w:val="00C55C89"/>
    <w:rsid w:val="00C56595"/>
    <w:rsid w:val="00C57076"/>
    <w:rsid w:val="00C63179"/>
    <w:rsid w:val="00C638A5"/>
    <w:rsid w:val="00C646F1"/>
    <w:rsid w:val="00C66CC4"/>
    <w:rsid w:val="00C67E1A"/>
    <w:rsid w:val="00C70D00"/>
    <w:rsid w:val="00C7146F"/>
    <w:rsid w:val="00C73961"/>
    <w:rsid w:val="00C74420"/>
    <w:rsid w:val="00C746A8"/>
    <w:rsid w:val="00C74ABA"/>
    <w:rsid w:val="00C806BE"/>
    <w:rsid w:val="00C80BB0"/>
    <w:rsid w:val="00C823AE"/>
    <w:rsid w:val="00C841AA"/>
    <w:rsid w:val="00C84569"/>
    <w:rsid w:val="00C85B53"/>
    <w:rsid w:val="00C85F6B"/>
    <w:rsid w:val="00C86278"/>
    <w:rsid w:val="00C864AE"/>
    <w:rsid w:val="00C90480"/>
    <w:rsid w:val="00C9092D"/>
    <w:rsid w:val="00C938D6"/>
    <w:rsid w:val="00C952D5"/>
    <w:rsid w:val="00C95368"/>
    <w:rsid w:val="00C973E4"/>
    <w:rsid w:val="00CA0A93"/>
    <w:rsid w:val="00CA1B9D"/>
    <w:rsid w:val="00CA1C32"/>
    <w:rsid w:val="00CA47BD"/>
    <w:rsid w:val="00CA49AB"/>
    <w:rsid w:val="00CA5C19"/>
    <w:rsid w:val="00CA611E"/>
    <w:rsid w:val="00CB1721"/>
    <w:rsid w:val="00CB18AC"/>
    <w:rsid w:val="00CB2150"/>
    <w:rsid w:val="00CB2B8C"/>
    <w:rsid w:val="00CB56C6"/>
    <w:rsid w:val="00CB5A2B"/>
    <w:rsid w:val="00CB5EB1"/>
    <w:rsid w:val="00CB651F"/>
    <w:rsid w:val="00CB6BA4"/>
    <w:rsid w:val="00CB7EDE"/>
    <w:rsid w:val="00CC0C35"/>
    <w:rsid w:val="00CC1828"/>
    <w:rsid w:val="00CC2722"/>
    <w:rsid w:val="00CC2E78"/>
    <w:rsid w:val="00CC69E3"/>
    <w:rsid w:val="00CC6FC6"/>
    <w:rsid w:val="00CD2174"/>
    <w:rsid w:val="00CD2846"/>
    <w:rsid w:val="00CD37C1"/>
    <w:rsid w:val="00CD62DA"/>
    <w:rsid w:val="00CD6B9C"/>
    <w:rsid w:val="00CD6DE4"/>
    <w:rsid w:val="00CD7CFA"/>
    <w:rsid w:val="00CE0497"/>
    <w:rsid w:val="00CE0E7E"/>
    <w:rsid w:val="00CE117A"/>
    <w:rsid w:val="00CE4B8E"/>
    <w:rsid w:val="00CE5021"/>
    <w:rsid w:val="00CE56FA"/>
    <w:rsid w:val="00CE57DE"/>
    <w:rsid w:val="00CE6184"/>
    <w:rsid w:val="00CE7997"/>
    <w:rsid w:val="00CF16E8"/>
    <w:rsid w:val="00CF2D2E"/>
    <w:rsid w:val="00CF6AEC"/>
    <w:rsid w:val="00CF7458"/>
    <w:rsid w:val="00D00830"/>
    <w:rsid w:val="00D00B26"/>
    <w:rsid w:val="00D01926"/>
    <w:rsid w:val="00D032DD"/>
    <w:rsid w:val="00D0365F"/>
    <w:rsid w:val="00D06545"/>
    <w:rsid w:val="00D07181"/>
    <w:rsid w:val="00D071D6"/>
    <w:rsid w:val="00D07E4E"/>
    <w:rsid w:val="00D10A45"/>
    <w:rsid w:val="00D12B89"/>
    <w:rsid w:val="00D17AB1"/>
    <w:rsid w:val="00D20A0D"/>
    <w:rsid w:val="00D20B4E"/>
    <w:rsid w:val="00D2163F"/>
    <w:rsid w:val="00D221E4"/>
    <w:rsid w:val="00D26BE7"/>
    <w:rsid w:val="00D26F74"/>
    <w:rsid w:val="00D271BC"/>
    <w:rsid w:val="00D27A11"/>
    <w:rsid w:val="00D304C5"/>
    <w:rsid w:val="00D31BA4"/>
    <w:rsid w:val="00D31F8E"/>
    <w:rsid w:val="00D32344"/>
    <w:rsid w:val="00D323C0"/>
    <w:rsid w:val="00D32774"/>
    <w:rsid w:val="00D33207"/>
    <w:rsid w:val="00D341A2"/>
    <w:rsid w:val="00D34EFB"/>
    <w:rsid w:val="00D36AFF"/>
    <w:rsid w:val="00D36D51"/>
    <w:rsid w:val="00D37539"/>
    <w:rsid w:val="00D40D8D"/>
    <w:rsid w:val="00D4148E"/>
    <w:rsid w:val="00D42E85"/>
    <w:rsid w:val="00D436AF"/>
    <w:rsid w:val="00D439C8"/>
    <w:rsid w:val="00D45B42"/>
    <w:rsid w:val="00D474B9"/>
    <w:rsid w:val="00D50D22"/>
    <w:rsid w:val="00D51EC0"/>
    <w:rsid w:val="00D52C0D"/>
    <w:rsid w:val="00D53437"/>
    <w:rsid w:val="00D5425D"/>
    <w:rsid w:val="00D55304"/>
    <w:rsid w:val="00D5631C"/>
    <w:rsid w:val="00D57E2E"/>
    <w:rsid w:val="00D60480"/>
    <w:rsid w:val="00D621C7"/>
    <w:rsid w:val="00D625B1"/>
    <w:rsid w:val="00D632B0"/>
    <w:rsid w:val="00D6447C"/>
    <w:rsid w:val="00D64F3D"/>
    <w:rsid w:val="00D6656A"/>
    <w:rsid w:val="00D67881"/>
    <w:rsid w:val="00D704E0"/>
    <w:rsid w:val="00D7145F"/>
    <w:rsid w:val="00D750CC"/>
    <w:rsid w:val="00D75E96"/>
    <w:rsid w:val="00D807ED"/>
    <w:rsid w:val="00D80C6C"/>
    <w:rsid w:val="00D80FFE"/>
    <w:rsid w:val="00D81347"/>
    <w:rsid w:val="00D81383"/>
    <w:rsid w:val="00D8305E"/>
    <w:rsid w:val="00D8328A"/>
    <w:rsid w:val="00D838CD"/>
    <w:rsid w:val="00D846E9"/>
    <w:rsid w:val="00D85477"/>
    <w:rsid w:val="00D872A0"/>
    <w:rsid w:val="00D87658"/>
    <w:rsid w:val="00D91D95"/>
    <w:rsid w:val="00D92265"/>
    <w:rsid w:val="00D93C63"/>
    <w:rsid w:val="00D94AC4"/>
    <w:rsid w:val="00D977A0"/>
    <w:rsid w:val="00D97F1B"/>
    <w:rsid w:val="00DA0D19"/>
    <w:rsid w:val="00DA3028"/>
    <w:rsid w:val="00DA4BDA"/>
    <w:rsid w:val="00DA5AC0"/>
    <w:rsid w:val="00DB1510"/>
    <w:rsid w:val="00DB2A18"/>
    <w:rsid w:val="00DB31D8"/>
    <w:rsid w:val="00DB7003"/>
    <w:rsid w:val="00DC1206"/>
    <w:rsid w:val="00DC1A23"/>
    <w:rsid w:val="00DC22D8"/>
    <w:rsid w:val="00DC40EF"/>
    <w:rsid w:val="00DD0FE4"/>
    <w:rsid w:val="00DD1910"/>
    <w:rsid w:val="00DD2D60"/>
    <w:rsid w:val="00DD30C7"/>
    <w:rsid w:val="00DD4011"/>
    <w:rsid w:val="00DD4248"/>
    <w:rsid w:val="00DE2365"/>
    <w:rsid w:val="00DE36AA"/>
    <w:rsid w:val="00DE59D1"/>
    <w:rsid w:val="00DE639B"/>
    <w:rsid w:val="00DE6BD2"/>
    <w:rsid w:val="00DE741A"/>
    <w:rsid w:val="00DE7E9A"/>
    <w:rsid w:val="00DF0907"/>
    <w:rsid w:val="00DF29EB"/>
    <w:rsid w:val="00DF2C55"/>
    <w:rsid w:val="00DF3D86"/>
    <w:rsid w:val="00DF621B"/>
    <w:rsid w:val="00E01DEF"/>
    <w:rsid w:val="00E046E5"/>
    <w:rsid w:val="00E0593D"/>
    <w:rsid w:val="00E059D3"/>
    <w:rsid w:val="00E065DD"/>
    <w:rsid w:val="00E10F1E"/>
    <w:rsid w:val="00E129D8"/>
    <w:rsid w:val="00E17326"/>
    <w:rsid w:val="00E17C44"/>
    <w:rsid w:val="00E20048"/>
    <w:rsid w:val="00E2306C"/>
    <w:rsid w:val="00E2546C"/>
    <w:rsid w:val="00E25728"/>
    <w:rsid w:val="00E26630"/>
    <w:rsid w:val="00E309F9"/>
    <w:rsid w:val="00E30C36"/>
    <w:rsid w:val="00E331BE"/>
    <w:rsid w:val="00E34834"/>
    <w:rsid w:val="00E3541B"/>
    <w:rsid w:val="00E35AB1"/>
    <w:rsid w:val="00E365B2"/>
    <w:rsid w:val="00E42C60"/>
    <w:rsid w:val="00E4312F"/>
    <w:rsid w:val="00E46F03"/>
    <w:rsid w:val="00E5308B"/>
    <w:rsid w:val="00E554F5"/>
    <w:rsid w:val="00E57B61"/>
    <w:rsid w:val="00E57E16"/>
    <w:rsid w:val="00E60A75"/>
    <w:rsid w:val="00E60E20"/>
    <w:rsid w:val="00E63469"/>
    <w:rsid w:val="00E65BA2"/>
    <w:rsid w:val="00E66405"/>
    <w:rsid w:val="00E67087"/>
    <w:rsid w:val="00E672FD"/>
    <w:rsid w:val="00E710D4"/>
    <w:rsid w:val="00E71EE0"/>
    <w:rsid w:val="00E72D5D"/>
    <w:rsid w:val="00E73208"/>
    <w:rsid w:val="00E73360"/>
    <w:rsid w:val="00E7691B"/>
    <w:rsid w:val="00E779A5"/>
    <w:rsid w:val="00E77B89"/>
    <w:rsid w:val="00E800DE"/>
    <w:rsid w:val="00E80E1F"/>
    <w:rsid w:val="00E810B6"/>
    <w:rsid w:val="00E81D06"/>
    <w:rsid w:val="00E82340"/>
    <w:rsid w:val="00E82E11"/>
    <w:rsid w:val="00E83276"/>
    <w:rsid w:val="00E83F31"/>
    <w:rsid w:val="00E8413E"/>
    <w:rsid w:val="00E84A16"/>
    <w:rsid w:val="00E84CDD"/>
    <w:rsid w:val="00E85CAE"/>
    <w:rsid w:val="00E862D4"/>
    <w:rsid w:val="00E86719"/>
    <w:rsid w:val="00E8763B"/>
    <w:rsid w:val="00E87A3B"/>
    <w:rsid w:val="00E90B74"/>
    <w:rsid w:val="00E910C0"/>
    <w:rsid w:val="00E91D8B"/>
    <w:rsid w:val="00E935B5"/>
    <w:rsid w:val="00E93959"/>
    <w:rsid w:val="00E94172"/>
    <w:rsid w:val="00E95B5C"/>
    <w:rsid w:val="00E96C43"/>
    <w:rsid w:val="00E96EA9"/>
    <w:rsid w:val="00EA1025"/>
    <w:rsid w:val="00EA2CDD"/>
    <w:rsid w:val="00EA2F0E"/>
    <w:rsid w:val="00EA5FF2"/>
    <w:rsid w:val="00EA64D3"/>
    <w:rsid w:val="00EA70E3"/>
    <w:rsid w:val="00EA7B2A"/>
    <w:rsid w:val="00EB07D8"/>
    <w:rsid w:val="00EB0FD1"/>
    <w:rsid w:val="00EB1214"/>
    <w:rsid w:val="00EB133E"/>
    <w:rsid w:val="00EB2CA7"/>
    <w:rsid w:val="00EB61A4"/>
    <w:rsid w:val="00EB6C89"/>
    <w:rsid w:val="00EC0387"/>
    <w:rsid w:val="00EC067E"/>
    <w:rsid w:val="00EC0E82"/>
    <w:rsid w:val="00EC2CDA"/>
    <w:rsid w:val="00EC3A23"/>
    <w:rsid w:val="00EC52F7"/>
    <w:rsid w:val="00EC655B"/>
    <w:rsid w:val="00EC6E2A"/>
    <w:rsid w:val="00EC786F"/>
    <w:rsid w:val="00EC7C2B"/>
    <w:rsid w:val="00EC7F92"/>
    <w:rsid w:val="00ED0542"/>
    <w:rsid w:val="00ED21AF"/>
    <w:rsid w:val="00ED2322"/>
    <w:rsid w:val="00ED2C32"/>
    <w:rsid w:val="00ED35CC"/>
    <w:rsid w:val="00ED3CE4"/>
    <w:rsid w:val="00ED40AC"/>
    <w:rsid w:val="00ED564A"/>
    <w:rsid w:val="00ED6277"/>
    <w:rsid w:val="00ED7FD6"/>
    <w:rsid w:val="00EE0448"/>
    <w:rsid w:val="00EE158B"/>
    <w:rsid w:val="00EE1AE7"/>
    <w:rsid w:val="00EE1AEE"/>
    <w:rsid w:val="00EE2139"/>
    <w:rsid w:val="00EE4492"/>
    <w:rsid w:val="00EE5792"/>
    <w:rsid w:val="00EE6EAB"/>
    <w:rsid w:val="00EE7011"/>
    <w:rsid w:val="00EE7F1F"/>
    <w:rsid w:val="00EF003E"/>
    <w:rsid w:val="00EF0114"/>
    <w:rsid w:val="00EF0B05"/>
    <w:rsid w:val="00EF1CA0"/>
    <w:rsid w:val="00EF3F54"/>
    <w:rsid w:val="00EF41D2"/>
    <w:rsid w:val="00EF455F"/>
    <w:rsid w:val="00EF4879"/>
    <w:rsid w:val="00EF516D"/>
    <w:rsid w:val="00EF7BC0"/>
    <w:rsid w:val="00F01154"/>
    <w:rsid w:val="00F044AB"/>
    <w:rsid w:val="00F04E1D"/>
    <w:rsid w:val="00F050E1"/>
    <w:rsid w:val="00F0548E"/>
    <w:rsid w:val="00F054E2"/>
    <w:rsid w:val="00F06688"/>
    <w:rsid w:val="00F101A8"/>
    <w:rsid w:val="00F101DF"/>
    <w:rsid w:val="00F122B8"/>
    <w:rsid w:val="00F12426"/>
    <w:rsid w:val="00F12BC9"/>
    <w:rsid w:val="00F13B80"/>
    <w:rsid w:val="00F1523D"/>
    <w:rsid w:val="00F20DA4"/>
    <w:rsid w:val="00F229D6"/>
    <w:rsid w:val="00F23599"/>
    <w:rsid w:val="00F24061"/>
    <w:rsid w:val="00F25787"/>
    <w:rsid w:val="00F26BD2"/>
    <w:rsid w:val="00F27918"/>
    <w:rsid w:val="00F27F3F"/>
    <w:rsid w:val="00F27F97"/>
    <w:rsid w:val="00F3073C"/>
    <w:rsid w:val="00F321E2"/>
    <w:rsid w:val="00F32C6A"/>
    <w:rsid w:val="00F33372"/>
    <w:rsid w:val="00F369FB"/>
    <w:rsid w:val="00F40502"/>
    <w:rsid w:val="00F44D5C"/>
    <w:rsid w:val="00F4667E"/>
    <w:rsid w:val="00F4750C"/>
    <w:rsid w:val="00F47735"/>
    <w:rsid w:val="00F540E8"/>
    <w:rsid w:val="00F551F3"/>
    <w:rsid w:val="00F5614F"/>
    <w:rsid w:val="00F60533"/>
    <w:rsid w:val="00F61B52"/>
    <w:rsid w:val="00F645CE"/>
    <w:rsid w:val="00F70F8A"/>
    <w:rsid w:val="00F71733"/>
    <w:rsid w:val="00F7209B"/>
    <w:rsid w:val="00F73151"/>
    <w:rsid w:val="00F7445D"/>
    <w:rsid w:val="00F76DC2"/>
    <w:rsid w:val="00F777CD"/>
    <w:rsid w:val="00F800CB"/>
    <w:rsid w:val="00F8124C"/>
    <w:rsid w:val="00F909F2"/>
    <w:rsid w:val="00F9305E"/>
    <w:rsid w:val="00F9616D"/>
    <w:rsid w:val="00F965F5"/>
    <w:rsid w:val="00F96754"/>
    <w:rsid w:val="00F96B28"/>
    <w:rsid w:val="00F97D79"/>
    <w:rsid w:val="00F97E11"/>
    <w:rsid w:val="00FA0ABD"/>
    <w:rsid w:val="00FA38FB"/>
    <w:rsid w:val="00FA45F1"/>
    <w:rsid w:val="00FA5F27"/>
    <w:rsid w:val="00FA63D1"/>
    <w:rsid w:val="00FA7614"/>
    <w:rsid w:val="00FB08FB"/>
    <w:rsid w:val="00FB1B2A"/>
    <w:rsid w:val="00FB2498"/>
    <w:rsid w:val="00FB2FBD"/>
    <w:rsid w:val="00FB3D40"/>
    <w:rsid w:val="00FB6612"/>
    <w:rsid w:val="00FC3041"/>
    <w:rsid w:val="00FC5579"/>
    <w:rsid w:val="00FD3949"/>
    <w:rsid w:val="00FD3A1D"/>
    <w:rsid w:val="00FD4AD2"/>
    <w:rsid w:val="00FD585C"/>
    <w:rsid w:val="00FD6E00"/>
    <w:rsid w:val="00FD704A"/>
    <w:rsid w:val="00FD78D7"/>
    <w:rsid w:val="00FE0E4B"/>
    <w:rsid w:val="00FE2BA2"/>
    <w:rsid w:val="00FE3C41"/>
    <w:rsid w:val="00FE3F69"/>
    <w:rsid w:val="00FE652E"/>
    <w:rsid w:val="00FE6F08"/>
    <w:rsid w:val="00FE7163"/>
    <w:rsid w:val="00FE7467"/>
    <w:rsid w:val="00FF01DE"/>
    <w:rsid w:val="00FF061A"/>
    <w:rsid w:val="00FF21BF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131991-29D6-44ED-9B64-440A20B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0E1F79"/>
    <w:pPr>
      <w:widowControl/>
      <w:spacing w:before="108" w:after="108"/>
      <w:jc w:val="center"/>
      <w:outlineLvl w:val="0"/>
    </w:pPr>
    <w:rPr>
      <w:rFonts w:eastAsia="Calibri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019F0"/>
    <w:pPr>
      <w:keepNext/>
      <w:widowControl/>
      <w:autoSpaceDE/>
      <w:autoSpaceDN/>
      <w:adjustRightInd/>
      <w:spacing w:before="240" w:after="60"/>
      <w:outlineLvl w:val="1"/>
    </w:pPr>
    <w:rPr>
      <w:rFonts w:eastAsia="Calibri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019F0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019F0"/>
    <w:pPr>
      <w:widowControl/>
      <w:autoSpaceDE/>
      <w:autoSpaceDN/>
      <w:adjustRightInd/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019F0"/>
    <w:pPr>
      <w:widowControl/>
      <w:autoSpaceDE/>
      <w:autoSpaceDN/>
      <w:adjustRightInd/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1F79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8019F0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019F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8019F0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019F0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99"/>
    <w:qFormat/>
    <w:rsid w:val="00870331"/>
    <w:pPr>
      <w:ind w:left="720"/>
    </w:pPr>
  </w:style>
  <w:style w:type="paragraph" w:styleId="a4">
    <w:name w:val="Body Text"/>
    <w:basedOn w:val="a"/>
    <w:link w:val="a5"/>
    <w:uiPriority w:val="99"/>
    <w:rsid w:val="006532D0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6532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F0668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Hyperlink"/>
    <w:uiPriority w:val="99"/>
    <w:rsid w:val="00D34EFB"/>
    <w:rPr>
      <w:color w:val="0000FF"/>
      <w:u w:val="single"/>
    </w:rPr>
  </w:style>
  <w:style w:type="paragraph" w:styleId="a8">
    <w:name w:val="Normal (Web)"/>
    <w:basedOn w:val="a"/>
    <w:uiPriority w:val="99"/>
    <w:rsid w:val="002037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B3EE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Preformat">
    <w:name w:val="Preformat"/>
    <w:uiPriority w:val="99"/>
    <w:rsid w:val="000E1F79"/>
    <w:pPr>
      <w:snapToGri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rsid w:val="00675DFF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a">
    <w:name w:val="Верхний колонтитул Знак"/>
    <w:link w:val="a9"/>
    <w:locked/>
    <w:rsid w:val="00675DFF"/>
    <w:rPr>
      <w:rFonts w:ascii="Arial" w:hAnsi="Arial" w:cs="Arial"/>
      <w:sz w:val="18"/>
      <w:szCs w:val="18"/>
    </w:rPr>
  </w:style>
  <w:style w:type="paragraph" w:styleId="ab">
    <w:name w:val="footer"/>
    <w:basedOn w:val="a"/>
    <w:link w:val="ac"/>
    <w:uiPriority w:val="99"/>
    <w:rsid w:val="00675DFF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c">
    <w:name w:val="Нижний колонтитул Знак"/>
    <w:link w:val="ab"/>
    <w:uiPriority w:val="99"/>
    <w:locked/>
    <w:rsid w:val="00675DFF"/>
    <w:rPr>
      <w:rFonts w:ascii="Arial" w:hAnsi="Arial" w:cs="Arial"/>
      <w:sz w:val="18"/>
      <w:szCs w:val="18"/>
    </w:rPr>
  </w:style>
  <w:style w:type="table" w:styleId="ad">
    <w:name w:val="Table Grid"/>
    <w:basedOn w:val="a1"/>
    <w:rsid w:val="0052166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rsid w:val="009F0266"/>
    <w:pPr>
      <w:shd w:val="clear" w:color="auto" w:fill="000080"/>
    </w:pPr>
    <w:rPr>
      <w:rFonts w:ascii="Times New Roman" w:hAnsi="Times New Roman" w:cs="Times New Roman"/>
      <w:sz w:val="0"/>
      <w:szCs w:val="0"/>
    </w:rPr>
  </w:style>
  <w:style w:type="character" w:customStyle="1" w:styleId="af">
    <w:name w:val="Схема документа Знак"/>
    <w:link w:val="ae"/>
    <w:uiPriority w:val="99"/>
    <w:semiHidden/>
    <w:rsid w:val="007975FB"/>
    <w:rPr>
      <w:rFonts w:ascii="Times New Roman" w:eastAsia="Times New Roman" w:hAnsi="Times New Roman"/>
      <w:sz w:val="0"/>
      <w:szCs w:val="0"/>
    </w:rPr>
  </w:style>
  <w:style w:type="paragraph" w:customStyle="1" w:styleId="ConsPlusTitle">
    <w:name w:val="ConsPlusTitle"/>
    <w:rsid w:val="008019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8019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rsid w:val="008019F0"/>
    <w:pPr>
      <w:widowControl/>
      <w:autoSpaceDE/>
      <w:autoSpaceDN/>
      <w:adjustRightInd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019F0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rsid w:val="008019F0"/>
    <w:pPr>
      <w:widowControl/>
      <w:autoSpaceDE/>
      <w:autoSpaceDN/>
      <w:adjustRightInd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Основной текст с отступом Знак"/>
    <w:link w:val="af2"/>
    <w:uiPriority w:val="99"/>
    <w:locked/>
    <w:rsid w:val="008019F0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8019F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Абзац Уровень 3"/>
    <w:basedOn w:val="a"/>
    <w:uiPriority w:val="99"/>
    <w:rsid w:val="008019F0"/>
    <w:pPr>
      <w:widowControl/>
      <w:autoSpaceDE/>
      <w:autoSpaceDN/>
      <w:adjustRightInd/>
      <w:spacing w:line="360" w:lineRule="auto"/>
      <w:jc w:val="both"/>
    </w:pPr>
    <w:rPr>
      <w:rFonts w:ascii="Times New Roman" w:eastAsia="font164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uiPriority w:val="99"/>
    <w:rsid w:val="008019F0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Уровень 1"/>
    <w:basedOn w:val="a"/>
    <w:uiPriority w:val="99"/>
    <w:rsid w:val="008019F0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Абзац Уровень 2"/>
    <w:basedOn w:val="11"/>
    <w:uiPriority w:val="99"/>
    <w:rsid w:val="008019F0"/>
    <w:pPr>
      <w:spacing w:before="120"/>
    </w:pPr>
  </w:style>
  <w:style w:type="paragraph" w:customStyle="1" w:styleId="af5">
    <w:name w:val="Заголовок Приложения"/>
    <w:basedOn w:val="2"/>
    <w:uiPriority w:val="99"/>
    <w:rsid w:val="008019F0"/>
    <w:pPr>
      <w:keepLines/>
      <w:suppressAutoHyphens/>
      <w:spacing w:before="120" w:after="240" w:line="360" w:lineRule="auto"/>
      <w:outlineLvl w:val="0"/>
    </w:pPr>
    <w:rPr>
      <w:i w:val="0"/>
      <w:iCs w:val="0"/>
      <w:color w:val="000000"/>
    </w:rPr>
  </w:style>
  <w:style w:type="paragraph" w:customStyle="1" w:styleId="af6">
    <w:name w:val="Знак"/>
    <w:basedOn w:val="a"/>
    <w:uiPriority w:val="99"/>
    <w:rsid w:val="008019F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Комментарий"/>
    <w:basedOn w:val="a"/>
    <w:next w:val="a"/>
    <w:uiPriority w:val="99"/>
    <w:rsid w:val="008019F0"/>
    <w:pPr>
      <w:ind w:left="170"/>
      <w:jc w:val="both"/>
    </w:pPr>
    <w:rPr>
      <w:i/>
      <w:iCs/>
      <w:color w:val="80008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019F0"/>
    <w:rPr>
      <w:rFonts w:ascii="Arial" w:hAnsi="Arial" w:cs="Arial"/>
      <w:lang w:val="ru-RU" w:eastAsia="en-US" w:bidi="ar-SA"/>
    </w:rPr>
  </w:style>
  <w:style w:type="character" w:styleId="af8">
    <w:name w:val="FollowedHyperlink"/>
    <w:uiPriority w:val="99"/>
    <w:semiHidden/>
    <w:unhideWhenUsed/>
    <w:rsid w:val="00166098"/>
    <w:rPr>
      <w:color w:val="800080"/>
      <w:u w:val="single"/>
    </w:rPr>
  </w:style>
  <w:style w:type="paragraph" w:styleId="af9">
    <w:name w:val="Plain Text"/>
    <w:basedOn w:val="a"/>
    <w:link w:val="afa"/>
    <w:rsid w:val="001E1505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a">
    <w:name w:val="Текст Знак"/>
    <w:link w:val="af9"/>
    <w:rsid w:val="001E1505"/>
    <w:rPr>
      <w:rFonts w:ascii="Courier New" w:eastAsia="Times New Roman" w:hAnsi="Courier New" w:cs="Courier New"/>
    </w:rPr>
  </w:style>
  <w:style w:type="paragraph" w:customStyle="1" w:styleId="12">
    <w:name w:val="Знак1"/>
    <w:basedOn w:val="a"/>
    <w:rsid w:val="001E4D1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Title">
    <w:name w:val="ConsTitle"/>
    <w:rsid w:val="001E4D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b">
    <w:name w:val="Strong"/>
    <w:qFormat/>
    <w:locked/>
    <w:rsid w:val="00501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97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271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34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1197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81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3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1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9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15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2" w:space="0" w:color="E0E0E0"/>
                                                            <w:bottom w:val="single" w:sz="2" w:space="0" w:color="E0E0E0"/>
                                                            <w:right w:val="single" w:sz="2" w:space="0" w:color="E0E0E0"/>
                                                          </w:divBdr>
                                                          <w:divsChild>
                                                            <w:div w:id="150728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7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33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0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6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7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4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.saratov.gov.ru/" TargetMode="External"/><Relationship Id="rId13" Type="http://schemas.openxmlformats.org/officeDocument/2006/relationships/hyperlink" Target="consultantplus://offline/ref=086C94972C3A0F64FCAC176519E7E5F7B8F038067787F7A20FFEBF645BsCw0N" TargetMode="External"/><Relationship Id="rId18" Type="http://schemas.openxmlformats.org/officeDocument/2006/relationships/hyperlink" Target="consultantplus://offline/ref=3B800F006535398C437191B870887723A7CBFAE4A3FA9BA8AD8171C655FE81AA1D1BF499A56165FCC3A671s9d3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800F006535398C437191B870887723A7CBFAE4A3FA9BA8AD8171C655FE81AA1D1BF499A56165FCC3A671s9dAR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49671B86723E6FD4F9CBF2AD32F725A11B7F0E36FDE9462DC6DDAC69F2C39CACC5265DC9E436D29o5J" TargetMode="External"/><Relationship Id="rId17" Type="http://schemas.openxmlformats.org/officeDocument/2006/relationships/hyperlink" Target="consultantplus://offline/ref=3B800F006535398C437191B870887723A7CBFAE4A3FA9BA8AD8171C655FE81AA1D1BF499A56165FCC3A776s9dER" TargetMode="External"/><Relationship Id="rId25" Type="http://schemas.openxmlformats.org/officeDocument/2006/relationships/hyperlink" Target="consultantplus://offline/ref=5F061DB7B383D9E468654302F75EEBD68EC4C234EFE0AB421923EC5120F294BBF4F4923AD4FC68F970A0D4fAg3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900B0D680567DB35E797A8BB7A2F70F8821C477C925B11FD01B7947EE04B84DF700748d6aAN" TargetMode="External"/><Relationship Id="rId20" Type="http://schemas.openxmlformats.org/officeDocument/2006/relationships/hyperlink" Target="consultantplus://offline/ref=3B800F006535398C437191B870887723A7CBFAE4A3FA9BA8AD8171C655FE81AA1D1BF499A56165FCC3A076s9dCR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37;n=41135;fld=134;dst=100063" TargetMode="External"/><Relationship Id="rId24" Type="http://schemas.openxmlformats.org/officeDocument/2006/relationships/hyperlink" Target="consultantplus://offline/ref=72890A9D70C2D578E8C50012AB1D1A1A951785F6E477E05462B05FC8201878C54E4D75E1F7C5C6BE90BEEFu4eF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6D4AC919B6205699127C9F768145205CD9318EEED6B15B2424F7936F75F2ACB0A01748C2C78BCAC8B508hA06N" TargetMode="External"/><Relationship Id="rId23" Type="http://schemas.openxmlformats.org/officeDocument/2006/relationships/hyperlink" Target="consultantplus://offline/ref=72890A9D70C2D578E8C50012AB1D1A1A951785F6E477E05462B05FC8201878C54E4D75E1F7C5C6BE90BEEFu4eF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minstroy.saratov.gov.ru/" TargetMode="External"/><Relationship Id="rId19" Type="http://schemas.openxmlformats.org/officeDocument/2006/relationships/hyperlink" Target="consultantplus://offline/ref=3B800F006535398C437191B870887723A7CBFAE4A3FA9BA8AD8171C655FE81AA1D1BF499A56165FCC3A671s9dAR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7F4C7B9F69BC5B76FDABB86AAB0E82E40DDF57F54C8AD23DA6078E7DT80CJ" TargetMode="External"/><Relationship Id="rId14" Type="http://schemas.openxmlformats.org/officeDocument/2006/relationships/hyperlink" Target="consultantplus://offline/ref=1EC7B0D546BE042904735998B1977BA4E530D2CFBCB4B47408A28FFA6BD3D60CB4EA1CY018M" TargetMode="External"/><Relationship Id="rId22" Type="http://schemas.openxmlformats.org/officeDocument/2006/relationships/hyperlink" Target="consultantplus://offline/ref=3B800F006535398C437191B870887723A7CBFAE4A3FA9BA8AD8171C655FE81AA1D1BF499A56165FCC3A076s9dCR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rtdinovaAP\&#1056;&#1072;&#1073;&#1086;&#1095;&#1080;&#1081;%20&#1089;&#1090;&#1086;&#1083;\&#1056;&#1045;&#1043;&#1051;&#1040;&#1052;&#1045;&#1053;&#1058;%20&#1076;&#1083;&#1103;%20&#1088;&#1072;&#1081;&#1086;&#1085;&#1086;&#1074;%20&#1087;&#1088;&#1072;&#1074;&#1083;&#1077;&#1085;&#1099;&#1081;%20&#1052;&#1069;&#1056;&#1080;&#1058;%20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D0C6-1DA5-4EC0-A355-5BC215A9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для районов правленый МЭРиТ 6</Template>
  <TotalTime>0</TotalTime>
  <Pages>1</Pages>
  <Words>13570</Words>
  <Characters>77350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90739</CharactersWithSpaces>
  <SharedDoc>false</SharedDoc>
  <HLinks>
    <vt:vector size="150" baseType="variant">
      <vt:variant>
        <vt:i4>327771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consultantplus://offline/ref=5F061DB7B383D9E468654302F75EEBD68EC4C234EFE0AB421923EC5120F294BBF4F4923AD4FC68F970A0D4fAg3S</vt:lpwstr>
      </vt:variant>
      <vt:variant>
        <vt:lpwstr/>
      </vt:variant>
      <vt:variant>
        <vt:i4>1572867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consultantplus://offline/ref=72890A9D70C2D578E8C50012AB1D1A1A951785F6E477E05462B05FC8201878C54E4D75E1F7C5C6BE90BEEFu4eFS</vt:lpwstr>
      </vt:variant>
      <vt:variant>
        <vt:lpwstr/>
      </vt:variant>
      <vt:variant>
        <vt:i4>1572867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consultantplus://offline/ref=72890A9D70C2D578E8C50012AB1D1A1A951785F6E477E05462B05FC8201878C54E4D75E1F7C5C6BE90BEEFu4eFS</vt:lpwstr>
      </vt:variant>
      <vt:variant>
        <vt:lpwstr/>
      </vt:variant>
      <vt:variant>
        <vt:i4>4325460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consultantplus://offline/ref=3B800F006535398C437191B870887723A7CBFAE4A3FA9BA8AD8171C655FE81AA1D1BF499A56165FCC3A076s9dCR</vt:lpwstr>
      </vt:variant>
      <vt:variant>
        <vt:lpwstr/>
      </vt:variant>
      <vt:variant>
        <vt:i4>4325463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consultantplus://offline/ref=3B800F006535398C437191B870887723A7CBFAE4A3FA9BA8AD8171C655FE81AA1D1BF499A56165FCC3A671s9dAR</vt:lpwstr>
      </vt:variant>
      <vt:variant>
        <vt:lpwstr/>
      </vt:variant>
      <vt:variant>
        <vt:i4>4325460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consultantplus://offline/ref=3B800F006535398C437191B870887723A7CBFAE4A3FA9BA8AD8171C655FE81AA1D1BF499A56165FCC3A076s9dCR</vt:lpwstr>
      </vt:variant>
      <vt:variant>
        <vt:lpwstr/>
      </vt:variant>
      <vt:variant>
        <vt:i4>4325463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consultantplus://offline/ref=3B800F006535398C437191B870887723A7CBFAE4A3FA9BA8AD8171C655FE81AA1D1BF499A56165FCC3A671s9dAR</vt:lpwstr>
      </vt:variant>
      <vt:variant>
        <vt:lpwstr/>
      </vt:variant>
      <vt:variant>
        <vt:i4>4325381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consultantplus://offline/ref=3B800F006535398C437191B870887723A7CBFAE4A3FA9BA8AD8171C655FE81AA1D1BF499A56165FCC3A671s9d3R</vt:lpwstr>
      </vt:variant>
      <vt:variant>
        <vt:lpwstr/>
      </vt:variant>
      <vt:variant>
        <vt:i4>4325461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consultantplus://offline/ref=3B800F006535398C437191B870887723A7CBFAE4A3FA9BA8AD8171C655FE81AA1D1BF499A56165FCC3A776s9dER</vt:lpwstr>
      </vt:variant>
      <vt:variant>
        <vt:lpwstr/>
      </vt:variant>
      <vt:variant>
        <vt:i4>8257586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consultantplus://offline/ref=7B900B0D680567DB35E797A8BB7A2F70F8821C477C925B11FD01B7947EE04B84DF700748d6aAN</vt:lpwstr>
      </vt:variant>
      <vt:variant>
        <vt:lpwstr/>
      </vt:variant>
      <vt:variant>
        <vt:i4>4194317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consultantplus://offline/ref=166D4AC919B6205699127C9F768145205CD9318EEED6B15B2424F7936F75F2ACB0A01748C2C78BCAC8B508hA06N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consultantplus://offline/ref=1EC7B0D546BE042904735998B1977BA4E530D2CFBCB4B47408A28FFA6BD3D60CB4EA1CY018M</vt:lpwstr>
      </vt:variant>
      <vt:variant>
        <vt:lpwstr/>
      </vt:variant>
      <vt:variant>
        <vt:i4>4194308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consultantplus://offline/ref=086C94972C3A0F64FCAC176519E7E5F7B8F038067787F7A20FFEBF645BsCw0N</vt:lpwstr>
      </vt:variant>
      <vt:variant>
        <vt:lpwstr/>
      </vt:variant>
      <vt:variant>
        <vt:i4>3014718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consultantplus://offline/ref=52649671B86723E6FD4F9CBF2AD32F725A11B7F0E36FDE9462DC6DDAC69F2C39CACC5265DC9E436D29o5J</vt:lpwstr>
      </vt:variant>
      <vt:variant>
        <vt:lpwstr/>
      </vt:variant>
      <vt:variant>
        <vt:i4>327706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consultantplus://offline/main?base=RLAW037;n=41135;fld=134;dst=100063</vt:lpwstr>
      </vt:variant>
      <vt:variant>
        <vt:lpwstr/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6815777</vt:i4>
      </vt:variant>
      <vt:variant>
        <vt:i4>24</vt:i4>
      </vt:variant>
      <vt:variant>
        <vt:i4>0</vt:i4>
      </vt:variant>
      <vt:variant>
        <vt:i4>5</vt:i4>
      </vt:variant>
      <vt:variant>
        <vt:lpwstr>http://www.minstroy.saratov.gov.ru/</vt:lpwstr>
      </vt:variant>
      <vt:variant>
        <vt:lpwstr/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5505117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consultantplus://offline/ref=8B7F4C7B9F69BC5B76FDABB86AAB0E82E40DDF57F54C8AD23DA6078E7DT80CJ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http://www.minstroy.saratov.gov.ru/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ZartdinovaAP</dc:creator>
  <cp:keywords/>
  <dc:description/>
  <cp:lastModifiedBy>admin</cp:lastModifiedBy>
  <cp:revision>3</cp:revision>
  <cp:lastPrinted>2015-02-16T06:20:00Z</cp:lastPrinted>
  <dcterms:created xsi:type="dcterms:W3CDTF">2016-04-05T12:43:00Z</dcterms:created>
  <dcterms:modified xsi:type="dcterms:W3CDTF">2016-04-05T12:43:00Z</dcterms:modified>
</cp:coreProperties>
</file>