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Layout w:type="fixed"/>
        <w:tblLook w:val="00A0"/>
      </w:tblPr>
      <w:tblGrid>
        <w:gridCol w:w="1242"/>
        <w:gridCol w:w="5245"/>
        <w:gridCol w:w="1559"/>
      </w:tblGrid>
      <w:tr w:rsidR="00B06361" w:rsidRPr="00D47E48" w:rsidTr="00D47E48">
        <w:tc>
          <w:tcPr>
            <w:tcW w:w="1242" w:type="dxa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4F6228"/>
                <w:sz w:val="10"/>
                <w:szCs w:val="1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4F6228"/>
                <w:sz w:val="10"/>
                <w:szCs w:val="1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4F6228"/>
                <w:sz w:val="32"/>
                <w:szCs w:val="32"/>
              </w:rPr>
            </w:pPr>
            <w:r w:rsidRPr="00D47E48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nashivki-mchs-1" style="width:53.25pt;height:52.5pt;visibility:visible">
                  <v:imagedata r:id="rId5" o:title=""/>
                </v:shape>
              </w:pict>
            </w:r>
          </w:p>
        </w:tc>
        <w:tc>
          <w:tcPr>
            <w:tcW w:w="5245" w:type="dxa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000000"/>
                <w:sz w:val="20"/>
                <w:szCs w:val="2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000000"/>
                <w:sz w:val="20"/>
                <w:szCs w:val="2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000000"/>
                <w:sz w:val="32"/>
                <w:szCs w:val="32"/>
              </w:rPr>
            </w:pPr>
            <w:r w:rsidRPr="00D47E48">
              <w:rPr>
                <w:rFonts w:ascii="Impact" w:hAnsi="Impact" w:cs="Arial"/>
                <w:b/>
                <w:color w:val="000000"/>
                <w:sz w:val="32"/>
                <w:szCs w:val="32"/>
              </w:rPr>
              <w:t xml:space="preserve">Главное управление МЧС России </w:t>
            </w: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000000"/>
                <w:sz w:val="32"/>
                <w:szCs w:val="32"/>
              </w:rPr>
            </w:pPr>
            <w:r w:rsidRPr="00D47E48">
              <w:rPr>
                <w:rFonts w:ascii="Impact" w:hAnsi="Impact" w:cs="Arial"/>
                <w:b/>
                <w:color w:val="000000"/>
                <w:sz w:val="32"/>
                <w:szCs w:val="32"/>
              </w:rPr>
              <w:t>по Саратовской области Российский союз спасателей</w:t>
            </w: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4F622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4F6228"/>
                <w:sz w:val="10"/>
                <w:szCs w:val="1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4F6228"/>
                <w:sz w:val="10"/>
                <w:szCs w:val="1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Impact" w:hAnsi="Impact" w:cs="Arial"/>
                <w:b/>
                <w:color w:val="4F6228"/>
                <w:sz w:val="32"/>
                <w:szCs w:val="32"/>
              </w:rPr>
            </w:pPr>
            <w:r w:rsidRPr="00D47E48">
              <w:rPr>
                <w:noProof/>
                <w:lang w:eastAsia="ru-RU"/>
              </w:rPr>
              <w:pict>
                <v:shape id="Рисунок 1" o:spid="_x0000_i1026" type="#_x0000_t75" alt="Картинки по запросу российский союз спасателей" style="width:64.5pt;height:50.25pt;visibility:visible">
                  <v:imagedata r:id="rId6" o:title=""/>
                </v:shape>
              </w:pict>
            </w:r>
          </w:p>
        </w:tc>
      </w:tr>
      <w:tr w:rsidR="00B06361" w:rsidRPr="00D47E48" w:rsidTr="00D47E48">
        <w:tc>
          <w:tcPr>
            <w:tcW w:w="8046" w:type="dxa"/>
            <w:gridSpan w:val="3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</w:pPr>
            <w:r w:rsidRPr="00D47E48"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  <w:t>ИНФОРМИРУЮТ:</w:t>
            </w: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D47E48">
              <w:rPr>
                <w:rFonts w:ascii="Arial Black" w:hAnsi="Arial Black"/>
                <w:b/>
                <w:i/>
                <w:sz w:val="32"/>
                <w:szCs w:val="32"/>
              </w:rPr>
              <w:t xml:space="preserve">НЕСОБЛЮДЕНИЕ ПРАВИЛ УСТРОЙСТВА </w:t>
            </w:r>
          </w:p>
          <w:p w:rsidR="00B06361" w:rsidRPr="00D47E48" w:rsidRDefault="00B06361" w:rsidP="00D47E48">
            <w:pPr>
              <w:spacing w:after="0" w:line="240" w:lineRule="auto"/>
              <w:ind w:left="-142" w:firstLine="142"/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D47E48">
              <w:rPr>
                <w:rFonts w:ascii="Arial Black" w:hAnsi="Arial Black"/>
                <w:b/>
                <w:i/>
                <w:sz w:val="32"/>
                <w:szCs w:val="32"/>
              </w:rPr>
              <w:t xml:space="preserve">И ЭКСПЛУАТАЦИИ ГАЗОВОГО ОБОРУДОВАНИЯ ПРИВОДИТ К ПОЖАРАМ </w:t>
            </w:r>
          </w:p>
          <w:p w:rsidR="00B06361" w:rsidRPr="00D47E48" w:rsidRDefault="00B06361" w:rsidP="00D47E48">
            <w:pPr>
              <w:spacing w:after="0" w:line="240" w:lineRule="auto"/>
              <w:ind w:left="-142"/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D47E48">
              <w:rPr>
                <w:rFonts w:ascii="Arial Black" w:hAnsi="Arial Black"/>
                <w:b/>
                <w:i/>
                <w:sz w:val="32"/>
                <w:szCs w:val="32"/>
              </w:rPr>
              <w:t>С НАИБОЛЕЕ ТЯЖКИМИ ПОСЛЕДСТВИЯМИ</w:t>
            </w:r>
          </w:p>
        </w:tc>
      </w:tr>
      <w:tr w:rsidR="00B06361" w:rsidRPr="00D47E48" w:rsidTr="00D47E48">
        <w:tc>
          <w:tcPr>
            <w:tcW w:w="8046" w:type="dxa"/>
            <w:gridSpan w:val="3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ind w:left="-142"/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-6.55pt;margin-top:228.95pt;width:176.85pt;height:64.2pt;z-index:251654144;mso-position-horizontal-relative:text;mso-position-vertical-relative:text" fillcolor="red" stroked="f">
                  <v:textbox style="mso-next-textbox:#_x0000_s1026">
                    <w:txbxContent>
                      <w:p w:rsidR="00B06361" w:rsidRDefault="00B06361" w:rsidP="00BD59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BD59CC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11.01.2017, г. Саратов, Московское шоссе, 11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,</w:t>
                        </w:r>
                      </w:p>
                      <w:p w:rsidR="00B06361" w:rsidRPr="00BD59CC" w:rsidRDefault="00B06361" w:rsidP="00BD59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погиб 1 человек</w:t>
                        </w:r>
                      </w:p>
                      <w:p w:rsidR="00B06361" w:rsidRDefault="00B06361"/>
                    </w:txbxContent>
                  </v:textbox>
                </v:rect>
              </w:pict>
            </w:r>
            <w:r w:rsidRPr="00D47E48">
              <w:rPr>
                <w:noProof/>
                <w:lang w:eastAsia="ru-RU"/>
              </w:rPr>
              <w:pict>
                <v:shape id="Рисунок 13" o:spid="_x0000_i1027" type="#_x0000_t75" alt="http://www.topnews.ru/upload/img/a9c8bdfdbb.jpg" style="width:403.5pt;height:291.75pt;visibility:visible">
                  <v:imagedata r:id="rId7" o:title=""/>
                </v:shape>
              </w:pict>
            </w:r>
          </w:p>
        </w:tc>
      </w:tr>
      <w:tr w:rsidR="00B06361" w:rsidRPr="00D47E48" w:rsidTr="00D47E48">
        <w:trPr>
          <w:trHeight w:val="1689"/>
        </w:trPr>
        <w:tc>
          <w:tcPr>
            <w:tcW w:w="8046" w:type="dxa"/>
            <w:gridSpan w:val="3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</w:pPr>
            <w:r w:rsidRPr="00D47E48"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  <w:t>20% ТАКИХ ПОЖАРОВ – ЭТО ПОЖАРЫ С ГИБЕЛЬЮ ЛЮДЕЙ</w:t>
            </w:r>
          </w:p>
          <w:p w:rsidR="00B06361" w:rsidRPr="00D47E48" w:rsidRDefault="00B06361" w:rsidP="00D47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6361" w:rsidRPr="00D47E48" w:rsidTr="00D47E48">
        <w:trPr>
          <w:trHeight w:val="984"/>
        </w:trPr>
        <w:tc>
          <w:tcPr>
            <w:tcW w:w="8046" w:type="dxa"/>
            <w:gridSpan w:val="3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0000"/>
                <w:sz w:val="44"/>
                <w:szCs w:val="44"/>
              </w:rPr>
            </w:pPr>
            <w:r w:rsidRPr="00D47E48">
              <w:rPr>
                <w:rFonts w:ascii="Arial Black" w:hAnsi="Arial Black"/>
                <w:b/>
                <w:i/>
                <w:color w:val="FF0000"/>
                <w:sz w:val="44"/>
                <w:szCs w:val="44"/>
              </w:rPr>
              <w:t xml:space="preserve">ДЕЙСТВУЙ ПРАВИЛЬНО! </w:t>
            </w: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10"/>
                <w:szCs w:val="10"/>
              </w:rPr>
            </w:pP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D47E48">
              <w:rPr>
                <w:rFonts w:ascii="Arial Black" w:hAnsi="Arial Black"/>
                <w:b/>
                <w:i/>
                <w:sz w:val="32"/>
                <w:szCs w:val="32"/>
              </w:rPr>
              <w:t>ПРИ ЗАПАХЕ ГАЗА В ПОМЕЩЕНИИ:</w:t>
            </w: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B06361" w:rsidRPr="00D47E48" w:rsidRDefault="00B06361" w:rsidP="00D47E48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47E4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Перекройте кран подачи газа на трубе — как правило, вентиль имеет желтый цвет.    </w:t>
            </w:r>
          </w:p>
          <w:p w:rsidR="00B06361" w:rsidRPr="00D47E48" w:rsidRDefault="00B06361" w:rsidP="00D47E48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47E48">
              <w:rPr>
                <w:rFonts w:ascii="Arial" w:hAnsi="Arial" w:cs="Arial"/>
                <w:b/>
                <w:i/>
                <w:sz w:val="32"/>
                <w:szCs w:val="32"/>
              </w:rPr>
              <w:t>Не зажигайте спички, зажигалки, не включайте электроприборы, свет. Если лампа уже горит — не выключайте ее. Лучше всего обесточить квартиру, отключив электричество в распределительном щитке.</w:t>
            </w:r>
          </w:p>
          <w:p w:rsidR="00B06361" w:rsidRPr="00D47E48" w:rsidRDefault="00B06361" w:rsidP="00D47E48">
            <w:pPr>
              <w:pStyle w:val="ListParagraph"/>
              <w:tabs>
                <w:tab w:val="left" w:pos="235"/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B06361" w:rsidRPr="00D47E48" w:rsidRDefault="00B06361" w:rsidP="00D47E48">
            <w:pPr>
              <w:pStyle w:val="ListParagraph"/>
              <w:tabs>
                <w:tab w:val="left" w:pos="-142"/>
              </w:tabs>
              <w:spacing w:after="0" w:line="240" w:lineRule="auto"/>
              <w:ind w:left="-142" w:right="-108"/>
              <w:jc w:val="both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8.1pt;margin-top:1.8pt;width:87.65pt;height:95.5pt;z-index:251658240" o:connectortype="straight" strokeweight="5p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81.2pt;margin-top:1.8pt;width:87.65pt;height:95.5pt;flip:y;z-index:251660288" o:connectortype="straight" strokecolor="red" strokeweight="5p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88.1pt;margin-top:1.8pt;width:87.65pt;height:95.5pt;flip:y;z-index:251659264" o:connectortype="straight" strokeweight="5p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185.15pt;margin-top:1.8pt;width:87.65pt;height:95.5pt;z-index:251657216" o:connectortype="straight" strokecolor="red" strokeweight="5p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-4.25pt;margin-top:1.8pt;width:87.65pt;height:95.5pt;flip:y;z-index:251656192" o:connectortype="straight" strokeweight="5p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-4.25pt;margin-top:1.8pt;width:87.65pt;height:95.5pt;z-index:251655168" o:connectortype="straight" strokeweight="5pt"/>
              </w:pict>
            </w:r>
            <w:r w:rsidRPr="00D47E48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ru-RU"/>
              </w:rPr>
              <w:pict>
                <v:shape id="Рисунок 18" o:spid="_x0000_i1028" type="#_x0000_t75" alt="i.jpg" style="width:90pt;height:98.25pt;visibility:visible">
                  <v:imagedata r:id="rId8" o:title=""/>
                </v:shape>
              </w:pict>
            </w:r>
            <w:r w:rsidRPr="00D47E48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ru-RU"/>
              </w:rPr>
              <w:pict>
                <v:shape id="Рисунок 19" o:spid="_x0000_i1029" type="#_x0000_t75" alt="416FD5rmoDL.jpg" style="width:91.5pt;height:97.5pt;visibility:visible">
                  <v:imagedata r:id="rId9" o:title=""/>
                </v:shape>
              </w:pict>
            </w:r>
            <w:r w:rsidRPr="00D47E48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ru-RU"/>
              </w:rPr>
              <w:pict>
                <v:shape id="Рисунок 16" o:spid="_x0000_i1030" type="#_x0000_t75" alt="4171670-hand-holding-a-burning-match-on-black-background.jpg" style="width:90pt;height:97.5pt;visibility:visible">
                  <v:imagedata r:id="rId10" o:title=""/>
                </v:shape>
              </w:pict>
            </w:r>
            <w:r w:rsidRPr="00D47E48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ru-RU"/>
              </w:rPr>
              <w:pict>
                <v:shape id="Рисунок 32" o:spid="_x0000_i1031" type="#_x0000_t75" alt="i (1).jpg" style="width:115.5pt;height:97.5pt;visibility:visible">
                  <v:imagedata r:id="rId11" o:title=""/>
                </v:shape>
              </w:pict>
            </w:r>
          </w:p>
          <w:p w:rsidR="00B06361" w:rsidRPr="00D47E48" w:rsidRDefault="00B06361" w:rsidP="00D47E48">
            <w:pPr>
              <w:pStyle w:val="ListParagraph"/>
              <w:tabs>
                <w:tab w:val="left" w:pos="767"/>
                <w:tab w:val="left" w:pos="851"/>
                <w:tab w:val="left" w:pos="1330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33" type="#_x0000_t104" style="position:absolute;margin-left:121.6pt;margin-top:4.15pt;width:251.2pt;height:20.35pt;z-index:251661312" fillcolor="#00b050"/>
              </w:pict>
            </w:r>
          </w:p>
          <w:p w:rsidR="00B06361" w:rsidRPr="00D47E48" w:rsidRDefault="00B06361" w:rsidP="00D47E48">
            <w:pPr>
              <w:pStyle w:val="ListParagraph"/>
              <w:tabs>
                <w:tab w:val="left" w:pos="767"/>
                <w:tab w:val="left" w:pos="851"/>
                <w:tab w:val="left" w:pos="1330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B06361" w:rsidRPr="00D47E48" w:rsidRDefault="00B06361" w:rsidP="00D47E48">
            <w:pPr>
              <w:pStyle w:val="ListParagraph"/>
              <w:numPr>
                <w:ilvl w:val="0"/>
                <w:numId w:val="1"/>
              </w:numPr>
              <w:tabs>
                <w:tab w:val="left" w:pos="767"/>
                <w:tab w:val="left" w:pos="851"/>
                <w:tab w:val="left" w:pos="133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47E48">
              <w:rPr>
                <w:rFonts w:ascii="Arial" w:hAnsi="Arial" w:cs="Arial"/>
                <w:b/>
                <w:i/>
                <w:sz w:val="32"/>
                <w:szCs w:val="32"/>
              </w:rPr>
              <w:t>Откройте окна и двери, чтобы проветрить помещение.</w:t>
            </w:r>
          </w:p>
          <w:p w:rsidR="00B06361" w:rsidRPr="00D47E48" w:rsidRDefault="00B06361" w:rsidP="00D47E48">
            <w:pPr>
              <w:pStyle w:val="ListParagraph"/>
              <w:numPr>
                <w:ilvl w:val="0"/>
                <w:numId w:val="1"/>
              </w:numPr>
              <w:tabs>
                <w:tab w:val="left" w:pos="235"/>
                <w:tab w:val="left" w:pos="391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47E4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Покиньте помещение, предупредите об опасности соседей, вызовите аварийную газовую службу </w:t>
            </w:r>
            <w:r w:rsidRPr="00D47E48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по номеру 104</w:t>
            </w:r>
            <w:r w:rsidRPr="00D47E4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(с мобильного телефона) </w:t>
            </w:r>
          </w:p>
          <w:p w:rsidR="00B06361" w:rsidRPr="00D47E48" w:rsidRDefault="00B06361" w:rsidP="00D47E48">
            <w:pPr>
              <w:pStyle w:val="ListParagraph"/>
              <w:spacing w:after="0" w:line="240" w:lineRule="auto"/>
              <w:ind w:left="0"/>
              <w:jc w:val="center"/>
              <w:rPr>
                <w:rFonts w:ascii="Arial Black" w:hAnsi="Arial Black"/>
                <w:b/>
                <w:i/>
                <w:color w:val="FF0000"/>
                <w:sz w:val="44"/>
                <w:szCs w:val="44"/>
              </w:rPr>
            </w:pPr>
            <w:r w:rsidRPr="00D47E48">
              <w:rPr>
                <w:rFonts w:ascii="Arial Black" w:hAnsi="Arial Black"/>
                <w:b/>
                <w:i/>
                <w:color w:val="FF0000"/>
                <w:sz w:val="44"/>
                <w:szCs w:val="44"/>
              </w:rPr>
              <w:t>НЕ ДОПУСТИ ТРАГЕДИИ!</w:t>
            </w:r>
          </w:p>
        </w:tc>
      </w:tr>
      <w:tr w:rsidR="00B06361" w:rsidRPr="00D47E48" w:rsidTr="00D47E48">
        <w:trPr>
          <w:trHeight w:val="984"/>
        </w:trPr>
        <w:tc>
          <w:tcPr>
            <w:tcW w:w="8046" w:type="dxa"/>
            <w:gridSpan w:val="3"/>
            <w:shd w:val="clear" w:color="auto" w:fill="B8CCE4"/>
          </w:tcPr>
          <w:p w:rsidR="00B06361" w:rsidRPr="00D47E48" w:rsidRDefault="00B06361" w:rsidP="00D47E48">
            <w:pPr>
              <w:spacing w:after="0" w:line="240" w:lineRule="auto"/>
              <w:ind w:left="-142"/>
              <w:jc w:val="center"/>
              <w:rPr>
                <w:rFonts w:ascii="Arial Black" w:hAnsi="Arial Black"/>
                <w:b/>
                <w:i/>
                <w:sz w:val="12"/>
                <w:szCs w:val="12"/>
              </w:rPr>
            </w:pPr>
          </w:p>
          <w:p w:rsidR="00B06361" w:rsidRPr="00D47E48" w:rsidRDefault="00B06361" w:rsidP="00D47E48">
            <w:pPr>
              <w:spacing w:after="0" w:line="240" w:lineRule="auto"/>
              <w:ind w:left="-142"/>
              <w:jc w:val="center"/>
              <w:rPr>
                <w:rFonts w:ascii="Arial Black" w:hAnsi="Arial Black"/>
                <w:b/>
                <w:i/>
                <w:sz w:val="36"/>
                <w:szCs w:val="36"/>
              </w:rPr>
            </w:pPr>
            <w:r w:rsidRPr="00D47E48">
              <w:rPr>
                <w:rFonts w:ascii="Arial Black" w:hAnsi="Arial Black"/>
                <w:b/>
                <w:i/>
                <w:sz w:val="36"/>
                <w:szCs w:val="36"/>
              </w:rPr>
              <w:t>ВЫЗОВ ПОЖАРНОЙ ОХРАНЫ:</w:t>
            </w:r>
          </w:p>
          <w:p w:rsidR="00B06361" w:rsidRPr="00D47E48" w:rsidRDefault="00B06361" w:rsidP="00D47E48">
            <w:pPr>
              <w:spacing w:after="0" w:line="240" w:lineRule="auto"/>
              <w:ind w:left="-142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D47E48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 xml:space="preserve">«01» </w:t>
            </w:r>
            <w:r w:rsidRPr="00D47E48">
              <w:rPr>
                <w:rFonts w:ascii="Arial Black" w:hAnsi="Arial Black"/>
                <w:b/>
                <w:i/>
                <w:sz w:val="36"/>
                <w:szCs w:val="36"/>
              </w:rPr>
              <w:t>СО СТАЦИОНАРНОГО ТЕЛЕФОНА</w:t>
            </w:r>
          </w:p>
          <w:p w:rsidR="00B06361" w:rsidRPr="00D47E48" w:rsidRDefault="00B06361" w:rsidP="00D47E4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36"/>
                <w:szCs w:val="36"/>
              </w:rPr>
            </w:pPr>
            <w:r w:rsidRPr="00D47E48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 xml:space="preserve">«101» </w:t>
            </w:r>
            <w:r w:rsidRPr="00D47E48">
              <w:rPr>
                <w:rFonts w:ascii="Arial Black" w:hAnsi="Arial Black"/>
                <w:b/>
                <w:i/>
                <w:sz w:val="36"/>
                <w:szCs w:val="36"/>
              </w:rPr>
              <w:t>С «МОБИЛЬНОГО» ТЕЛЕФОНА</w:t>
            </w:r>
          </w:p>
        </w:tc>
      </w:tr>
    </w:tbl>
    <w:p w:rsidR="00B06361" w:rsidRDefault="00B06361" w:rsidP="00E83888"/>
    <w:sectPr w:rsidR="00B06361" w:rsidSect="00557B5B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025"/>
    <w:multiLevelType w:val="hybridMultilevel"/>
    <w:tmpl w:val="C48A91E4"/>
    <w:lvl w:ilvl="0" w:tplc="5C92B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5C6"/>
    <w:rsid w:val="00055F87"/>
    <w:rsid w:val="00067376"/>
    <w:rsid w:val="000C5F24"/>
    <w:rsid w:val="0012645E"/>
    <w:rsid w:val="0014732F"/>
    <w:rsid w:val="0021436B"/>
    <w:rsid w:val="00266B45"/>
    <w:rsid w:val="003B0A8A"/>
    <w:rsid w:val="003C07E7"/>
    <w:rsid w:val="003C2391"/>
    <w:rsid w:val="003C322B"/>
    <w:rsid w:val="003E20AE"/>
    <w:rsid w:val="003F74D2"/>
    <w:rsid w:val="00441543"/>
    <w:rsid w:val="004574C2"/>
    <w:rsid w:val="0049568D"/>
    <w:rsid w:val="00496F63"/>
    <w:rsid w:val="004A13BE"/>
    <w:rsid w:val="004D2544"/>
    <w:rsid w:val="00557B5B"/>
    <w:rsid w:val="005B2DD0"/>
    <w:rsid w:val="005C26AB"/>
    <w:rsid w:val="006746C6"/>
    <w:rsid w:val="007571E8"/>
    <w:rsid w:val="00764097"/>
    <w:rsid w:val="007A6E04"/>
    <w:rsid w:val="007F63B6"/>
    <w:rsid w:val="008262F4"/>
    <w:rsid w:val="00870094"/>
    <w:rsid w:val="008F4145"/>
    <w:rsid w:val="0090326D"/>
    <w:rsid w:val="00915846"/>
    <w:rsid w:val="009279A5"/>
    <w:rsid w:val="00944010"/>
    <w:rsid w:val="00983426"/>
    <w:rsid w:val="009B5547"/>
    <w:rsid w:val="00A078E1"/>
    <w:rsid w:val="00A26403"/>
    <w:rsid w:val="00A67654"/>
    <w:rsid w:val="00AF0494"/>
    <w:rsid w:val="00B06361"/>
    <w:rsid w:val="00B53BB7"/>
    <w:rsid w:val="00B90B91"/>
    <w:rsid w:val="00BD59CC"/>
    <w:rsid w:val="00CF44EC"/>
    <w:rsid w:val="00D12689"/>
    <w:rsid w:val="00D14EE1"/>
    <w:rsid w:val="00D372B5"/>
    <w:rsid w:val="00D47E48"/>
    <w:rsid w:val="00DA025D"/>
    <w:rsid w:val="00DE25C6"/>
    <w:rsid w:val="00E2066C"/>
    <w:rsid w:val="00E45C5E"/>
    <w:rsid w:val="00E83888"/>
    <w:rsid w:val="00E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136</Words>
  <Characters>776</Characters>
  <Application>Microsoft Office Outlook</Application>
  <DocSecurity>0</DocSecurity>
  <Lines>0</Lines>
  <Paragraphs>0</Paragraphs>
  <ScaleCrop>false</ScaleCrop>
  <Company>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shevcova.ev</dc:creator>
  <cp:keywords/>
  <dc:description/>
  <cp:lastModifiedBy>User</cp:lastModifiedBy>
  <cp:revision>4</cp:revision>
  <cp:lastPrinted>2017-03-22T07:56:00Z</cp:lastPrinted>
  <dcterms:created xsi:type="dcterms:W3CDTF">2017-03-22T06:22:00Z</dcterms:created>
  <dcterms:modified xsi:type="dcterms:W3CDTF">2017-11-14T08:18:00Z</dcterms:modified>
</cp:coreProperties>
</file>